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B3" w:rsidRPr="00432039" w:rsidRDefault="009528B3">
      <w:r>
        <w:t xml:space="preserve">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8"/>
        <w:gridCol w:w="1440"/>
        <w:gridCol w:w="3785"/>
      </w:tblGrid>
      <w:tr w:rsidR="009528B3" w:rsidTr="00635B30">
        <w:tc>
          <w:tcPr>
            <w:tcW w:w="4428" w:type="dxa"/>
          </w:tcPr>
          <w:p w:rsidR="009528B3" w:rsidRDefault="009528B3">
            <w:pPr>
              <w:rPr>
                <w:b/>
                <w:bCs/>
                <w:sz w:val="24"/>
                <w:lang w:val="be-BY" w:eastAsia="ar-SA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9528B3" w:rsidRDefault="009528B3">
            <w:pPr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</w:t>
            </w:r>
            <w:r>
              <w:rPr>
                <w:b/>
                <w:bCs/>
                <w:sz w:val="22"/>
                <w:szCs w:val="22"/>
                <w:lang w:val="be-BY"/>
              </w:rPr>
              <w:t>Ҡ</w:t>
            </w:r>
            <w:r>
              <w:rPr>
                <w:b/>
                <w:bCs/>
                <w:sz w:val="22"/>
                <w:szCs w:val="22"/>
              </w:rPr>
              <w:t>ОРТОСТАН РЕС</w:t>
            </w:r>
            <w:r>
              <w:rPr>
                <w:b/>
                <w:bCs/>
                <w:sz w:val="22"/>
                <w:szCs w:val="22"/>
                <w:lang w:val="be-BY"/>
              </w:rPr>
              <w:t>ПУБЛИКАҺЫНЫҢ</w:t>
            </w:r>
          </w:p>
          <w:p w:rsidR="009528B3" w:rsidRDefault="009528B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БАЛТАС РАЙОНЫ МУНИЦИПАЛЬ РАЙОНЫНЫҢ </w:t>
            </w:r>
            <w:r>
              <w:rPr>
                <w:b/>
                <w:bCs/>
                <w:sz w:val="22"/>
                <w:szCs w:val="22"/>
                <w:lang w:val="be-BY"/>
              </w:rPr>
              <w:t>НӨРКӘ</w:t>
            </w:r>
            <w:r>
              <w:rPr>
                <w:b/>
                <w:bCs/>
                <w:sz w:val="22"/>
                <w:szCs w:val="22"/>
              </w:rPr>
              <w:t xml:space="preserve"> АУЫЛ СОВЕТЫ   </w:t>
            </w:r>
          </w:p>
          <w:p w:rsidR="009528B3" w:rsidRDefault="009528B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БИЛӘМӘҺЕ СОВЕТЫ  </w:t>
            </w:r>
          </w:p>
          <w:p w:rsidR="009528B3" w:rsidRDefault="009528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be-BY" w:eastAsia="ar-SA"/>
              </w:rPr>
            </w:pPr>
            <w:r>
              <w:rPr>
                <w:noProof/>
              </w:rPr>
              <w:pict>
                <v:line id="_x0000_s1026" style="position:absolute;left:0;text-align:left;flip:y;z-index:251658240" from="0,28.65pt" to="477pt,28.65pt" strokeweight="4.5pt">
                  <v:stroke linestyle="thickThin"/>
                </v:line>
              </w:pic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40" w:type="dxa"/>
            <w:vAlign w:val="center"/>
          </w:tcPr>
          <w:p w:rsidR="009528B3" w:rsidRDefault="009528B3">
            <w:pPr>
              <w:rPr>
                <w:sz w:val="24"/>
                <w:lang w:eastAsia="ar-SA"/>
              </w:rPr>
            </w:pPr>
            <w:r>
              <w:rPr>
                <w:sz w:val="22"/>
                <w:szCs w:val="22"/>
                <w:lang w:val="be-BY"/>
              </w:rPr>
              <w:t xml:space="preserve"> </w:t>
            </w:r>
          </w:p>
          <w:p w:rsidR="009528B3" w:rsidRDefault="009528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lang w:eastAsia="ar-SA"/>
              </w:rPr>
            </w:pPr>
            <w:r w:rsidRPr="00880D1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51.75pt;height:63pt;visibility:visible">
                  <v:imagedata r:id="rId7" o:title=""/>
                </v:shape>
              </w:pict>
            </w:r>
          </w:p>
        </w:tc>
        <w:tc>
          <w:tcPr>
            <w:tcW w:w="3785" w:type="dxa"/>
          </w:tcPr>
          <w:p w:rsidR="009528B3" w:rsidRDefault="009528B3">
            <w:pPr>
              <w:jc w:val="center"/>
              <w:rPr>
                <w:b/>
                <w:bCs/>
                <w:sz w:val="24"/>
                <w:lang w:val="be-BY" w:eastAsia="ar-SA"/>
              </w:rPr>
            </w:pPr>
          </w:p>
          <w:p w:rsidR="009528B3" w:rsidRDefault="009528B3">
            <w:pPr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b/>
                  <w:bCs/>
                  <w:sz w:val="22"/>
                  <w:szCs w:val="22"/>
                  <w:lang w:val="be-BY"/>
                </w:rPr>
                <w:t>РАЙОНА БАЛТАЧЕВСКИЙ</w:t>
              </w:r>
            </w:smartTag>
            <w:r>
              <w:rPr>
                <w:b/>
                <w:bCs/>
                <w:sz w:val="22"/>
                <w:szCs w:val="22"/>
                <w:lang w:val="be-BY"/>
              </w:rPr>
              <w:t xml:space="preserve"> РАЙОН РЕСПУБЛИКИ БАШКОРТОСТАН</w:t>
            </w:r>
          </w:p>
          <w:p w:rsidR="009528B3" w:rsidRDefault="009528B3">
            <w:pPr>
              <w:jc w:val="center"/>
              <w:rPr>
                <w:b/>
                <w:bCs/>
                <w:lang w:val="be-BY"/>
              </w:rPr>
            </w:pPr>
          </w:p>
          <w:p w:rsidR="009528B3" w:rsidRDefault="009528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be-BY" w:eastAsia="ar-SA"/>
              </w:rPr>
            </w:pPr>
          </w:p>
        </w:tc>
      </w:tr>
    </w:tbl>
    <w:p w:rsidR="009528B3" w:rsidRDefault="009528B3" w:rsidP="00635B30">
      <w:pPr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  <w:lang w:val="be-BY"/>
        </w:rPr>
        <w:t xml:space="preserve">         </w:t>
      </w:r>
      <w:r>
        <w:rPr>
          <w:b/>
          <w:bCs/>
          <w:sz w:val="22"/>
          <w:szCs w:val="22"/>
          <w:lang w:val="be-BY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</w:t>
      </w:r>
    </w:p>
    <w:p w:rsidR="009528B3" w:rsidRDefault="009528B3" w:rsidP="00635B30">
      <w:pPr>
        <w:tabs>
          <w:tab w:val="right" w:pos="10260"/>
        </w:tabs>
        <w:rPr>
          <w:szCs w:val="28"/>
          <w:lang w:val="be-BY"/>
        </w:rPr>
      </w:pPr>
      <w:r>
        <w:rPr>
          <w:szCs w:val="28"/>
        </w:rPr>
        <w:t xml:space="preserve">               </w:t>
      </w:r>
      <w:r>
        <w:rPr>
          <w:b/>
          <w:bCs/>
          <w:szCs w:val="28"/>
          <w:lang w:val="be-BY"/>
        </w:rPr>
        <w:t>КАРАР                                                                         Р Е Ш Е Н И Е</w:t>
      </w:r>
      <w:r>
        <w:rPr>
          <w:szCs w:val="28"/>
        </w:rPr>
        <w:t xml:space="preserve">   </w:t>
      </w:r>
    </w:p>
    <w:p w:rsidR="009528B3" w:rsidRDefault="009528B3" w:rsidP="00635B30">
      <w:pPr>
        <w:tabs>
          <w:tab w:val="right" w:pos="10260"/>
        </w:tabs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b/>
          <w:bCs/>
          <w:szCs w:val="28"/>
        </w:rPr>
        <w:t xml:space="preserve">                                                                     </w:t>
      </w:r>
    </w:p>
    <w:p w:rsidR="009528B3" w:rsidRDefault="009528B3" w:rsidP="00635B30">
      <w:pPr>
        <w:pStyle w:val="BodyTextIndent3"/>
        <w:spacing w:line="360" w:lineRule="auto"/>
        <w:rPr>
          <w:b/>
          <w:bC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42 </w:t>
      </w:r>
      <w:r>
        <w:rPr>
          <w:b/>
          <w:sz w:val="28"/>
          <w:szCs w:val="28"/>
        </w:rPr>
        <w:t xml:space="preserve">- заседание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28 –созыва </w:t>
      </w:r>
    </w:p>
    <w:p w:rsidR="009528B3" w:rsidRPr="00B34C66" w:rsidRDefault="009528B3" w:rsidP="00B34C66">
      <w:pPr>
        <w:shd w:val="clear" w:color="auto" w:fill="FFFFFF"/>
        <w:tabs>
          <w:tab w:val="left" w:leader="underscore" w:pos="1286"/>
          <w:tab w:val="left" w:pos="8717"/>
        </w:tabs>
        <w:jc w:val="both"/>
        <w:rPr>
          <w:color w:val="000000"/>
          <w:szCs w:val="28"/>
        </w:rPr>
      </w:pPr>
      <w:r w:rsidRPr="00B34C66">
        <w:rPr>
          <w:color w:val="000000"/>
          <w:szCs w:val="28"/>
        </w:rPr>
        <w:t>О внесении изменений в решение Совета</w:t>
      </w:r>
    </w:p>
    <w:p w:rsidR="009528B3" w:rsidRPr="00B34C66" w:rsidRDefault="009528B3" w:rsidP="00B34C66">
      <w:pPr>
        <w:shd w:val="clear" w:color="auto" w:fill="FFFFFF"/>
        <w:tabs>
          <w:tab w:val="left" w:leader="underscore" w:pos="1286"/>
          <w:tab w:val="left" w:pos="8717"/>
        </w:tabs>
        <w:jc w:val="both"/>
        <w:rPr>
          <w:color w:val="000000"/>
          <w:szCs w:val="28"/>
        </w:rPr>
      </w:pPr>
      <w:r w:rsidRPr="00B34C66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Норкинский</w:t>
      </w:r>
      <w:r w:rsidRPr="00B34C66">
        <w:rPr>
          <w:color w:val="000000"/>
          <w:szCs w:val="28"/>
        </w:rPr>
        <w:t xml:space="preserve"> сельсовет</w:t>
      </w:r>
    </w:p>
    <w:p w:rsidR="009528B3" w:rsidRDefault="009528B3" w:rsidP="00B34C66">
      <w:pPr>
        <w:shd w:val="clear" w:color="auto" w:fill="FFFFFF"/>
        <w:tabs>
          <w:tab w:val="left" w:leader="underscore" w:pos="1286"/>
          <w:tab w:val="left" w:pos="871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34C66">
        <w:rPr>
          <w:color w:val="000000"/>
          <w:szCs w:val="28"/>
        </w:rPr>
        <w:t xml:space="preserve">т </w:t>
      </w:r>
      <w:r>
        <w:rPr>
          <w:color w:val="000000"/>
          <w:szCs w:val="28"/>
        </w:rPr>
        <w:t>08.12</w:t>
      </w:r>
      <w:r w:rsidRPr="00B34C66">
        <w:rPr>
          <w:color w:val="000000"/>
          <w:szCs w:val="28"/>
        </w:rPr>
        <w:t>.2021 г. №</w:t>
      </w:r>
      <w:r>
        <w:rPr>
          <w:color w:val="000000"/>
          <w:szCs w:val="28"/>
        </w:rPr>
        <w:t xml:space="preserve"> 28/106</w:t>
      </w:r>
    </w:p>
    <w:p w:rsidR="009528B3" w:rsidRPr="00B34C66" w:rsidRDefault="009528B3" w:rsidP="00B34C66">
      <w:pPr>
        <w:shd w:val="clear" w:color="auto" w:fill="FFFFFF"/>
        <w:tabs>
          <w:tab w:val="left" w:leader="underscore" w:pos="1286"/>
          <w:tab w:val="left" w:pos="8717"/>
        </w:tabs>
        <w:jc w:val="both"/>
        <w:rPr>
          <w:color w:val="000000"/>
          <w:szCs w:val="28"/>
        </w:rPr>
      </w:pPr>
    </w:p>
    <w:p w:rsidR="009528B3" w:rsidRDefault="009528B3" w:rsidP="00176AF3">
      <w:pPr>
        <w:ind w:firstLine="708"/>
        <w:jc w:val="both"/>
        <w:rPr>
          <w:b/>
          <w:color w:val="000000"/>
          <w:szCs w:val="28"/>
        </w:rPr>
      </w:pPr>
      <w:r w:rsidRPr="003A12A6">
        <w:rPr>
          <w:color w:val="000000"/>
          <w:szCs w:val="28"/>
        </w:rPr>
        <w:t>Совет</w:t>
      </w:r>
      <w:r>
        <w:rPr>
          <w:color w:val="000000"/>
          <w:szCs w:val="28"/>
        </w:rPr>
        <w:t xml:space="preserve"> Сельского поселения Норкинский</w:t>
      </w:r>
      <w:r w:rsidRPr="003A12A6">
        <w:rPr>
          <w:color w:val="000000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3A12A6">
          <w:rPr>
            <w:color w:val="000000"/>
            <w:szCs w:val="28"/>
          </w:rPr>
          <w:t>района  Балтачевский</w:t>
        </w:r>
      </w:smartTag>
      <w:r w:rsidRPr="003A12A6">
        <w:rPr>
          <w:color w:val="000000"/>
          <w:szCs w:val="28"/>
        </w:rPr>
        <w:t xml:space="preserve"> район Республики Башкортостан   </w:t>
      </w:r>
      <w:r w:rsidRPr="003A12A6">
        <w:rPr>
          <w:b/>
          <w:color w:val="000000"/>
          <w:szCs w:val="28"/>
        </w:rPr>
        <w:t>РЕШИЛ:</w:t>
      </w:r>
    </w:p>
    <w:p w:rsidR="009528B3" w:rsidRPr="003A12A6" w:rsidRDefault="009528B3" w:rsidP="00176AF3">
      <w:pPr>
        <w:ind w:firstLine="708"/>
        <w:jc w:val="both"/>
        <w:rPr>
          <w:b/>
          <w:color w:val="000000"/>
          <w:szCs w:val="28"/>
        </w:rPr>
      </w:pPr>
    </w:p>
    <w:p w:rsidR="009528B3" w:rsidRPr="003A12A6" w:rsidRDefault="009528B3" w:rsidP="00B34C66">
      <w:pPr>
        <w:spacing w:line="360" w:lineRule="auto"/>
        <w:ind w:right="1"/>
        <w:jc w:val="both"/>
        <w:rPr>
          <w:szCs w:val="28"/>
          <w:lang w:eastAsia="en-US"/>
        </w:rPr>
      </w:pPr>
      <w:r w:rsidRPr="003A12A6">
        <w:rPr>
          <w:szCs w:val="28"/>
        </w:rPr>
        <w:t>1. Внести в р</w:t>
      </w:r>
      <w:r w:rsidRPr="003A12A6">
        <w:rPr>
          <w:szCs w:val="28"/>
          <w:lang w:eastAsia="en-US"/>
        </w:rPr>
        <w:t>ешение Совета</w:t>
      </w:r>
      <w:r w:rsidRPr="003A12A6">
        <w:rPr>
          <w:szCs w:val="28"/>
        </w:rPr>
        <w:t xml:space="preserve"> сельского поселения </w:t>
      </w:r>
      <w:r>
        <w:rPr>
          <w:szCs w:val="28"/>
        </w:rPr>
        <w:t>Норкинский</w:t>
      </w:r>
      <w:r w:rsidRPr="003A12A6">
        <w:rPr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A12A6">
          <w:rPr>
            <w:szCs w:val="28"/>
          </w:rPr>
          <w:t>района Балтачевский</w:t>
        </w:r>
      </w:smartTag>
      <w:r w:rsidRPr="003A12A6">
        <w:rPr>
          <w:szCs w:val="28"/>
        </w:rPr>
        <w:t xml:space="preserve"> район Республики Башкортостан от </w:t>
      </w:r>
      <w:r>
        <w:rPr>
          <w:szCs w:val="28"/>
        </w:rPr>
        <w:t>08.12.2021</w:t>
      </w:r>
      <w:r w:rsidRPr="003A12A6">
        <w:rPr>
          <w:szCs w:val="28"/>
        </w:rPr>
        <w:t xml:space="preserve"> №</w:t>
      </w:r>
      <w:r>
        <w:rPr>
          <w:szCs w:val="28"/>
        </w:rPr>
        <w:t xml:space="preserve"> 28/106</w:t>
      </w:r>
      <w:r w:rsidRPr="003A12A6">
        <w:rPr>
          <w:szCs w:val="28"/>
        </w:rPr>
        <w:t xml:space="preserve"> «</w:t>
      </w:r>
      <w:r>
        <w:rPr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lang w:eastAsia="en-US"/>
          </w:rPr>
          <w:t>района Балтачевский</w:t>
        </w:r>
      </w:smartTag>
      <w:r>
        <w:rPr>
          <w:lang w:eastAsia="en-US"/>
        </w:rPr>
        <w:t xml:space="preserve"> район РБ</w:t>
      </w:r>
      <w:r w:rsidRPr="003A12A6">
        <w:rPr>
          <w:szCs w:val="28"/>
        </w:rPr>
        <w:t>»</w:t>
      </w:r>
      <w:r>
        <w:rPr>
          <w:szCs w:val="28"/>
          <w:lang w:eastAsia="en-US"/>
        </w:rPr>
        <w:t xml:space="preserve"> следующие изменения</w:t>
      </w:r>
      <w:r w:rsidRPr="003A12A6">
        <w:rPr>
          <w:szCs w:val="28"/>
          <w:lang w:eastAsia="en-US"/>
        </w:rPr>
        <w:t>:</w:t>
      </w:r>
    </w:p>
    <w:p w:rsidR="009528B3" w:rsidRDefault="009528B3" w:rsidP="00B34C66">
      <w:pPr>
        <w:tabs>
          <w:tab w:val="left" w:pos="2535"/>
        </w:tabs>
        <w:spacing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В пункте 12 Положения исключить слова «иные необходимые для приватизации имущества сведения».</w:t>
      </w:r>
    </w:p>
    <w:p w:rsidR="009528B3" w:rsidRPr="003A12A6" w:rsidRDefault="009528B3" w:rsidP="00B34C66">
      <w:pPr>
        <w:spacing w:line="360" w:lineRule="auto"/>
        <w:ind w:firstLine="709"/>
        <w:jc w:val="both"/>
        <w:rPr>
          <w:color w:val="000000"/>
          <w:szCs w:val="28"/>
        </w:rPr>
      </w:pPr>
      <w:r w:rsidRPr="003A12A6">
        <w:rPr>
          <w:color w:val="000000"/>
          <w:szCs w:val="28"/>
        </w:rPr>
        <w:t xml:space="preserve">2. Настоящее решение опубликовать на информационном стенде и официальном сайте Администрации сельского поселения </w:t>
      </w:r>
      <w:r>
        <w:rPr>
          <w:color w:val="000000"/>
          <w:szCs w:val="28"/>
        </w:rPr>
        <w:t>Норкинский</w:t>
      </w:r>
      <w:r w:rsidRPr="003A12A6">
        <w:rPr>
          <w:color w:val="000000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A12A6">
          <w:rPr>
            <w:color w:val="000000"/>
            <w:szCs w:val="28"/>
          </w:rPr>
          <w:t>района Балтачевский</w:t>
        </w:r>
      </w:smartTag>
      <w:r w:rsidRPr="003A12A6">
        <w:rPr>
          <w:color w:val="000000"/>
          <w:szCs w:val="28"/>
        </w:rPr>
        <w:t xml:space="preserve">  район Республики Башкортостан.</w:t>
      </w:r>
    </w:p>
    <w:p w:rsidR="009528B3" w:rsidRPr="00333BE7" w:rsidRDefault="009528B3" w:rsidP="00176AF3">
      <w:pPr>
        <w:pStyle w:val="BodyTextIndent3"/>
        <w:spacing w:after="0"/>
        <w:ind w:left="0"/>
        <w:jc w:val="both"/>
        <w:rPr>
          <w:sz w:val="24"/>
          <w:szCs w:val="24"/>
        </w:rPr>
      </w:pPr>
    </w:p>
    <w:p w:rsidR="009528B3" w:rsidRDefault="009528B3" w:rsidP="00E179D3">
      <w:pPr>
        <w:ind w:right="-851"/>
        <w:rPr>
          <w:b/>
          <w:sz w:val="22"/>
          <w:szCs w:val="22"/>
        </w:rPr>
      </w:pPr>
      <w:r>
        <w:rPr>
          <w:b/>
        </w:rPr>
        <w:t>Глава сельского поселения</w:t>
      </w:r>
    </w:p>
    <w:p w:rsidR="009528B3" w:rsidRDefault="009528B3" w:rsidP="00E179D3">
      <w:pPr>
        <w:ind w:right="-851"/>
        <w:rPr>
          <w:b/>
        </w:rPr>
      </w:pPr>
      <w:r>
        <w:rPr>
          <w:b/>
        </w:rPr>
        <w:t>Норкинский сельсовет</w:t>
      </w:r>
    </w:p>
    <w:p w:rsidR="009528B3" w:rsidRDefault="009528B3" w:rsidP="00E179D3">
      <w:pPr>
        <w:ind w:right="-851"/>
        <w:rPr>
          <w:b/>
        </w:rPr>
      </w:pPr>
      <w:r>
        <w:rPr>
          <w:b/>
        </w:rPr>
        <w:t>муниципального района</w:t>
      </w:r>
    </w:p>
    <w:p w:rsidR="009528B3" w:rsidRDefault="009528B3" w:rsidP="00E179D3">
      <w:pPr>
        <w:ind w:right="-851"/>
        <w:rPr>
          <w:b/>
        </w:rPr>
      </w:pPr>
      <w:smartTag w:uri="urn:schemas-microsoft-com:office:smarttags" w:element="PersonName">
        <w:smartTagPr>
          <w:attr w:name="ProductID" w:val="Балтачевский район"/>
        </w:smartTagPr>
        <w:r>
          <w:rPr>
            <w:b/>
          </w:rPr>
          <w:t>Балтачевский район</w:t>
        </w:r>
      </w:smartTag>
      <w:r>
        <w:rPr>
          <w:b/>
        </w:rPr>
        <w:t xml:space="preserve">  </w:t>
      </w:r>
    </w:p>
    <w:p w:rsidR="009528B3" w:rsidRDefault="009528B3" w:rsidP="00E179D3">
      <w:pPr>
        <w:ind w:right="-851"/>
        <w:rPr>
          <w:b/>
        </w:rPr>
      </w:pPr>
      <w:r>
        <w:rPr>
          <w:b/>
        </w:rPr>
        <w:t xml:space="preserve">Республики Башкортостан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Ф.К.Гиндуллина</w:t>
      </w:r>
    </w:p>
    <w:p w:rsidR="009528B3" w:rsidRDefault="009528B3" w:rsidP="00E179D3">
      <w:pPr>
        <w:ind w:right="-851"/>
      </w:pPr>
    </w:p>
    <w:p w:rsidR="009528B3" w:rsidRDefault="009528B3" w:rsidP="00E179D3">
      <w:pPr>
        <w:ind w:right="-851"/>
      </w:pPr>
      <w:r>
        <w:t>д</w:t>
      </w:r>
      <w:bookmarkStart w:id="0" w:name="_GoBack"/>
      <w:bookmarkEnd w:id="0"/>
      <w:r>
        <w:t>. Норкино</w:t>
      </w:r>
    </w:p>
    <w:p w:rsidR="009528B3" w:rsidRDefault="009528B3" w:rsidP="00E179D3">
      <w:pPr>
        <w:ind w:right="-851"/>
      </w:pPr>
      <w:r>
        <w:t>31</w:t>
      </w:r>
      <w:r w:rsidRPr="008E34CB">
        <w:t xml:space="preserve">  марта</w:t>
      </w:r>
      <w:r>
        <w:t xml:space="preserve">  2023г.</w:t>
      </w:r>
    </w:p>
    <w:p w:rsidR="009528B3" w:rsidRPr="00DE24B3" w:rsidRDefault="009528B3" w:rsidP="00176AF3">
      <w:pPr>
        <w:ind w:right="-851"/>
        <w:rPr>
          <w:iCs/>
          <w:color w:val="000000"/>
          <w:sz w:val="24"/>
        </w:rPr>
      </w:pPr>
      <w:r>
        <w:rPr>
          <w:szCs w:val="20"/>
        </w:rPr>
        <w:t>№ 42/156</w:t>
      </w:r>
    </w:p>
    <w:sectPr w:rsidR="009528B3" w:rsidRPr="00DE24B3" w:rsidSect="006E118D">
      <w:headerReference w:type="even" r:id="rId8"/>
      <w:headerReference w:type="default" r:id="rId9"/>
      <w:pgSz w:w="11909" w:h="16838"/>
      <w:pgMar w:top="567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B3" w:rsidRDefault="009528B3">
      <w:r>
        <w:separator/>
      </w:r>
    </w:p>
  </w:endnote>
  <w:endnote w:type="continuationSeparator" w:id="0">
    <w:p w:rsidR="009528B3" w:rsidRDefault="0095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B3" w:rsidRDefault="009528B3">
      <w:r>
        <w:separator/>
      </w:r>
    </w:p>
  </w:footnote>
  <w:footnote w:type="continuationSeparator" w:id="0">
    <w:p w:rsidR="009528B3" w:rsidRDefault="00952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B3" w:rsidRDefault="009528B3" w:rsidP="000936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8B3" w:rsidRDefault="009528B3" w:rsidP="00CB719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B3" w:rsidRDefault="009528B3" w:rsidP="000936BF">
    <w:pPr>
      <w:pStyle w:val="Header"/>
      <w:framePr w:wrap="around" w:vAnchor="text" w:hAnchor="margin" w:xAlign="center" w:y="1"/>
      <w:rPr>
        <w:rStyle w:val="PageNumber"/>
      </w:rPr>
    </w:pPr>
  </w:p>
  <w:p w:rsidR="009528B3" w:rsidRDefault="009528B3" w:rsidP="00CB719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8E37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">
    <w:nsid w:val="06EB2538"/>
    <w:multiLevelType w:val="hybridMultilevel"/>
    <w:tmpl w:val="4DFC0C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670BB3"/>
    <w:multiLevelType w:val="multilevel"/>
    <w:tmpl w:val="F7B22D3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cs="Times New Roman"/>
      </w:rPr>
    </w:lvl>
  </w:abstractNum>
  <w:abstractNum w:abstractNumId="3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147B72F3"/>
    <w:multiLevelType w:val="hybridMultilevel"/>
    <w:tmpl w:val="43AA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88559F"/>
    <w:multiLevelType w:val="multilevel"/>
    <w:tmpl w:val="119CCB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B35AB8"/>
    <w:multiLevelType w:val="hybridMultilevel"/>
    <w:tmpl w:val="9EE0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1355C0"/>
    <w:multiLevelType w:val="multilevel"/>
    <w:tmpl w:val="BD9CAE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1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/>
      </w:rPr>
    </w:lvl>
  </w:abstractNum>
  <w:abstractNum w:abstractNumId="1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6A4CAD"/>
    <w:multiLevelType w:val="hybridMultilevel"/>
    <w:tmpl w:val="596E66B2"/>
    <w:lvl w:ilvl="0" w:tplc="C290C112">
      <w:start w:val="2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262514"/>
    <w:multiLevelType w:val="multilevel"/>
    <w:tmpl w:val="37563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EB4B02"/>
    <w:multiLevelType w:val="hybridMultilevel"/>
    <w:tmpl w:val="71321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DB16A8"/>
    <w:multiLevelType w:val="hybridMultilevel"/>
    <w:tmpl w:val="6284BC4E"/>
    <w:lvl w:ilvl="0" w:tplc="CDAA7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5305EA"/>
    <w:multiLevelType w:val="hybridMultilevel"/>
    <w:tmpl w:val="5FE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5B603F"/>
    <w:multiLevelType w:val="multilevel"/>
    <w:tmpl w:val="79A6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DE7964"/>
    <w:multiLevelType w:val="hybridMultilevel"/>
    <w:tmpl w:val="BBAAE0A0"/>
    <w:lvl w:ilvl="0" w:tplc="96EA23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566774"/>
    <w:multiLevelType w:val="hybridMultilevel"/>
    <w:tmpl w:val="B11A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4E50426"/>
    <w:multiLevelType w:val="hybridMultilevel"/>
    <w:tmpl w:val="F650DE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36">
    <w:nsid w:val="7CB45727"/>
    <w:multiLevelType w:val="hybridMultilevel"/>
    <w:tmpl w:val="91B680AC"/>
    <w:lvl w:ilvl="0" w:tplc="D2327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9B2B57"/>
    <w:multiLevelType w:val="hybridMultilevel"/>
    <w:tmpl w:val="4440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27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3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5"/>
  </w:num>
  <w:num w:numId="42">
    <w:abstractNumId w:val="24"/>
  </w:num>
  <w:num w:numId="43">
    <w:abstractNumId w:val="18"/>
  </w:num>
  <w:num w:numId="4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E15"/>
    <w:rsid w:val="000021E9"/>
    <w:rsid w:val="000024B5"/>
    <w:rsid w:val="00006F7D"/>
    <w:rsid w:val="00015160"/>
    <w:rsid w:val="000172F2"/>
    <w:rsid w:val="00022D8C"/>
    <w:rsid w:val="00032DE8"/>
    <w:rsid w:val="00036758"/>
    <w:rsid w:val="000373CF"/>
    <w:rsid w:val="000428B4"/>
    <w:rsid w:val="00046C6B"/>
    <w:rsid w:val="00047B94"/>
    <w:rsid w:val="00050B64"/>
    <w:rsid w:val="00053687"/>
    <w:rsid w:val="00054C98"/>
    <w:rsid w:val="0005576F"/>
    <w:rsid w:val="00055D50"/>
    <w:rsid w:val="000565F6"/>
    <w:rsid w:val="0006449D"/>
    <w:rsid w:val="00064A6A"/>
    <w:rsid w:val="00066FCB"/>
    <w:rsid w:val="00070F23"/>
    <w:rsid w:val="00071151"/>
    <w:rsid w:val="000774AC"/>
    <w:rsid w:val="000800C8"/>
    <w:rsid w:val="00083A33"/>
    <w:rsid w:val="000864F3"/>
    <w:rsid w:val="000909E7"/>
    <w:rsid w:val="000936BF"/>
    <w:rsid w:val="00095EB3"/>
    <w:rsid w:val="00096B39"/>
    <w:rsid w:val="00096BED"/>
    <w:rsid w:val="000A0111"/>
    <w:rsid w:val="000A01C5"/>
    <w:rsid w:val="000A1659"/>
    <w:rsid w:val="000A4025"/>
    <w:rsid w:val="000B368B"/>
    <w:rsid w:val="000B630E"/>
    <w:rsid w:val="000B631B"/>
    <w:rsid w:val="000C237F"/>
    <w:rsid w:val="000C267B"/>
    <w:rsid w:val="000C4E79"/>
    <w:rsid w:val="000C772E"/>
    <w:rsid w:val="000E4796"/>
    <w:rsid w:val="000E56BF"/>
    <w:rsid w:val="00101771"/>
    <w:rsid w:val="00105142"/>
    <w:rsid w:val="0010562C"/>
    <w:rsid w:val="00106F31"/>
    <w:rsid w:val="00107EDF"/>
    <w:rsid w:val="00116285"/>
    <w:rsid w:val="001179A5"/>
    <w:rsid w:val="0012339E"/>
    <w:rsid w:val="001272D0"/>
    <w:rsid w:val="00131515"/>
    <w:rsid w:val="0013155B"/>
    <w:rsid w:val="00134A23"/>
    <w:rsid w:val="00137336"/>
    <w:rsid w:val="0014250F"/>
    <w:rsid w:val="00143862"/>
    <w:rsid w:val="0014566E"/>
    <w:rsid w:val="0015199D"/>
    <w:rsid w:val="00152791"/>
    <w:rsid w:val="00153342"/>
    <w:rsid w:val="00155389"/>
    <w:rsid w:val="001554C5"/>
    <w:rsid w:val="001559A3"/>
    <w:rsid w:val="00160504"/>
    <w:rsid w:val="00163E75"/>
    <w:rsid w:val="00170A20"/>
    <w:rsid w:val="001710AE"/>
    <w:rsid w:val="00171D1B"/>
    <w:rsid w:val="00174DE9"/>
    <w:rsid w:val="00176228"/>
    <w:rsid w:val="00176AF3"/>
    <w:rsid w:val="00177C57"/>
    <w:rsid w:val="001827B0"/>
    <w:rsid w:val="00185C6E"/>
    <w:rsid w:val="00194914"/>
    <w:rsid w:val="001A1C22"/>
    <w:rsid w:val="001A2D99"/>
    <w:rsid w:val="001A31EE"/>
    <w:rsid w:val="001A3FE3"/>
    <w:rsid w:val="001A4F11"/>
    <w:rsid w:val="001A5240"/>
    <w:rsid w:val="001B1E04"/>
    <w:rsid w:val="001B239C"/>
    <w:rsid w:val="001B515F"/>
    <w:rsid w:val="001C0370"/>
    <w:rsid w:val="001C3238"/>
    <w:rsid w:val="001C44F4"/>
    <w:rsid w:val="001D0562"/>
    <w:rsid w:val="001D06C2"/>
    <w:rsid w:val="001D2DE3"/>
    <w:rsid w:val="001D40BA"/>
    <w:rsid w:val="001E1D22"/>
    <w:rsid w:val="001E3B2F"/>
    <w:rsid w:val="001F050C"/>
    <w:rsid w:val="001F1A23"/>
    <w:rsid w:val="001F254F"/>
    <w:rsid w:val="002014CF"/>
    <w:rsid w:val="002105C0"/>
    <w:rsid w:val="0021099F"/>
    <w:rsid w:val="00210CB8"/>
    <w:rsid w:val="00212935"/>
    <w:rsid w:val="00212C4C"/>
    <w:rsid w:val="002130C7"/>
    <w:rsid w:val="00213AA3"/>
    <w:rsid w:val="00220B38"/>
    <w:rsid w:val="00221A69"/>
    <w:rsid w:val="00222B68"/>
    <w:rsid w:val="00222F0E"/>
    <w:rsid w:val="0023090E"/>
    <w:rsid w:val="00231137"/>
    <w:rsid w:val="0023156C"/>
    <w:rsid w:val="002345EF"/>
    <w:rsid w:val="0023499E"/>
    <w:rsid w:val="0023620A"/>
    <w:rsid w:val="00237364"/>
    <w:rsid w:val="00241697"/>
    <w:rsid w:val="0024429F"/>
    <w:rsid w:val="0024604F"/>
    <w:rsid w:val="00251E06"/>
    <w:rsid w:val="00253690"/>
    <w:rsid w:val="00254FFD"/>
    <w:rsid w:val="0025619C"/>
    <w:rsid w:val="002608A5"/>
    <w:rsid w:val="002626F8"/>
    <w:rsid w:val="00271E74"/>
    <w:rsid w:val="002758BF"/>
    <w:rsid w:val="00285786"/>
    <w:rsid w:val="00290E3E"/>
    <w:rsid w:val="00291A70"/>
    <w:rsid w:val="002925F4"/>
    <w:rsid w:val="00292D75"/>
    <w:rsid w:val="00294BD6"/>
    <w:rsid w:val="002A15D2"/>
    <w:rsid w:val="002A399E"/>
    <w:rsid w:val="002A666C"/>
    <w:rsid w:val="002B110F"/>
    <w:rsid w:val="002B14DF"/>
    <w:rsid w:val="002B2544"/>
    <w:rsid w:val="002B3DC9"/>
    <w:rsid w:val="002B4879"/>
    <w:rsid w:val="002B7670"/>
    <w:rsid w:val="002C0AB4"/>
    <w:rsid w:val="002C5058"/>
    <w:rsid w:val="002C544E"/>
    <w:rsid w:val="002D1D49"/>
    <w:rsid w:val="002D4861"/>
    <w:rsid w:val="002D5C0D"/>
    <w:rsid w:val="002D62A7"/>
    <w:rsid w:val="002D7391"/>
    <w:rsid w:val="002E1BCB"/>
    <w:rsid w:val="002F050D"/>
    <w:rsid w:val="002F347A"/>
    <w:rsid w:val="00300589"/>
    <w:rsid w:val="0030111D"/>
    <w:rsid w:val="003018F1"/>
    <w:rsid w:val="00310126"/>
    <w:rsid w:val="00320B3A"/>
    <w:rsid w:val="00322015"/>
    <w:rsid w:val="00322C95"/>
    <w:rsid w:val="003277A9"/>
    <w:rsid w:val="00327E67"/>
    <w:rsid w:val="00327EA9"/>
    <w:rsid w:val="00333BE7"/>
    <w:rsid w:val="00333D32"/>
    <w:rsid w:val="00334257"/>
    <w:rsid w:val="003362C4"/>
    <w:rsid w:val="00337F14"/>
    <w:rsid w:val="00342CEA"/>
    <w:rsid w:val="0034612D"/>
    <w:rsid w:val="003500E0"/>
    <w:rsid w:val="00351101"/>
    <w:rsid w:val="00351487"/>
    <w:rsid w:val="003518EB"/>
    <w:rsid w:val="00352D9E"/>
    <w:rsid w:val="00354403"/>
    <w:rsid w:val="003578B9"/>
    <w:rsid w:val="0036078C"/>
    <w:rsid w:val="00366075"/>
    <w:rsid w:val="00370635"/>
    <w:rsid w:val="00370EA0"/>
    <w:rsid w:val="00371B03"/>
    <w:rsid w:val="00376462"/>
    <w:rsid w:val="00380BBB"/>
    <w:rsid w:val="00380BE6"/>
    <w:rsid w:val="00381695"/>
    <w:rsid w:val="00382895"/>
    <w:rsid w:val="0038295C"/>
    <w:rsid w:val="0038458E"/>
    <w:rsid w:val="003863F5"/>
    <w:rsid w:val="003951F8"/>
    <w:rsid w:val="00396138"/>
    <w:rsid w:val="00397FB6"/>
    <w:rsid w:val="003A12A6"/>
    <w:rsid w:val="003A1DBA"/>
    <w:rsid w:val="003A376F"/>
    <w:rsid w:val="003A3ABB"/>
    <w:rsid w:val="003B0DCD"/>
    <w:rsid w:val="003B4722"/>
    <w:rsid w:val="003B523A"/>
    <w:rsid w:val="003B62C4"/>
    <w:rsid w:val="003B6E34"/>
    <w:rsid w:val="003B76A0"/>
    <w:rsid w:val="003C3075"/>
    <w:rsid w:val="003C6B2D"/>
    <w:rsid w:val="003C7A24"/>
    <w:rsid w:val="003D4FDB"/>
    <w:rsid w:val="003D5103"/>
    <w:rsid w:val="003D59A8"/>
    <w:rsid w:val="003D73A0"/>
    <w:rsid w:val="003E21D1"/>
    <w:rsid w:val="003E23F3"/>
    <w:rsid w:val="003E5B01"/>
    <w:rsid w:val="003E69BA"/>
    <w:rsid w:val="003F143A"/>
    <w:rsid w:val="003F25AF"/>
    <w:rsid w:val="003F2D39"/>
    <w:rsid w:val="003F7D15"/>
    <w:rsid w:val="00400C3C"/>
    <w:rsid w:val="00401188"/>
    <w:rsid w:val="00402E88"/>
    <w:rsid w:val="0041162E"/>
    <w:rsid w:val="00412BA0"/>
    <w:rsid w:val="00417D61"/>
    <w:rsid w:val="00426168"/>
    <w:rsid w:val="00426D62"/>
    <w:rsid w:val="00427174"/>
    <w:rsid w:val="00427FBA"/>
    <w:rsid w:val="00432039"/>
    <w:rsid w:val="004332BF"/>
    <w:rsid w:val="00434366"/>
    <w:rsid w:val="00435C9E"/>
    <w:rsid w:val="00441C14"/>
    <w:rsid w:val="00441DE3"/>
    <w:rsid w:val="00442C49"/>
    <w:rsid w:val="00443EE0"/>
    <w:rsid w:val="00446965"/>
    <w:rsid w:val="004469F5"/>
    <w:rsid w:val="00447EEF"/>
    <w:rsid w:val="00447FFC"/>
    <w:rsid w:val="004527AB"/>
    <w:rsid w:val="0045660E"/>
    <w:rsid w:val="00460262"/>
    <w:rsid w:val="00461154"/>
    <w:rsid w:val="0046219F"/>
    <w:rsid w:val="00463CE7"/>
    <w:rsid w:val="00464ACE"/>
    <w:rsid w:val="004655EB"/>
    <w:rsid w:val="00467AB9"/>
    <w:rsid w:val="004720A3"/>
    <w:rsid w:val="00476B65"/>
    <w:rsid w:val="00482ADF"/>
    <w:rsid w:val="0048452E"/>
    <w:rsid w:val="00490770"/>
    <w:rsid w:val="00490BAE"/>
    <w:rsid w:val="004915ED"/>
    <w:rsid w:val="0049740B"/>
    <w:rsid w:val="004975A5"/>
    <w:rsid w:val="004A0A6A"/>
    <w:rsid w:val="004A127C"/>
    <w:rsid w:val="004A3E1E"/>
    <w:rsid w:val="004B2419"/>
    <w:rsid w:val="004B378E"/>
    <w:rsid w:val="004B6BB1"/>
    <w:rsid w:val="004B6F8C"/>
    <w:rsid w:val="004B78A5"/>
    <w:rsid w:val="004C2D7F"/>
    <w:rsid w:val="004C3511"/>
    <w:rsid w:val="004C5C16"/>
    <w:rsid w:val="004C607D"/>
    <w:rsid w:val="004C7224"/>
    <w:rsid w:val="004D0A5A"/>
    <w:rsid w:val="004D0A72"/>
    <w:rsid w:val="004D2D88"/>
    <w:rsid w:val="004D4672"/>
    <w:rsid w:val="004D5CA3"/>
    <w:rsid w:val="004D7204"/>
    <w:rsid w:val="004D7D35"/>
    <w:rsid w:val="004E0918"/>
    <w:rsid w:val="004E35FD"/>
    <w:rsid w:val="004E3A1B"/>
    <w:rsid w:val="004E4396"/>
    <w:rsid w:val="004E44DE"/>
    <w:rsid w:val="004E5A24"/>
    <w:rsid w:val="004E65D5"/>
    <w:rsid w:val="004F3E8B"/>
    <w:rsid w:val="004F498D"/>
    <w:rsid w:val="004F7757"/>
    <w:rsid w:val="00501CF4"/>
    <w:rsid w:val="00506729"/>
    <w:rsid w:val="005078A4"/>
    <w:rsid w:val="0051106E"/>
    <w:rsid w:val="00511F85"/>
    <w:rsid w:val="005126F0"/>
    <w:rsid w:val="00517F0C"/>
    <w:rsid w:val="00520C5C"/>
    <w:rsid w:val="0052345B"/>
    <w:rsid w:val="00523C45"/>
    <w:rsid w:val="00524EF5"/>
    <w:rsid w:val="005250BF"/>
    <w:rsid w:val="00533864"/>
    <w:rsid w:val="00537410"/>
    <w:rsid w:val="005427D9"/>
    <w:rsid w:val="00543C66"/>
    <w:rsid w:val="00551ABA"/>
    <w:rsid w:val="00552953"/>
    <w:rsid w:val="0056403A"/>
    <w:rsid w:val="0056633D"/>
    <w:rsid w:val="005664C6"/>
    <w:rsid w:val="00566F58"/>
    <w:rsid w:val="00571953"/>
    <w:rsid w:val="00581641"/>
    <w:rsid w:val="0058448C"/>
    <w:rsid w:val="00584956"/>
    <w:rsid w:val="00585D64"/>
    <w:rsid w:val="0059146E"/>
    <w:rsid w:val="00592FCF"/>
    <w:rsid w:val="00596AF8"/>
    <w:rsid w:val="005A2293"/>
    <w:rsid w:val="005A50D6"/>
    <w:rsid w:val="005A6DF2"/>
    <w:rsid w:val="005A702E"/>
    <w:rsid w:val="005A7840"/>
    <w:rsid w:val="005B22AA"/>
    <w:rsid w:val="005B31DD"/>
    <w:rsid w:val="005B381D"/>
    <w:rsid w:val="005B7E34"/>
    <w:rsid w:val="005C2F04"/>
    <w:rsid w:val="005D24CB"/>
    <w:rsid w:val="005D37C3"/>
    <w:rsid w:val="005D4359"/>
    <w:rsid w:val="005D6671"/>
    <w:rsid w:val="005E0069"/>
    <w:rsid w:val="005E2856"/>
    <w:rsid w:val="005E604F"/>
    <w:rsid w:val="005F1923"/>
    <w:rsid w:val="005F2CE6"/>
    <w:rsid w:val="005F4198"/>
    <w:rsid w:val="005F5D67"/>
    <w:rsid w:val="005F6D34"/>
    <w:rsid w:val="00602148"/>
    <w:rsid w:val="00604F6B"/>
    <w:rsid w:val="00605666"/>
    <w:rsid w:val="0061110B"/>
    <w:rsid w:val="006118B0"/>
    <w:rsid w:val="00614C05"/>
    <w:rsid w:val="00615D64"/>
    <w:rsid w:val="00620FA6"/>
    <w:rsid w:val="0062255B"/>
    <w:rsid w:val="006246A9"/>
    <w:rsid w:val="006254DA"/>
    <w:rsid w:val="0063477A"/>
    <w:rsid w:val="00635483"/>
    <w:rsid w:val="00635B30"/>
    <w:rsid w:val="006367B6"/>
    <w:rsid w:val="00636B6A"/>
    <w:rsid w:val="0064158A"/>
    <w:rsid w:val="00641616"/>
    <w:rsid w:val="006432A7"/>
    <w:rsid w:val="00646433"/>
    <w:rsid w:val="006467E3"/>
    <w:rsid w:val="006517D8"/>
    <w:rsid w:val="00652167"/>
    <w:rsid w:val="00664FE7"/>
    <w:rsid w:val="00670A4D"/>
    <w:rsid w:val="0067366F"/>
    <w:rsid w:val="00681070"/>
    <w:rsid w:val="006820BA"/>
    <w:rsid w:val="00684F22"/>
    <w:rsid w:val="00685E68"/>
    <w:rsid w:val="0069165A"/>
    <w:rsid w:val="00692C35"/>
    <w:rsid w:val="00692E37"/>
    <w:rsid w:val="00694EC7"/>
    <w:rsid w:val="0069598A"/>
    <w:rsid w:val="00697C6A"/>
    <w:rsid w:val="006A2B59"/>
    <w:rsid w:val="006A2EB7"/>
    <w:rsid w:val="006B3148"/>
    <w:rsid w:val="006B64DC"/>
    <w:rsid w:val="006C17FC"/>
    <w:rsid w:val="006C3561"/>
    <w:rsid w:val="006C517F"/>
    <w:rsid w:val="006C5A6D"/>
    <w:rsid w:val="006C64F5"/>
    <w:rsid w:val="006C65EC"/>
    <w:rsid w:val="006C7604"/>
    <w:rsid w:val="006D0D63"/>
    <w:rsid w:val="006D1CE1"/>
    <w:rsid w:val="006D2104"/>
    <w:rsid w:val="006D6021"/>
    <w:rsid w:val="006E118D"/>
    <w:rsid w:val="006E1AEE"/>
    <w:rsid w:val="006E5B15"/>
    <w:rsid w:val="006F2602"/>
    <w:rsid w:val="0070090A"/>
    <w:rsid w:val="00701315"/>
    <w:rsid w:val="007020B5"/>
    <w:rsid w:val="007021B1"/>
    <w:rsid w:val="0070374D"/>
    <w:rsid w:val="00705CF7"/>
    <w:rsid w:val="007109B7"/>
    <w:rsid w:val="007123F0"/>
    <w:rsid w:val="00712D37"/>
    <w:rsid w:val="007131CC"/>
    <w:rsid w:val="007136F6"/>
    <w:rsid w:val="007152FA"/>
    <w:rsid w:val="0071536F"/>
    <w:rsid w:val="007162E0"/>
    <w:rsid w:val="007163EF"/>
    <w:rsid w:val="00720753"/>
    <w:rsid w:val="007211B6"/>
    <w:rsid w:val="00721E72"/>
    <w:rsid w:val="00727781"/>
    <w:rsid w:val="007279AF"/>
    <w:rsid w:val="00733014"/>
    <w:rsid w:val="00735094"/>
    <w:rsid w:val="00735637"/>
    <w:rsid w:val="00735A42"/>
    <w:rsid w:val="00735C4D"/>
    <w:rsid w:val="007360BC"/>
    <w:rsid w:val="00737256"/>
    <w:rsid w:val="0073776E"/>
    <w:rsid w:val="00745357"/>
    <w:rsid w:val="00750605"/>
    <w:rsid w:val="00753205"/>
    <w:rsid w:val="007532B0"/>
    <w:rsid w:val="0075382B"/>
    <w:rsid w:val="0075426E"/>
    <w:rsid w:val="007547B7"/>
    <w:rsid w:val="0075648B"/>
    <w:rsid w:val="00757651"/>
    <w:rsid w:val="00760E4C"/>
    <w:rsid w:val="00761941"/>
    <w:rsid w:val="00763516"/>
    <w:rsid w:val="00782FF5"/>
    <w:rsid w:val="00783594"/>
    <w:rsid w:val="00783C4D"/>
    <w:rsid w:val="00785D3E"/>
    <w:rsid w:val="00787288"/>
    <w:rsid w:val="00787587"/>
    <w:rsid w:val="0079119A"/>
    <w:rsid w:val="007929F3"/>
    <w:rsid w:val="007A1B94"/>
    <w:rsid w:val="007A37C8"/>
    <w:rsid w:val="007A3933"/>
    <w:rsid w:val="007A7099"/>
    <w:rsid w:val="007A74AB"/>
    <w:rsid w:val="007B169F"/>
    <w:rsid w:val="007B362D"/>
    <w:rsid w:val="007B46D8"/>
    <w:rsid w:val="007C0EEA"/>
    <w:rsid w:val="007C2BCF"/>
    <w:rsid w:val="007C4BFB"/>
    <w:rsid w:val="007C535B"/>
    <w:rsid w:val="007C5B03"/>
    <w:rsid w:val="007D0A8C"/>
    <w:rsid w:val="007D2888"/>
    <w:rsid w:val="007D39A9"/>
    <w:rsid w:val="007E1302"/>
    <w:rsid w:val="007E29ED"/>
    <w:rsid w:val="007E32D4"/>
    <w:rsid w:val="007E3B39"/>
    <w:rsid w:val="007E7F51"/>
    <w:rsid w:val="007F0CD9"/>
    <w:rsid w:val="007F251F"/>
    <w:rsid w:val="007F3120"/>
    <w:rsid w:val="007F7900"/>
    <w:rsid w:val="00802133"/>
    <w:rsid w:val="0080297A"/>
    <w:rsid w:val="0081161C"/>
    <w:rsid w:val="0081378F"/>
    <w:rsid w:val="00813905"/>
    <w:rsid w:val="00814614"/>
    <w:rsid w:val="0081467A"/>
    <w:rsid w:val="00816482"/>
    <w:rsid w:val="0082083E"/>
    <w:rsid w:val="00820ABA"/>
    <w:rsid w:val="00820EA5"/>
    <w:rsid w:val="0082181E"/>
    <w:rsid w:val="0082343E"/>
    <w:rsid w:val="008246A2"/>
    <w:rsid w:val="0082714B"/>
    <w:rsid w:val="00831637"/>
    <w:rsid w:val="00831844"/>
    <w:rsid w:val="00833281"/>
    <w:rsid w:val="0084715B"/>
    <w:rsid w:val="00855F38"/>
    <w:rsid w:val="008562E6"/>
    <w:rsid w:val="00857DF6"/>
    <w:rsid w:val="008617F2"/>
    <w:rsid w:val="00864DB2"/>
    <w:rsid w:val="00864E15"/>
    <w:rsid w:val="0086773F"/>
    <w:rsid w:val="00871F4E"/>
    <w:rsid w:val="0087575A"/>
    <w:rsid w:val="008803F2"/>
    <w:rsid w:val="00880D1B"/>
    <w:rsid w:val="00886989"/>
    <w:rsid w:val="00886A1C"/>
    <w:rsid w:val="008879BF"/>
    <w:rsid w:val="00892294"/>
    <w:rsid w:val="0089391D"/>
    <w:rsid w:val="0089409B"/>
    <w:rsid w:val="00894374"/>
    <w:rsid w:val="008946B6"/>
    <w:rsid w:val="008A457E"/>
    <w:rsid w:val="008A47EA"/>
    <w:rsid w:val="008B29E4"/>
    <w:rsid w:val="008B4A81"/>
    <w:rsid w:val="008C16E7"/>
    <w:rsid w:val="008C203F"/>
    <w:rsid w:val="008C21E7"/>
    <w:rsid w:val="008C28D2"/>
    <w:rsid w:val="008C5860"/>
    <w:rsid w:val="008C7011"/>
    <w:rsid w:val="008C72F2"/>
    <w:rsid w:val="008D2F1D"/>
    <w:rsid w:val="008D638F"/>
    <w:rsid w:val="008D76E4"/>
    <w:rsid w:val="008E24E0"/>
    <w:rsid w:val="008E2D25"/>
    <w:rsid w:val="008E34CB"/>
    <w:rsid w:val="008E382C"/>
    <w:rsid w:val="008E5BE4"/>
    <w:rsid w:val="008F1EAB"/>
    <w:rsid w:val="008F2FE6"/>
    <w:rsid w:val="008F39CF"/>
    <w:rsid w:val="008F45D1"/>
    <w:rsid w:val="0090652F"/>
    <w:rsid w:val="00910576"/>
    <w:rsid w:val="00911CE2"/>
    <w:rsid w:val="009163C7"/>
    <w:rsid w:val="009171F4"/>
    <w:rsid w:val="00925954"/>
    <w:rsid w:val="009263CF"/>
    <w:rsid w:val="00927894"/>
    <w:rsid w:val="00931300"/>
    <w:rsid w:val="009314F9"/>
    <w:rsid w:val="009318DF"/>
    <w:rsid w:val="009340BB"/>
    <w:rsid w:val="00934C44"/>
    <w:rsid w:val="00936802"/>
    <w:rsid w:val="009405A7"/>
    <w:rsid w:val="009409B9"/>
    <w:rsid w:val="0094195F"/>
    <w:rsid w:val="0094462B"/>
    <w:rsid w:val="00944F7E"/>
    <w:rsid w:val="00947D3F"/>
    <w:rsid w:val="009515B6"/>
    <w:rsid w:val="00952189"/>
    <w:rsid w:val="009528B3"/>
    <w:rsid w:val="00955E5D"/>
    <w:rsid w:val="00962D51"/>
    <w:rsid w:val="00966F7E"/>
    <w:rsid w:val="00971485"/>
    <w:rsid w:val="00973927"/>
    <w:rsid w:val="00976FFE"/>
    <w:rsid w:val="00977152"/>
    <w:rsid w:val="0098374C"/>
    <w:rsid w:val="00984F47"/>
    <w:rsid w:val="00996820"/>
    <w:rsid w:val="00996986"/>
    <w:rsid w:val="009B0ECD"/>
    <w:rsid w:val="009B3081"/>
    <w:rsid w:val="009B466C"/>
    <w:rsid w:val="009B6ACA"/>
    <w:rsid w:val="009C7FAC"/>
    <w:rsid w:val="009D5549"/>
    <w:rsid w:val="009D5A54"/>
    <w:rsid w:val="009E0BF8"/>
    <w:rsid w:val="009E7CC4"/>
    <w:rsid w:val="009F0D91"/>
    <w:rsid w:val="009F2117"/>
    <w:rsid w:val="00A007F4"/>
    <w:rsid w:val="00A01602"/>
    <w:rsid w:val="00A03984"/>
    <w:rsid w:val="00A04906"/>
    <w:rsid w:val="00A05C06"/>
    <w:rsid w:val="00A07CFA"/>
    <w:rsid w:val="00A10048"/>
    <w:rsid w:val="00A1161D"/>
    <w:rsid w:val="00A13234"/>
    <w:rsid w:val="00A15ED5"/>
    <w:rsid w:val="00A22B8E"/>
    <w:rsid w:val="00A271E7"/>
    <w:rsid w:val="00A336DE"/>
    <w:rsid w:val="00A36791"/>
    <w:rsid w:val="00A4041B"/>
    <w:rsid w:val="00A419E5"/>
    <w:rsid w:val="00A42C57"/>
    <w:rsid w:val="00A44D61"/>
    <w:rsid w:val="00A561E6"/>
    <w:rsid w:val="00A57CFE"/>
    <w:rsid w:val="00A610D5"/>
    <w:rsid w:val="00A639C8"/>
    <w:rsid w:val="00A660FE"/>
    <w:rsid w:val="00A74818"/>
    <w:rsid w:val="00A755E2"/>
    <w:rsid w:val="00A82498"/>
    <w:rsid w:val="00A85E9F"/>
    <w:rsid w:val="00A979DE"/>
    <w:rsid w:val="00A97B1D"/>
    <w:rsid w:val="00A97D0F"/>
    <w:rsid w:val="00AA0C3B"/>
    <w:rsid w:val="00AA1925"/>
    <w:rsid w:val="00AB3219"/>
    <w:rsid w:val="00AB3DE9"/>
    <w:rsid w:val="00AB4D8E"/>
    <w:rsid w:val="00AB680D"/>
    <w:rsid w:val="00AC7A07"/>
    <w:rsid w:val="00AD0D33"/>
    <w:rsid w:val="00AE414F"/>
    <w:rsid w:val="00AE4500"/>
    <w:rsid w:val="00AE70A6"/>
    <w:rsid w:val="00AF0D64"/>
    <w:rsid w:val="00AF1DC4"/>
    <w:rsid w:val="00AF1E1C"/>
    <w:rsid w:val="00AF565C"/>
    <w:rsid w:val="00AF62D1"/>
    <w:rsid w:val="00B00FFD"/>
    <w:rsid w:val="00B05EE6"/>
    <w:rsid w:val="00B0714E"/>
    <w:rsid w:val="00B07BDF"/>
    <w:rsid w:val="00B111DC"/>
    <w:rsid w:val="00B208E1"/>
    <w:rsid w:val="00B21403"/>
    <w:rsid w:val="00B223BC"/>
    <w:rsid w:val="00B233D3"/>
    <w:rsid w:val="00B3046C"/>
    <w:rsid w:val="00B31CB4"/>
    <w:rsid w:val="00B31CDA"/>
    <w:rsid w:val="00B3404F"/>
    <w:rsid w:val="00B34C66"/>
    <w:rsid w:val="00B406A3"/>
    <w:rsid w:val="00B41EA5"/>
    <w:rsid w:val="00B43337"/>
    <w:rsid w:val="00B4653A"/>
    <w:rsid w:val="00B4793A"/>
    <w:rsid w:val="00B5046C"/>
    <w:rsid w:val="00B50BC5"/>
    <w:rsid w:val="00B519E6"/>
    <w:rsid w:val="00B56A2F"/>
    <w:rsid w:val="00B5789D"/>
    <w:rsid w:val="00B64681"/>
    <w:rsid w:val="00B66363"/>
    <w:rsid w:val="00B67427"/>
    <w:rsid w:val="00B702D4"/>
    <w:rsid w:val="00B73F25"/>
    <w:rsid w:val="00B75801"/>
    <w:rsid w:val="00B766CF"/>
    <w:rsid w:val="00B76FC3"/>
    <w:rsid w:val="00B80801"/>
    <w:rsid w:val="00B84F2B"/>
    <w:rsid w:val="00B854FD"/>
    <w:rsid w:val="00B86F6F"/>
    <w:rsid w:val="00B90C09"/>
    <w:rsid w:val="00B93C81"/>
    <w:rsid w:val="00B95133"/>
    <w:rsid w:val="00B956D5"/>
    <w:rsid w:val="00B95773"/>
    <w:rsid w:val="00B9621A"/>
    <w:rsid w:val="00B9748A"/>
    <w:rsid w:val="00BA0CEA"/>
    <w:rsid w:val="00BA4A50"/>
    <w:rsid w:val="00BB4E15"/>
    <w:rsid w:val="00BB7005"/>
    <w:rsid w:val="00BC3A87"/>
    <w:rsid w:val="00BC7925"/>
    <w:rsid w:val="00BC7D72"/>
    <w:rsid w:val="00BD1180"/>
    <w:rsid w:val="00BD1507"/>
    <w:rsid w:val="00BD36EF"/>
    <w:rsid w:val="00BE0926"/>
    <w:rsid w:val="00BE420B"/>
    <w:rsid w:val="00BE7B50"/>
    <w:rsid w:val="00BF0A1E"/>
    <w:rsid w:val="00BF2B5D"/>
    <w:rsid w:val="00BF58C8"/>
    <w:rsid w:val="00C00DCD"/>
    <w:rsid w:val="00C02975"/>
    <w:rsid w:val="00C03087"/>
    <w:rsid w:val="00C0351B"/>
    <w:rsid w:val="00C036B1"/>
    <w:rsid w:val="00C03F8C"/>
    <w:rsid w:val="00C046C7"/>
    <w:rsid w:val="00C047E0"/>
    <w:rsid w:val="00C05250"/>
    <w:rsid w:val="00C12414"/>
    <w:rsid w:val="00C12627"/>
    <w:rsid w:val="00C1400E"/>
    <w:rsid w:val="00C151F2"/>
    <w:rsid w:val="00C16D7A"/>
    <w:rsid w:val="00C21B03"/>
    <w:rsid w:val="00C22541"/>
    <w:rsid w:val="00C23932"/>
    <w:rsid w:val="00C24228"/>
    <w:rsid w:val="00C268CE"/>
    <w:rsid w:val="00C346FE"/>
    <w:rsid w:val="00C40FC2"/>
    <w:rsid w:val="00C41C13"/>
    <w:rsid w:val="00C433B1"/>
    <w:rsid w:val="00C433CF"/>
    <w:rsid w:val="00C44364"/>
    <w:rsid w:val="00C453C0"/>
    <w:rsid w:val="00C461E1"/>
    <w:rsid w:val="00C46B25"/>
    <w:rsid w:val="00C50BE8"/>
    <w:rsid w:val="00C51CD3"/>
    <w:rsid w:val="00C51D65"/>
    <w:rsid w:val="00C5405F"/>
    <w:rsid w:val="00C56ACC"/>
    <w:rsid w:val="00C56F31"/>
    <w:rsid w:val="00C60FA5"/>
    <w:rsid w:val="00C6420A"/>
    <w:rsid w:val="00C70058"/>
    <w:rsid w:val="00C710BF"/>
    <w:rsid w:val="00C75237"/>
    <w:rsid w:val="00C7695E"/>
    <w:rsid w:val="00C76E2A"/>
    <w:rsid w:val="00C80004"/>
    <w:rsid w:val="00C8049E"/>
    <w:rsid w:val="00C80BDC"/>
    <w:rsid w:val="00C827AB"/>
    <w:rsid w:val="00C91725"/>
    <w:rsid w:val="00C92993"/>
    <w:rsid w:val="00C92CA8"/>
    <w:rsid w:val="00C93B7E"/>
    <w:rsid w:val="00CA0909"/>
    <w:rsid w:val="00CA10DC"/>
    <w:rsid w:val="00CA1652"/>
    <w:rsid w:val="00CA25D7"/>
    <w:rsid w:val="00CA2D28"/>
    <w:rsid w:val="00CA343C"/>
    <w:rsid w:val="00CA3B39"/>
    <w:rsid w:val="00CA68AC"/>
    <w:rsid w:val="00CB49F9"/>
    <w:rsid w:val="00CB4C74"/>
    <w:rsid w:val="00CB6889"/>
    <w:rsid w:val="00CB7192"/>
    <w:rsid w:val="00CB76D0"/>
    <w:rsid w:val="00CC33B1"/>
    <w:rsid w:val="00CC3E8D"/>
    <w:rsid w:val="00CC4B11"/>
    <w:rsid w:val="00CD1E5D"/>
    <w:rsid w:val="00CD7FB7"/>
    <w:rsid w:val="00CE0A8D"/>
    <w:rsid w:val="00CE35A8"/>
    <w:rsid w:val="00CE4D1F"/>
    <w:rsid w:val="00CE54D2"/>
    <w:rsid w:val="00CE6DF2"/>
    <w:rsid w:val="00CE7CEA"/>
    <w:rsid w:val="00CF54A0"/>
    <w:rsid w:val="00CF6925"/>
    <w:rsid w:val="00D00789"/>
    <w:rsid w:val="00D00E7A"/>
    <w:rsid w:val="00D01E2C"/>
    <w:rsid w:val="00D10F20"/>
    <w:rsid w:val="00D1169D"/>
    <w:rsid w:val="00D11F16"/>
    <w:rsid w:val="00D15952"/>
    <w:rsid w:val="00D16152"/>
    <w:rsid w:val="00D167A8"/>
    <w:rsid w:val="00D174B2"/>
    <w:rsid w:val="00D17B08"/>
    <w:rsid w:val="00D218A1"/>
    <w:rsid w:val="00D23E03"/>
    <w:rsid w:val="00D32C79"/>
    <w:rsid w:val="00D344CD"/>
    <w:rsid w:val="00D36CC7"/>
    <w:rsid w:val="00D37566"/>
    <w:rsid w:val="00D427EF"/>
    <w:rsid w:val="00D45332"/>
    <w:rsid w:val="00D45809"/>
    <w:rsid w:val="00D46B0E"/>
    <w:rsid w:val="00D47C92"/>
    <w:rsid w:val="00D50AA5"/>
    <w:rsid w:val="00D51AE2"/>
    <w:rsid w:val="00D53025"/>
    <w:rsid w:val="00D5378B"/>
    <w:rsid w:val="00D53BAC"/>
    <w:rsid w:val="00D53E7A"/>
    <w:rsid w:val="00D56D5E"/>
    <w:rsid w:val="00D620E0"/>
    <w:rsid w:val="00D648E9"/>
    <w:rsid w:val="00D67676"/>
    <w:rsid w:val="00D677D6"/>
    <w:rsid w:val="00D735E6"/>
    <w:rsid w:val="00D75760"/>
    <w:rsid w:val="00D7640B"/>
    <w:rsid w:val="00D77B8A"/>
    <w:rsid w:val="00D81E24"/>
    <w:rsid w:val="00D823C7"/>
    <w:rsid w:val="00D84A96"/>
    <w:rsid w:val="00D91BF7"/>
    <w:rsid w:val="00D92AED"/>
    <w:rsid w:val="00D92E54"/>
    <w:rsid w:val="00D95701"/>
    <w:rsid w:val="00D97D09"/>
    <w:rsid w:val="00DB2DAE"/>
    <w:rsid w:val="00DB7808"/>
    <w:rsid w:val="00DC0E55"/>
    <w:rsid w:val="00DD1A59"/>
    <w:rsid w:val="00DD3FF1"/>
    <w:rsid w:val="00DD6E26"/>
    <w:rsid w:val="00DE17F7"/>
    <w:rsid w:val="00DE24B3"/>
    <w:rsid w:val="00DE31D3"/>
    <w:rsid w:val="00DE3BF4"/>
    <w:rsid w:val="00DE4B1D"/>
    <w:rsid w:val="00DE616D"/>
    <w:rsid w:val="00DF5CC8"/>
    <w:rsid w:val="00E01996"/>
    <w:rsid w:val="00E0210B"/>
    <w:rsid w:val="00E02FEF"/>
    <w:rsid w:val="00E0797F"/>
    <w:rsid w:val="00E1266C"/>
    <w:rsid w:val="00E13829"/>
    <w:rsid w:val="00E14C79"/>
    <w:rsid w:val="00E15D1F"/>
    <w:rsid w:val="00E179D3"/>
    <w:rsid w:val="00E17B11"/>
    <w:rsid w:val="00E24D60"/>
    <w:rsid w:val="00E2536F"/>
    <w:rsid w:val="00E265D0"/>
    <w:rsid w:val="00E2781D"/>
    <w:rsid w:val="00E35BFD"/>
    <w:rsid w:val="00E36CBF"/>
    <w:rsid w:val="00E4325E"/>
    <w:rsid w:val="00E43D23"/>
    <w:rsid w:val="00E44F0D"/>
    <w:rsid w:val="00E46B66"/>
    <w:rsid w:val="00E51499"/>
    <w:rsid w:val="00E60295"/>
    <w:rsid w:val="00E724C5"/>
    <w:rsid w:val="00E7412B"/>
    <w:rsid w:val="00E75315"/>
    <w:rsid w:val="00E76C3D"/>
    <w:rsid w:val="00E7739F"/>
    <w:rsid w:val="00E82C2E"/>
    <w:rsid w:val="00E83F69"/>
    <w:rsid w:val="00E841A6"/>
    <w:rsid w:val="00E86330"/>
    <w:rsid w:val="00E9029C"/>
    <w:rsid w:val="00E90F10"/>
    <w:rsid w:val="00E95229"/>
    <w:rsid w:val="00E97BF7"/>
    <w:rsid w:val="00EA1A22"/>
    <w:rsid w:val="00EA1BF6"/>
    <w:rsid w:val="00EA45F8"/>
    <w:rsid w:val="00EA61C8"/>
    <w:rsid w:val="00EA6D48"/>
    <w:rsid w:val="00EA7838"/>
    <w:rsid w:val="00EB15AD"/>
    <w:rsid w:val="00EB3EA4"/>
    <w:rsid w:val="00EB406F"/>
    <w:rsid w:val="00EB5AE3"/>
    <w:rsid w:val="00EC0C99"/>
    <w:rsid w:val="00EC5FFD"/>
    <w:rsid w:val="00ED0D72"/>
    <w:rsid w:val="00ED2D82"/>
    <w:rsid w:val="00EE1972"/>
    <w:rsid w:val="00EE22DF"/>
    <w:rsid w:val="00EE3CCF"/>
    <w:rsid w:val="00EE3D1D"/>
    <w:rsid w:val="00EE51D2"/>
    <w:rsid w:val="00EF1E19"/>
    <w:rsid w:val="00EF4267"/>
    <w:rsid w:val="00EF460C"/>
    <w:rsid w:val="00EF52B4"/>
    <w:rsid w:val="00EF6AAF"/>
    <w:rsid w:val="00F00D0D"/>
    <w:rsid w:val="00F04367"/>
    <w:rsid w:val="00F070D2"/>
    <w:rsid w:val="00F10C23"/>
    <w:rsid w:val="00F14AFD"/>
    <w:rsid w:val="00F177AE"/>
    <w:rsid w:val="00F22198"/>
    <w:rsid w:val="00F339D7"/>
    <w:rsid w:val="00F33C80"/>
    <w:rsid w:val="00F35D6E"/>
    <w:rsid w:val="00F36848"/>
    <w:rsid w:val="00F36B0C"/>
    <w:rsid w:val="00F37D83"/>
    <w:rsid w:val="00F40817"/>
    <w:rsid w:val="00F40852"/>
    <w:rsid w:val="00F409E6"/>
    <w:rsid w:val="00F427F6"/>
    <w:rsid w:val="00F444D2"/>
    <w:rsid w:val="00F54F63"/>
    <w:rsid w:val="00F5550F"/>
    <w:rsid w:val="00F55C8A"/>
    <w:rsid w:val="00F5633E"/>
    <w:rsid w:val="00F568B6"/>
    <w:rsid w:val="00F62932"/>
    <w:rsid w:val="00F64579"/>
    <w:rsid w:val="00F700A8"/>
    <w:rsid w:val="00F704DA"/>
    <w:rsid w:val="00F71171"/>
    <w:rsid w:val="00F7309A"/>
    <w:rsid w:val="00F74AFE"/>
    <w:rsid w:val="00F75E5B"/>
    <w:rsid w:val="00F81691"/>
    <w:rsid w:val="00F819D7"/>
    <w:rsid w:val="00F841C2"/>
    <w:rsid w:val="00F8557B"/>
    <w:rsid w:val="00F85AA1"/>
    <w:rsid w:val="00F8722C"/>
    <w:rsid w:val="00F874FA"/>
    <w:rsid w:val="00F93D22"/>
    <w:rsid w:val="00F96454"/>
    <w:rsid w:val="00F9695B"/>
    <w:rsid w:val="00F96998"/>
    <w:rsid w:val="00FA4182"/>
    <w:rsid w:val="00FA438E"/>
    <w:rsid w:val="00FA4625"/>
    <w:rsid w:val="00FB0D65"/>
    <w:rsid w:val="00FB29B0"/>
    <w:rsid w:val="00FB3D7D"/>
    <w:rsid w:val="00FB4843"/>
    <w:rsid w:val="00FC000A"/>
    <w:rsid w:val="00FC3AB9"/>
    <w:rsid w:val="00FC459A"/>
    <w:rsid w:val="00FD1585"/>
    <w:rsid w:val="00FD3558"/>
    <w:rsid w:val="00FD65D3"/>
    <w:rsid w:val="00FE12C3"/>
    <w:rsid w:val="00FE2BA5"/>
    <w:rsid w:val="00FE2F06"/>
    <w:rsid w:val="00FE3D16"/>
    <w:rsid w:val="00FE4863"/>
    <w:rsid w:val="00FE56C2"/>
    <w:rsid w:val="00FE5F00"/>
    <w:rsid w:val="00FE650A"/>
    <w:rsid w:val="00FF18F6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A1925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92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99E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Cs w:val="28"/>
      <w:lang w:eastAsia="zh-CN"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2A399E"/>
    <w:pPr>
      <w:tabs>
        <w:tab w:val="num" w:pos="0"/>
      </w:tabs>
      <w:suppressAutoHyphens/>
      <w:spacing w:before="480"/>
      <w:jc w:val="center"/>
      <w:outlineLvl w:val="4"/>
    </w:pPr>
    <w:rPr>
      <w:sz w:val="4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99E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27D9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99E"/>
    <w:rPr>
      <w:rFonts w:ascii="Times New Roman Bash" w:hAnsi="Times New Roman Bash" w:cs="Times New Roman"/>
      <w:b/>
      <w:sz w:val="24"/>
      <w:szCs w:val="24"/>
      <w:lang w:val="be-BY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399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399E"/>
    <w:rPr>
      <w:rFonts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399E"/>
    <w:rPr>
      <w:rFonts w:cs="Times New Roman"/>
      <w:sz w:val="4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399E"/>
    <w:rPr>
      <w:rFonts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27D9"/>
    <w:rPr>
      <w:rFonts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AA19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5A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A1925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99E"/>
    <w:rPr>
      <w:rFonts w:ascii="Times New Roman Bash" w:hAnsi="Times New Roman Bash" w:cs="Times New Roman"/>
      <w:b/>
      <w:sz w:val="24"/>
      <w:szCs w:val="24"/>
      <w:lang w:val="be-BY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A50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B31C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A399E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018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648E9"/>
    <w:rPr>
      <w:rFonts w:cs="Times New Roman"/>
      <w:b/>
      <w:bCs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3018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0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5B3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5D4359"/>
    <w:pPr>
      <w:widowControl w:val="0"/>
      <w:snapToGrid w:val="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CB71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1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5AD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869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869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6B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4332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D1B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C03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568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80D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568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80D1B"/>
    <w:rPr>
      <w:rFonts w:ascii="Arial" w:hAnsi="Arial" w:cs="Arial"/>
      <w:vanish/>
      <w:sz w:val="16"/>
      <w:szCs w:val="16"/>
    </w:rPr>
  </w:style>
  <w:style w:type="paragraph" w:customStyle="1" w:styleId="FR2">
    <w:name w:val="FR2"/>
    <w:uiPriority w:val="99"/>
    <w:rsid w:val="006467E3"/>
    <w:pPr>
      <w:widowControl w:val="0"/>
      <w:snapToGrid w:val="0"/>
      <w:spacing w:line="252" w:lineRule="auto"/>
      <w:ind w:left="1160" w:right="1000"/>
      <w:jc w:val="center"/>
    </w:pPr>
    <w:rPr>
      <w:szCs w:val="20"/>
    </w:rPr>
  </w:style>
  <w:style w:type="paragraph" w:customStyle="1" w:styleId="xl43">
    <w:name w:val="xl43"/>
    <w:basedOn w:val="Normal"/>
    <w:uiPriority w:val="99"/>
    <w:rsid w:val="00BE092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">
    <w:name w:val="Знак Знак Знак Знак Знак Знак Знак"/>
    <w:basedOn w:val="Normal"/>
    <w:uiPriority w:val="99"/>
    <w:rsid w:val="00A66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EC0C99"/>
    <w:rPr>
      <w:sz w:val="20"/>
      <w:szCs w:val="20"/>
      <w:lang w:val="en-US" w:eastAsia="en-US"/>
    </w:rPr>
  </w:style>
  <w:style w:type="paragraph" w:customStyle="1" w:styleId="10">
    <w:name w:val="Стиль1"/>
    <w:basedOn w:val="Normal"/>
    <w:autoRedefine/>
    <w:uiPriority w:val="99"/>
    <w:rsid w:val="00EC0C99"/>
    <w:pPr>
      <w:suppressAutoHyphens/>
      <w:ind w:firstLine="709"/>
    </w:pPr>
    <w:rPr>
      <w:b/>
      <w:szCs w:val="28"/>
    </w:rPr>
  </w:style>
  <w:style w:type="character" w:styleId="Strong">
    <w:name w:val="Strong"/>
    <w:basedOn w:val="DefaultParagraphFont"/>
    <w:uiPriority w:val="99"/>
    <w:qFormat/>
    <w:rsid w:val="0067366F"/>
    <w:rPr>
      <w:rFonts w:cs="Times New Roman"/>
      <w:b/>
      <w:bCs/>
    </w:rPr>
  </w:style>
  <w:style w:type="paragraph" w:customStyle="1" w:styleId="11">
    <w:name w:val="Знак Знак Знак Знак1"/>
    <w:basedOn w:val="Normal"/>
    <w:uiPriority w:val="99"/>
    <w:rsid w:val="00673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CB49F9"/>
    <w:pPr>
      <w:spacing w:before="100" w:beforeAutospacing="1" w:after="100" w:afterAutospacing="1"/>
    </w:pPr>
    <w:rPr>
      <w:color w:val="000000"/>
      <w:sz w:val="24"/>
    </w:rPr>
  </w:style>
  <w:style w:type="paragraph" w:customStyle="1" w:styleId="a0">
    <w:name w:val="Содержимое таблицы"/>
    <w:basedOn w:val="Normal"/>
    <w:uiPriority w:val="99"/>
    <w:rsid w:val="00CB49F9"/>
    <w:pPr>
      <w:widowControl w:val="0"/>
      <w:suppressLineNumbers/>
      <w:suppressAutoHyphens/>
    </w:pPr>
    <w:rPr>
      <w:rFonts w:cs="Tahoma"/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B95133"/>
    <w:rPr>
      <w:rFonts w:cs="Times New Roman"/>
      <w:color w:val="0000FF"/>
      <w:u w:val="single"/>
    </w:rPr>
  </w:style>
  <w:style w:type="character" w:customStyle="1" w:styleId="FontStyle21">
    <w:name w:val="Font Style21"/>
    <w:basedOn w:val="DefaultParagraphFont"/>
    <w:uiPriority w:val="99"/>
    <w:rsid w:val="00D95701"/>
    <w:rPr>
      <w:rFonts w:ascii="Times New Roman" w:hAnsi="Times New Roman" w:cs="Times New Roman"/>
      <w:i/>
      <w:iCs/>
      <w:sz w:val="28"/>
      <w:szCs w:val="28"/>
    </w:rPr>
  </w:style>
  <w:style w:type="paragraph" w:customStyle="1" w:styleId="Style7">
    <w:name w:val="Style7"/>
    <w:basedOn w:val="Normal"/>
    <w:uiPriority w:val="99"/>
    <w:rsid w:val="00A82498"/>
    <w:pPr>
      <w:widowControl w:val="0"/>
      <w:autoSpaceDE w:val="0"/>
      <w:autoSpaceDN w:val="0"/>
      <w:adjustRightInd w:val="0"/>
      <w:spacing w:line="252" w:lineRule="exact"/>
      <w:ind w:firstLine="722"/>
      <w:jc w:val="both"/>
    </w:pPr>
    <w:rPr>
      <w:sz w:val="24"/>
    </w:rPr>
  </w:style>
  <w:style w:type="character" w:customStyle="1" w:styleId="FontStyle12">
    <w:name w:val="Font Style12"/>
    <w:basedOn w:val="DefaultParagraphFont"/>
    <w:uiPriority w:val="99"/>
    <w:rsid w:val="00A824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82498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3776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B29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22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Normal"/>
    <w:uiPriority w:val="99"/>
    <w:rsid w:val="00E15D1F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Normal"/>
    <w:uiPriority w:val="99"/>
    <w:rsid w:val="0098374C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Normal"/>
    <w:uiPriority w:val="99"/>
    <w:rsid w:val="0098374C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DefaultParagraphFont"/>
    <w:uiPriority w:val="99"/>
    <w:rsid w:val="0098374C"/>
    <w:rPr>
      <w:rFonts w:cs="Times New Roman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autoRedefine/>
    <w:uiPriority w:val="99"/>
    <w:rsid w:val="0024429F"/>
    <w:pPr>
      <w:spacing w:after="160" w:line="240" w:lineRule="exact"/>
    </w:pPr>
    <w:rPr>
      <w:szCs w:val="20"/>
      <w:lang w:val="en-US" w:eastAsia="en-US"/>
    </w:rPr>
  </w:style>
  <w:style w:type="character" w:customStyle="1" w:styleId="a2">
    <w:name w:val="Основной текст_"/>
    <w:basedOn w:val="DefaultParagraphFont"/>
    <w:link w:val="12"/>
    <w:uiPriority w:val="99"/>
    <w:locked/>
    <w:rsid w:val="008C203F"/>
    <w:rPr>
      <w:rFonts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Normal"/>
    <w:link w:val="a2"/>
    <w:uiPriority w:val="99"/>
    <w:rsid w:val="008C203F"/>
    <w:pPr>
      <w:widowControl w:val="0"/>
      <w:shd w:val="clear" w:color="auto" w:fill="FFFFFF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2A399E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399E"/>
    <w:rPr>
      <w:rFonts w:cs="Times New Roman"/>
      <w:lang w:eastAsia="zh-CN"/>
    </w:rPr>
  </w:style>
  <w:style w:type="character" w:customStyle="1" w:styleId="a3">
    <w:name w:val="Текст сноски Знак"/>
    <w:basedOn w:val="DefaultParagraphFont"/>
    <w:link w:val="FootnoteText"/>
    <w:uiPriority w:val="99"/>
    <w:locked/>
    <w:rsid w:val="002A399E"/>
    <w:rPr>
      <w:rFonts w:cs="Times New Roman"/>
    </w:rPr>
  </w:style>
  <w:style w:type="paragraph" w:styleId="Caption">
    <w:name w:val="caption"/>
    <w:basedOn w:val="Normal"/>
    <w:uiPriority w:val="99"/>
    <w:qFormat/>
    <w:rsid w:val="002A399E"/>
    <w:pPr>
      <w:suppressLineNumbers/>
      <w:suppressAutoHyphens/>
      <w:spacing w:before="120" w:after="120"/>
    </w:pPr>
    <w:rPr>
      <w:rFonts w:cs="Droid Sans Devanagari"/>
      <w:i/>
      <w:iCs/>
      <w:sz w:val="24"/>
      <w:lang w:eastAsia="zh-CN"/>
    </w:rPr>
  </w:style>
  <w:style w:type="paragraph" w:styleId="List">
    <w:name w:val="List"/>
    <w:basedOn w:val="BodyText"/>
    <w:uiPriority w:val="99"/>
    <w:rsid w:val="002A399E"/>
    <w:pPr>
      <w:suppressAutoHyphens/>
      <w:ind w:right="-483"/>
      <w:jc w:val="both"/>
    </w:pPr>
    <w:rPr>
      <w:rFonts w:ascii="Times New Roman" w:hAnsi="Times New Roman" w:cs="Droid Sans Devanagari"/>
      <w:bCs/>
      <w:sz w:val="28"/>
      <w:lang w:val="ru-RU"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A399E"/>
    <w:pPr>
      <w:suppressAutoHyphens/>
      <w:jc w:val="center"/>
    </w:pPr>
    <w:rPr>
      <w:b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399E"/>
    <w:rPr>
      <w:rFonts w:cs="Times New Roman"/>
      <w:b/>
      <w:sz w:val="28"/>
      <w:lang w:eastAsia="zh-CN"/>
    </w:rPr>
  </w:style>
  <w:style w:type="character" w:customStyle="1" w:styleId="a4">
    <w:name w:val="Подзаголовок Знак"/>
    <w:basedOn w:val="DefaultParagraphFont"/>
    <w:link w:val="Subtitle"/>
    <w:uiPriority w:val="99"/>
    <w:locked/>
    <w:rsid w:val="002A39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2A399E"/>
    <w:pPr>
      <w:suppressAutoHyphens/>
    </w:pPr>
    <w:rPr>
      <w:sz w:val="28"/>
      <w:lang w:eastAsia="zh-CN"/>
    </w:rPr>
  </w:style>
  <w:style w:type="paragraph" w:customStyle="1" w:styleId="13">
    <w:name w:val="Заголовок1"/>
    <w:basedOn w:val="Normal"/>
    <w:next w:val="BodyText"/>
    <w:uiPriority w:val="99"/>
    <w:rsid w:val="002A399E"/>
    <w:pPr>
      <w:suppressAutoHyphens/>
      <w:jc w:val="center"/>
    </w:pPr>
    <w:rPr>
      <w:b/>
      <w:bCs/>
      <w:lang w:eastAsia="zh-CN"/>
    </w:rPr>
  </w:style>
  <w:style w:type="paragraph" w:customStyle="1" w:styleId="14">
    <w:name w:val="Указатель1"/>
    <w:basedOn w:val="Normal"/>
    <w:uiPriority w:val="99"/>
    <w:rsid w:val="002A399E"/>
    <w:pPr>
      <w:suppressLineNumbers/>
      <w:suppressAutoHyphens/>
    </w:pPr>
    <w:rPr>
      <w:rFonts w:cs="Droid Sans Devanagari"/>
      <w:szCs w:val="28"/>
      <w:lang w:eastAsia="zh-CN"/>
    </w:rPr>
  </w:style>
  <w:style w:type="paragraph" w:customStyle="1" w:styleId="ConsNonformat">
    <w:name w:val="ConsNonformat"/>
    <w:uiPriority w:val="99"/>
    <w:rsid w:val="002A399E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5">
    <w:name w:val="Знак"/>
    <w:basedOn w:val="Normal"/>
    <w:uiPriority w:val="99"/>
    <w:rsid w:val="002A399E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Title">
    <w:name w:val="ConsTitle"/>
    <w:uiPriority w:val="99"/>
    <w:rsid w:val="002A399E"/>
    <w:pPr>
      <w:widowControl w:val="0"/>
      <w:suppressAutoHyphens/>
      <w:snapToGrid w:val="0"/>
    </w:pPr>
    <w:rPr>
      <w:rFonts w:ascii="Arial" w:hAnsi="Arial" w:cs="Arial"/>
      <w:b/>
      <w:sz w:val="16"/>
      <w:szCs w:val="20"/>
      <w:lang w:eastAsia="zh-CN"/>
    </w:rPr>
  </w:style>
  <w:style w:type="paragraph" w:customStyle="1" w:styleId="15">
    <w:name w:val="Знак1"/>
    <w:basedOn w:val="Normal"/>
    <w:uiPriority w:val="99"/>
    <w:rsid w:val="002A399E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1">
    <w:name w:val="s_1"/>
    <w:basedOn w:val="Normal"/>
    <w:uiPriority w:val="99"/>
    <w:rsid w:val="002A399E"/>
    <w:pPr>
      <w:suppressAutoHyphens/>
      <w:ind w:firstLine="720"/>
      <w:jc w:val="both"/>
    </w:pPr>
    <w:rPr>
      <w:rFonts w:ascii="Arial" w:hAnsi="Arial" w:cs="Arial"/>
      <w:sz w:val="26"/>
      <w:szCs w:val="26"/>
      <w:lang w:eastAsia="zh-CN"/>
    </w:rPr>
  </w:style>
  <w:style w:type="paragraph" w:customStyle="1" w:styleId="16">
    <w:name w:val="Схема документа1"/>
    <w:basedOn w:val="Normal"/>
    <w:uiPriority w:val="99"/>
    <w:rsid w:val="002A399E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a6">
    <w:name w:val="Текст в заданном формате"/>
    <w:basedOn w:val="Normal"/>
    <w:uiPriority w:val="99"/>
    <w:rsid w:val="002A399E"/>
    <w:pPr>
      <w:widowControl w:val="0"/>
      <w:suppressAutoHyphens/>
    </w:pPr>
    <w:rPr>
      <w:rFonts w:ascii="Liberation Mono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uiPriority w:val="99"/>
    <w:rsid w:val="002A399E"/>
    <w:pPr>
      <w:suppressAutoHyphens/>
    </w:pPr>
    <w:rPr>
      <w:rFonts w:ascii="Calibri" w:hAnsi="Calibri" w:cs="Calibri"/>
      <w:lang w:eastAsia="zh-CN"/>
    </w:rPr>
  </w:style>
  <w:style w:type="paragraph" w:customStyle="1" w:styleId="consplustitlebullet1gif">
    <w:name w:val="consplustitlebullet1.gif"/>
    <w:basedOn w:val="Normal"/>
    <w:uiPriority w:val="99"/>
    <w:rsid w:val="002A399E"/>
    <w:pPr>
      <w:spacing w:before="100" w:beforeAutospacing="1" w:after="100" w:afterAutospacing="1"/>
    </w:pPr>
    <w:rPr>
      <w:sz w:val="24"/>
    </w:rPr>
  </w:style>
  <w:style w:type="character" w:customStyle="1" w:styleId="WW8Num1z0">
    <w:name w:val="WW8Num1z0"/>
    <w:uiPriority w:val="99"/>
    <w:rsid w:val="002A399E"/>
  </w:style>
  <w:style w:type="character" w:customStyle="1" w:styleId="WW8Num1z1">
    <w:name w:val="WW8Num1z1"/>
    <w:uiPriority w:val="99"/>
    <w:rsid w:val="002A399E"/>
  </w:style>
  <w:style w:type="character" w:customStyle="1" w:styleId="WW8Num1z2">
    <w:name w:val="WW8Num1z2"/>
    <w:uiPriority w:val="99"/>
    <w:rsid w:val="002A399E"/>
  </w:style>
  <w:style w:type="character" w:customStyle="1" w:styleId="WW8Num1z3">
    <w:name w:val="WW8Num1z3"/>
    <w:uiPriority w:val="99"/>
    <w:rsid w:val="002A399E"/>
  </w:style>
  <w:style w:type="character" w:customStyle="1" w:styleId="WW8Num1z4">
    <w:name w:val="WW8Num1z4"/>
    <w:uiPriority w:val="99"/>
    <w:rsid w:val="002A399E"/>
  </w:style>
  <w:style w:type="character" w:customStyle="1" w:styleId="WW8Num1z5">
    <w:name w:val="WW8Num1z5"/>
    <w:uiPriority w:val="99"/>
    <w:rsid w:val="002A399E"/>
  </w:style>
  <w:style w:type="character" w:customStyle="1" w:styleId="WW8Num1z6">
    <w:name w:val="WW8Num1z6"/>
    <w:uiPriority w:val="99"/>
    <w:rsid w:val="002A399E"/>
  </w:style>
  <w:style w:type="character" w:customStyle="1" w:styleId="WW8Num1z7">
    <w:name w:val="WW8Num1z7"/>
    <w:uiPriority w:val="99"/>
    <w:rsid w:val="002A399E"/>
  </w:style>
  <w:style w:type="character" w:customStyle="1" w:styleId="WW8Num1z8">
    <w:name w:val="WW8Num1z8"/>
    <w:uiPriority w:val="99"/>
    <w:rsid w:val="002A399E"/>
  </w:style>
  <w:style w:type="character" w:customStyle="1" w:styleId="WW8Num2z0">
    <w:name w:val="WW8Num2z0"/>
    <w:uiPriority w:val="99"/>
    <w:rsid w:val="002A399E"/>
    <w:rPr>
      <w:color w:val="000000"/>
    </w:rPr>
  </w:style>
  <w:style w:type="character" w:customStyle="1" w:styleId="WW8Num2z1">
    <w:name w:val="WW8Num2z1"/>
    <w:uiPriority w:val="99"/>
    <w:rsid w:val="002A399E"/>
  </w:style>
  <w:style w:type="character" w:customStyle="1" w:styleId="WW8Num2z2">
    <w:name w:val="WW8Num2z2"/>
    <w:uiPriority w:val="99"/>
    <w:rsid w:val="002A399E"/>
  </w:style>
  <w:style w:type="character" w:customStyle="1" w:styleId="WW8Num2z3">
    <w:name w:val="WW8Num2z3"/>
    <w:uiPriority w:val="99"/>
    <w:rsid w:val="002A399E"/>
  </w:style>
  <w:style w:type="character" w:customStyle="1" w:styleId="WW8Num2z4">
    <w:name w:val="WW8Num2z4"/>
    <w:uiPriority w:val="99"/>
    <w:rsid w:val="002A399E"/>
  </w:style>
  <w:style w:type="character" w:customStyle="1" w:styleId="WW8Num2z5">
    <w:name w:val="WW8Num2z5"/>
    <w:uiPriority w:val="99"/>
    <w:rsid w:val="002A399E"/>
  </w:style>
  <w:style w:type="character" w:customStyle="1" w:styleId="WW8Num2z6">
    <w:name w:val="WW8Num2z6"/>
    <w:uiPriority w:val="99"/>
    <w:rsid w:val="002A399E"/>
  </w:style>
  <w:style w:type="character" w:customStyle="1" w:styleId="WW8Num2z7">
    <w:name w:val="WW8Num2z7"/>
    <w:uiPriority w:val="99"/>
    <w:rsid w:val="002A399E"/>
  </w:style>
  <w:style w:type="character" w:customStyle="1" w:styleId="WW8Num2z8">
    <w:name w:val="WW8Num2z8"/>
    <w:uiPriority w:val="99"/>
    <w:rsid w:val="002A399E"/>
  </w:style>
  <w:style w:type="character" w:customStyle="1" w:styleId="WW8Num3z0">
    <w:name w:val="WW8Num3z0"/>
    <w:uiPriority w:val="99"/>
    <w:rsid w:val="002A399E"/>
  </w:style>
  <w:style w:type="character" w:customStyle="1" w:styleId="WW8Num3z1">
    <w:name w:val="WW8Num3z1"/>
    <w:uiPriority w:val="99"/>
    <w:rsid w:val="002A399E"/>
  </w:style>
  <w:style w:type="character" w:customStyle="1" w:styleId="WW8Num3z2">
    <w:name w:val="WW8Num3z2"/>
    <w:uiPriority w:val="99"/>
    <w:rsid w:val="002A399E"/>
  </w:style>
  <w:style w:type="character" w:customStyle="1" w:styleId="WW8Num3z3">
    <w:name w:val="WW8Num3z3"/>
    <w:uiPriority w:val="99"/>
    <w:rsid w:val="002A399E"/>
  </w:style>
  <w:style w:type="character" w:customStyle="1" w:styleId="WW8Num3z4">
    <w:name w:val="WW8Num3z4"/>
    <w:uiPriority w:val="99"/>
    <w:rsid w:val="002A399E"/>
  </w:style>
  <w:style w:type="character" w:customStyle="1" w:styleId="WW8Num3z5">
    <w:name w:val="WW8Num3z5"/>
    <w:uiPriority w:val="99"/>
    <w:rsid w:val="002A399E"/>
  </w:style>
  <w:style w:type="character" w:customStyle="1" w:styleId="WW8Num3z6">
    <w:name w:val="WW8Num3z6"/>
    <w:uiPriority w:val="99"/>
    <w:rsid w:val="002A399E"/>
  </w:style>
  <w:style w:type="character" w:customStyle="1" w:styleId="WW8Num3z7">
    <w:name w:val="WW8Num3z7"/>
    <w:uiPriority w:val="99"/>
    <w:rsid w:val="002A399E"/>
  </w:style>
  <w:style w:type="character" w:customStyle="1" w:styleId="WW8Num3z8">
    <w:name w:val="WW8Num3z8"/>
    <w:uiPriority w:val="99"/>
    <w:rsid w:val="002A399E"/>
  </w:style>
  <w:style w:type="character" w:customStyle="1" w:styleId="WW8Num4z0">
    <w:name w:val="WW8Num4z0"/>
    <w:uiPriority w:val="99"/>
    <w:rsid w:val="002A399E"/>
  </w:style>
  <w:style w:type="character" w:customStyle="1" w:styleId="WW8Num5z0">
    <w:name w:val="WW8Num5z0"/>
    <w:uiPriority w:val="99"/>
    <w:rsid w:val="002A399E"/>
  </w:style>
  <w:style w:type="character" w:customStyle="1" w:styleId="18">
    <w:name w:val="Основной шрифт абзаца1"/>
    <w:uiPriority w:val="99"/>
    <w:rsid w:val="002A399E"/>
  </w:style>
  <w:style w:type="character" w:customStyle="1" w:styleId="a7">
    <w:name w:val="Гипертекстовая ссылка"/>
    <w:uiPriority w:val="99"/>
    <w:rsid w:val="002A399E"/>
    <w:rPr>
      <w:color w:val="106BBE"/>
    </w:rPr>
  </w:style>
  <w:style w:type="character" w:customStyle="1" w:styleId="a8">
    <w:name w:val="Схема документа Знак"/>
    <w:uiPriority w:val="99"/>
    <w:rsid w:val="002A399E"/>
    <w:rPr>
      <w:rFonts w:ascii="Tahoma" w:hAnsi="Tahoma"/>
      <w:sz w:val="16"/>
    </w:rPr>
  </w:style>
  <w:style w:type="character" w:customStyle="1" w:styleId="a9">
    <w:name w:val="Символ сноски"/>
    <w:uiPriority w:val="99"/>
    <w:rsid w:val="002A399E"/>
    <w:rPr>
      <w:vertAlign w:val="superscript"/>
    </w:rPr>
  </w:style>
  <w:style w:type="character" w:customStyle="1" w:styleId="19">
    <w:name w:val="Текст выноски Знак1"/>
    <w:basedOn w:val="DefaultParagraphFont"/>
    <w:uiPriority w:val="99"/>
    <w:semiHidden/>
    <w:locked/>
    <w:rsid w:val="002A399E"/>
    <w:rPr>
      <w:rFonts w:ascii="Tahoma" w:hAnsi="Tahoma" w:cs="Tahoma"/>
      <w:sz w:val="16"/>
      <w:szCs w:val="16"/>
      <w:lang w:eastAsia="zh-CN"/>
    </w:rPr>
  </w:style>
  <w:style w:type="character" w:customStyle="1" w:styleId="4">
    <w:name w:val="Основной текст (4)_"/>
    <w:link w:val="40"/>
    <w:uiPriority w:val="99"/>
    <w:locked/>
    <w:rsid w:val="0014566E"/>
    <w:rPr>
      <w:b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4566E"/>
    <w:pPr>
      <w:widowControl w:val="0"/>
      <w:shd w:val="clear" w:color="auto" w:fill="FFFFFF"/>
      <w:spacing w:before="480" w:line="274" w:lineRule="exact"/>
      <w:jc w:val="center"/>
    </w:pPr>
    <w:rPr>
      <w:b/>
      <w:sz w:val="20"/>
      <w:szCs w:val="20"/>
    </w:rPr>
  </w:style>
  <w:style w:type="paragraph" w:customStyle="1" w:styleId="Default">
    <w:name w:val="Default"/>
    <w:uiPriority w:val="99"/>
    <w:rsid w:val="00AE45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37566"/>
    <w:rPr>
      <w:rFonts w:cs="Times New Roman"/>
    </w:rPr>
  </w:style>
  <w:style w:type="character" w:customStyle="1" w:styleId="blk">
    <w:name w:val="blk"/>
    <w:basedOn w:val="DefaultParagraphFont"/>
    <w:uiPriority w:val="99"/>
    <w:rsid w:val="00D37566"/>
    <w:rPr>
      <w:rFonts w:cs="Times New Roman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DE24B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DE24B3"/>
    <w:pPr>
      <w:widowControl w:val="0"/>
      <w:shd w:val="clear" w:color="auto" w:fill="FFFFFF"/>
      <w:spacing w:line="259" w:lineRule="exact"/>
      <w:jc w:val="center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1a">
    <w:name w:val="Знак Знак1"/>
    <w:uiPriority w:val="99"/>
    <w:locked/>
    <w:rsid w:val="00635B30"/>
    <w:rPr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5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297</Words>
  <Characters>1698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subject/>
  <dc:creator>Управделами</dc:creator>
  <cp:keywords/>
  <dc:description/>
  <cp:lastModifiedBy>Пользователь</cp:lastModifiedBy>
  <cp:revision>8</cp:revision>
  <cp:lastPrinted>2023-03-27T09:30:00Z</cp:lastPrinted>
  <dcterms:created xsi:type="dcterms:W3CDTF">2023-03-24T05:31:00Z</dcterms:created>
  <dcterms:modified xsi:type="dcterms:W3CDTF">2023-04-03T05:20:00Z</dcterms:modified>
</cp:coreProperties>
</file>