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CA" w:rsidRDefault="007C35CA" w:rsidP="00C66DA3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7C35CA" w:rsidRDefault="007C35CA" w:rsidP="007E3723">
      <w:pPr>
        <w:pStyle w:val="NoSpacing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7C35CA" w:rsidTr="007807D6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35CA" w:rsidRDefault="007C35CA">
            <w:pPr>
              <w:pStyle w:val="Body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Башҡортостан  Республикаһының Балтас районы   муниципаль районының  Нөркә  ауыл советы                                        ауыл биләмәһе Советы</w:t>
            </w:r>
          </w:p>
          <w:p w:rsidR="007C35CA" w:rsidRDefault="007C35CA">
            <w:pPr>
              <w:widowControl w:val="0"/>
              <w:snapToGrid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35CA" w:rsidRDefault="007C35CA">
            <w:pPr>
              <w:widowControl w:val="0"/>
              <w:snapToGrid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be-BY"/>
              </w:rPr>
            </w:pPr>
            <w:r w:rsidRPr="00FF1D2C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1.25pt;height:58.5pt;visibility:visible">
                  <v:imagedata r:id="rId6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35CA" w:rsidRDefault="007C35CA">
            <w:pPr>
              <w:widowControl w:val="0"/>
              <w:snapToGrid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>
                <w:rPr>
                  <w:rFonts w:ascii="Times New Roman" w:hAnsi="Times New Roman"/>
                  <w:b/>
                </w:rPr>
                <w:t>района         Балтачевский</w:t>
              </w:r>
            </w:smartTag>
            <w:r>
              <w:rPr>
                <w:rFonts w:ascii="Times New Roman" w:hAnsi="Times New Roman"/>
                <w:b/>
              </w:rPr>
              <w:t xml:space="preserve"> район                                Республики Башкортостан</w:t>
            </w:r>
          </w:p>
        </w:tc>
      </w:tr>
      <w:tr w:rsidR="007C35CA" w:rsidTr="007807D6">
        <w:trPr>
          <w:gridBefore w:val="2"/>
          <w:gridAfter w:val="1"/>
          <w:wBefore w:w="328" w:type="dxa"/>
          <w:wAfter w:w="3506" w:type="dxa"/>
          <w:trHeight w:val="18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5CA" w:rsidRDefault="007C35CA">
            <w:pPr>
              <w:widowControl w:val="0"/>
              <w:snapToGrid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CA" w:rsidRDefault="007C35CA">
            <w:pPr>
              <w:widowControl w:val="0"/>
              <w:snapToGri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7C35CA" w:rsidTr="007807D6">
        <w:trPr>
          <w:gridBefore w:val="1"/>
          <w:wBefore w:w="284" w:type="dxa"/>
          <w:trHeight w:val="80"/>
        </w:trPr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5CA" w:rsidRDefault="007C35CA">
            <w:pPr>
              <w:widowControl w:val="0"/>
              <w:snapToGrid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CA" w:rsidRDefault="007C35CA">
            <w:pPr>
              <w:widowControl w:val="0"/>
              <w:snapToGrid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5CA" w:rsidRDefault="007C35CA">
            <w:pPr>
              <w:widowControl w:val="0"/>
              <w:snapToGrid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7C35CA" w:rsidRDefault="007C35CA" w:rsidP="007807D6">
      <w:pPr>
        <w:rPr>
          <w:rFonts w:ascii="Times New Roman" w:eastAsia="Arial Unicode MS" w:hAnsi="Times New Roman"/>
          <w:b/>
          <w:color w:val="000000"/>
        </w:rPr>
      </w:pPr>
      <w:r>
        <w:rPr>
          <w:rFonts w:ascii="Times New Roman" w:hAnsi="Times New Roman"/>
          <w:b/>
          <w:bCs/>
          <w:lang w:val="be-BY"/>
        </w:rPr>
        <w:t xml:space="preserve">             ҠАРАР                                      </w:t>
      </w:r>
      <w:r>
        <w:rPr>
          <w:rFonts w:ascii="Times New Roman" w:hAnsi="Times New Roman"/>
          <w:b/>
          <w:lang w:val="be-BY"/>
        </w:rPr>
        <w:t xml:space="preserve">             </w:t>
      </w:r>
      <w:r>
        <w:rPr>
          <w:rFonts w:ascii="Times New Roman" w:hAnsi="Times New Roman"/>
          <w:b/>
          <w:bCs/>
          <w:lang w:val="be-BY"/>
        </w:rPr>
        <w:t xml:space="preserve">                              </w:t>
      </w:r>
      <w:r>
        <w:rPr>
          <w:rFonts w:ascii="Times New Roman" w:hAnsi="Times New Roman"/>
          <w:b/>
        </w:rPr>
        <w:t xml:space="preserve">РЕШЕНИЕ     </w:t>
      </w:r>
    </w:p>
    <w:p w:rsidR="007C35CA" w:rsidRDefault="007C35CA" w:rsidP="007807D6">
      <w:pPr>
        <w:rPr>
          <w:rFonts w:ascii="Times New Roman" w:hAnsi="a_Timer Bashkir"/>
          <w:b/>
          <w:bCs/>
          <w:lang w:eastAsia="ru-RU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 xml:space="preserve">   41  - заседание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28  - созыва</w:t>
      </w:r>
    </w:p>
    <w:p w:rsidR="007C35CA" w:rsidRDefault="007C35CA" w:rsidP="007807D6">
      <w:pPr>
        <w:rPr>
          <w:rFonts w:ascii="Times New Roman" w:eastAsia="Arial Unicode MS" w:hAnsi="Times New Roman"/>
          <w:b/>
        </w:rPr>
      </w:pPr>
    </w:p>
    <w:p w:rsidR="007C35CA" w:rsidRPr="00321C2F" w:rsidRDefault="007C35CA" w:rsidP="00C66DA3">
      <w:pPr>
        <w:spacing w:after="0" w:line="240" w:lineRule="auto"/>
        <w:rPr>
          <w:rFonts w:ascii="Times New Roman" w:hAnsi="Times New Roman"/>
          <w:lang w:eastAsia="ru-RU"/>
        </w:rPr>
      </w:pPr>
      <w:r w:rsidRPr="00321C2F">
        <w:rPr>
          <w:rFonts w:ascii="Times New Roman" w:hAnsi="Times New Roman"/>
          <w:lang w:eastAsia="ru-RU"/>
        </w:rPr>
        <w:t>О проекте решения  Совета  сельского поселения</w:t>
      </w:r>
    </w:p>
    <w:p w:rsidR="007C35CA" w:rsidRPr="00321C2F" w:rsidRDefault="007C35CA" w:rsidP="00C66DA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Норкин</w:t>
      </w:r>
      <w:r w:rsidRPr="00C66DA3">
        <w:rPr>
          <w:rFonts w:ascii="Times New Roman" w:hAnsi="Times New Roman"/>
          <w:lang w:eastAsia="ru-RU"/>
        </w:rPr>
        <w:t xml:space="preserve">ский </w:t>
      </w:r>
      <w:r w:rsidRPr="00321C2F">
        <w:rPr>
          <w:rFonts w:ascii="Times New Roman" w:hAnsi="Times New Roman"/>
          <w:lang w:eastAsia="ru-RU"/>
        </w:rPr>
        <w:t>сельсовет  муниципального района</w:t>
      </w:r>
    </w:p>
    <w:p w:rsidR="007C35CA" w:rsidRPr="00321C2F" w:rsidRDefault="007C35CA" w:rsidP="00C66DA3">
      <w:pPr>
        <w:spacing w:after="0" w:line="240" w:lineRule="auto"/>
        <w:rPr>
          <w:rFonts w:ascii="Times New Roman" w:hAnsi="Times New Roman"/>
          <w:lang w:eastAsia="ru-RU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321C2F">
          <w:rPr>
            <w:rFonts w:ascii="Times New Roman" w:hAnsi="Times New Roman"/>
            <w:lang w:eastAsia="ru-RU"/>
          </w:rPr>
          <w:t>Балтачевский район</w:t>
        </w:r>
      </w:smartTag>
      <w:r w:rsidRPr="00321C2F">
        <w:rPr>
          <w:rFonts w:ascii="Times New Roman" w:hAnsi="Times New Roman"/>
          <w:lang w:eastAsia="ru-RU"/>
        </w:rPr>
        <w:t xml:space="preserve"> Республики Башкортостан</w:t>
      </w:r>
    </w:p>
    <w:p w:rsidR="007C35CA" w:rsidRPr="00321C2F" w:rsidRDefault="007C35CA" w:rsidP="00C66DA3">
      <w:pPr>
        <w:spacing w:after="0" w:line="240" w:lineRule="auto"/>
        <w:rPr>
          <w:rFonts w:ascii="Times New Roman" w:hAnsi="Times New Roman"/>
          <w:lang w:eastAsia="ru-RU"/>
        </w:rPr>
      </w:pPr>
      <w:r w:rsidRPr="00321C2F">
        <w:rPr>
          <w:rFonts w:ascii="Times New Roman" w:hAnsi="Times New Roman"/>
          <w:lang w:eastAsia="ru-RU"/>
        </w:rPr>
        <w:t xml:space="preserve">"О  внесении изменений в Устав сельского поселения </w:t>
      </w:r>
    </w:p>
    <w:p w:rsidR="007C35CA" w:rsidRPr="00321C2F" w:rsidRDefault="007C35CA" w:rsidP="00C66DA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Норкин</w:t>
      </w:r>
      <w:r w:rsidRPr="00C66DA3">
        <w:rPr>
          <w:rFonts w:ascii="Times New Roman" w:hAnsi="Times New Roman"/>
          <w:lang w:eastAsia="ru-RU"/>
        </w:rPr>
        <w:t xml:space="preserve">ский </w:t>
      </w:r>
      <w:r w:rsidRPr="00321C2F">
        <w:rPr>
          <w:rFonts w:ascii="Times New Roman" w:hAnsi="Times New Roman"/>
          <w:lang w:eastAsia="ru-RU"/>
        </w:rPr>
        <w:t>сельсовет  муниципального района</w:t>
      </w:r>
    </w:p>
    <w:p w:rsidR="007C35CA" w:rsidRPr="00321C2F" w:rsidRDefault="007C35CA" w:rsidP="00C66DA3">
      <w:pPr>
        <w:spacing w:after="0" w:line="240" w:lineRule="auto"/>
        <w:rPr>
          <w:rFonts w:ascii="Times New Roman" w:hAnsi="Times New Roman"/>
          <w:lang w:eastAsia="ru-RU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321C2F">
          <w:rPr>
            <w:rFonts w:ascii="Times New Roman" w:hAnsi="Times New Roman"/>
            <w:lang w:eastAsia="ru-RU"/>
          </w:rPr>
          <w:t>Балтачевский  район</w:t>
        </w:r>
      </w:smartTag>
      <w:r w:rsidRPr="00321C2F">
        <w:rPr>
          <w:rFonts w:ascii="Times New Roman" w:hAnsi="Times New Roman"/>
          <w:lang w:eastAsia="ru-RU"/>
        </w:rPr>
        <w:t xml:space="preserve"> </w:t>
      </w:r>
    </w:p>
    <w:p w:rsidR="007C35CA" w:rsidRPr="00321C2F" w:rsidRDefault="007C35CA" w:rsidP="00C66DA3">
      <w:pPr>
        <w:spacing w:after="0" w:line="240" w:lineRule="auto"/>
        <w:rPr>
          <w:rFonts w:ascii="Times New Roman" w:hAnsi="Times New Roman"/>
          <w:lang w:eastAsia="ru-RU"/>
        </w:rPr>
      </w:pPr>
      <w:r w:rsidRPr="00321C2F">
        <w:rPr>
          <w:rFonts w:ascii="Times New Roman" w:hAnsi="Times New Roman"/>
          <w:lang w:eastAsia="ru-RU"/>
        </w:rPr>
        <w:t>Республики Башкортостан"</w:t>
      </w:r>
    </w:p>
    <w:p w:rsidR="007C35CA" w:rsidRPr="00266846" w:rsidRDefault="007C35CA" w:rsidP="00C66D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C35CA" w:rsidRPr="001821ED" w:rsidRDefault="007C35CA" w:rsidP="00C66DA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4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821ED">
        <w:rPr>
          <w:rFonts w:ascii="Times New Roman" w:hAnsi="Times New Roman"/>
          <w:sz w:val="24"/>
          <w:szCs w:val="24"/>
          <w:lang w:eastAsia="ru-RU"/>
        </w:rPr>
        <w:t xml:space="preserve">Рассмотрев проект решения " О внесении изменений  в Устав сельского поселения </w:t>
      </w:r>
      <w:r w:rsidRPr="001821ED">
        <w:rPr>
          <w:rFonts w:ascii="Times New Roman" w:hAnsi="Times New Roman"/>
          <w:sz w:val="24"/>
          <w:szCs w:val="24"/>
        </w:rPr>
        <w:t>Норкинский</w:t>
      </w:r>
      <w:r w:rsidRPr="001821ED">
        <w:rPr>
          <w:rFonts w:ascii="Times New Roman" w:hAnsi="Times New Roman"/>
          <w:sz w:val="24"/>
          <w:szCs w:val="24"/>
          <w:lang w:eastAsia="ru-RU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1821ED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1821E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Башкортостан", в соответствии  со статьей  28  Федерального  закона "Об общих принципах организации местного самоуправления в Российской Федерации" от 06 октября 2003 года № 131-ФЗ, на основании статьи 26 Устава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1821ED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1821E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Совет сельского  поселения Норкинский  сельсовет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1821ED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1821ED">
        <w:rPr>
          <w:rFonts w:ascii="Times New Roman" w:hAnsi="Times New Roman"/>
          <w:sz w:val="24"/>
          <w:szCs w:val="24"/>
          <w:lang w:eastAsia="ru-RU"/>
        </w:rPr>
        <w:t xml:space="preserve">  район  Республики Башкортостан    р е ш и л :</w:t>
      </w:r>
    </w:p>
    <w:p w:rsidR="007C35CA" w:rsidRPr="001821ED" w:rsidRDefault="007C35CA" w:rsidP="00C66DA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1ED">
        <w:rPr>
          <w:rFonts w:ascii="Times New Roman" w:hAnsi="Times New Roman"/>
          <w:sz w:val="24"/>
          <w:szCs w:val="24"/>
          <w:lang w:eastAsia="ru-RU"/>
        </w:rPr>
        <w:t xml:space="preserve"> 1.Утвердить проект решения Совета сельского поселения Норкинский сельсовет 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1821ED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1821E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" О внесении изменений в Устав сельского поселения Норкинский сельсовет 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1821ED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1821E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Башкортостан" (прилагается).</w:t>
      </w:r>
    </w:p>
    <w:p w:rsidR="007C35CA" w:rsidRPr="001821ED" w:rsidRDefault="007C35CA" w:rsidP="00C66DA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1ED">
        <w:rPr>
          <w:rFonts w:ascii="Times New Roman" w:hAnsi="Times New Roman"/>
          <w:sz w:val="24"/>
          <w:szCs w:val="24"/>
          <w:lang w:eastAsia="ru-RU"/>
        </w:rPr>
        <w:t>2.Обнародовать  настоящее решение   на информационном стенде  Совета сельского поселения  в здании администрации  Норкинский сельсовета.</w:t>
      </w:r>
    </w:p>
    <w:p w:rsidR="007C35CA" w:rsidRPr="001821ED" w:rsidRDefault="007C35CA" w:rsidP="00C66DA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1ED">
        <w:rPr>
          <w:rFonts w:ascii="Times New Roman" w:hAnsi="Times New Roman"/>
          <w:sz w:val="24"/>
          <w:szCs w:val="24"/>
          <w:lang w:eastAsia="ru-RU"/>
        </w:rPr>
        <w:t xml:space="preserve">3.Контроль за исполнением настоящего решения возложить на  Комиссию по соблюдению Регламента Совета, статуса и этики депутата. </w:t>
      </w:r>
    </w:p>
    <w:p w:rsidR="007C35CA" w:rsidRPr="001821ED" w:rsidRDefault="007C35CA" w:rsidP="00C66DA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5CA" w:rsidRDefault="007C35CA" w:rsidP="00C6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6846"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Норкин</w:t>
      </w:r>
      <w:r w:rsidRPr="00C66DA3">
        <w:rPr>
          <w:rFonts w:ascii="Times New Roman" w:hAnsi="Times New Roman"/>
          <w:b/>
          <w:sz w:val="24"/>
          <w:szCs w:val="24"/>
          <w:lang w:eastAsia="ru-RU"/>
        </w:rPr>
        <w:t xml:space="preserve">ский </w:t>
      </w:r>
    </w:p>
    <w:p w:rsidR="007C35CA" w:rsidRPr="00266846" w:rsidRDefault="007C35CA" w:rsidP="00C6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6846">
        <w:rPr>
          <w:rFonts w:ascii="Times New Roman" w:hAnsi="Times New Roman"/>
          <w:b/>
          <w:sz w:val="24"/>
          <w:szCs w:val="24"/>
          <w:lang w:eastAsia="ru-RU"/>
        </w:rPr>
        <w:t>сельсовет  муниципального района</w:t>
      </w:r>
    </w:p>
    <w:p w:rsidR="007C35CA" w:rsidRPr="00266846" w:rsidRDefault="007C35CA" w:rsidP="00C6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266846">
          <w:rPr>
            <w:rFonts w:ascii="Times New Roman" w:hAnsi="Times New Roman"/>
            <w:b/>
            <w:sz w:val="24"/>
            <w:szCs w:val="24"/>
            <w:lang w:eastAsia="ru-RU"/>
          </w:rPr>
          <w:t>Балтачевский район</w:t>
        </w:r>
      </w:smartTag>
      <w:r w:rsidRPr="002668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C35CA" w:rsidRPr="00266846" w:rsidRDefault="007C35CA" w:rsidP="00C6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6846">
        <w:rPr>
          <w:rFonts w:ascii="Times New Roman" w:hAnsi="Times New Roman"/>
          <w:b/>
          <w:sz w:val="24"/>
          <w:szCs w:val="24"/>
          <w:lang w:eastAsia="ru-RU"/>
        </w:rPr>
        <w:t xml:space="preserve">Республики Башкортостан </w:t>
      </w:r>
      <w:r w:rsidRPr="0026684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6684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6684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6684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6684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66846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Ф.К.Гиндуллина</w:t>
      </w:r>
      <w:r w:rsidRPr="0026684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66846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</w:t>
      </w:r>
    </w:p>
    <w:p w:rsidR="007C35CA" w:rsidRPr="00266846" w:rsidRDefault="007C35CA" w:rsidP="00C6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д.Норкино</w:t>
      </w:r>
    </w:p>
    <w:p w:rsidR="007C35CA" w:rsidRDefault="007C35CA" w:rsidP="00C6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66DA3">
        <w:rPr>
          <w:rFonts w:ascii="Times New Roman" w:hAnsi="Times New Roman"/>
          <w:i/>
          <w:lang w:eastAsia="ru-RU"/>
        </w:rPr>
        <w:t>15</w:t>
      </w:r>
      <w:r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марта 2023</w:t>
      </w:r>
      <w:r w:rsidRPr="00266846">
        <w:rPr>
          <w:rFonts w:ascii="Times New Roman" w:hAnsi="Times New Roman"/>
          <w:lang w:eastAsia="ru-RU"/>
        </w:rPr>
        <w:t>г.</w:t>
      </w:r>
    </w:p>
    <w:p w:rsidR="007C35CA" w:rsidRPr="00C66DA3" w:rsidRDefault="007C35CA" w:rsidP="00C6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№ 41/154</w:t>
      </w:r>
    </w:p>
    <w:p w:rsidR="007C35CA" w:rsidRDefault="007C35CA" w:rsidP="0030271F">
      <w:pPr>
        <w:pStyle w:val="NoSpacing"/>
        <w:rPr>
          <w:rFonts w:ascii="Times New Roman" w:hAnsi="Times New Roman"/>
          <w:sz w:val="28"/>
          <w:szCs w:val="28"/>
        </w:rPr>
      </w:pPr>
    </w:p>
    <w:p w:rsidR="007C35CA" w:rsidRDefault="007C35CA" w:rsidP="0030271F">
      <w:pPr>
        <w:pStyle w:val="NoSpacing"/>
        <w:rPr>
          <w:rFonts w:ascii="Times New Roman" w:hAnsi="Times New Roman"/>
          <w:sz w:val="28"/>
          <w:szCs w:val="28"/>
        </w:rPr>
      </w:pPr>
    </w:p>
    <w:p w:rsidR="007C35CA" w:rsidRPr="00C66DA3" w:rsidRDefault="007C35CA" w:rsidP="00C66DA3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Приложение к решению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Норкинский</w:t>
      </w:r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66DA3">
          <w:rPr>
            <w:rFonts w:ascii="Times New Roman" w:eastAsia="Arial Unicode MS" w:hAnsi="Times New Roman"/>
            <w:color w:val="000000"/>
            <w:sz w:val="28"/>
            <w:szCs w:val="28"/>
            <w:lang w:eastAsia="ru-RU"/>
          </w:rPr>
          <w:t>района Балтачевский</w:t>
        </w:r>
      </w:smartTag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район Республики Башкортостан  от </w:t>
      </w:r>
      <w:r w:rsidRPr="00C66DA3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15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марта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eastAsia="Arial Unicode MS" w:hAnsi="Times New Roman"/>
            <w:color w:val="000000"/>
            <w:sz w:val="28"/>
            <w:szCs w:val="28"/>
            <w:lang w:eastAsia="ru-RU"/>
          </w:rPr>
          <w:t>2023 г</w:t>
        </w:r>
      </w:smartTag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№ 41/154</w:t>
      </w:r>
    </w:p>
    <w:p w:rsidR="007C35CA" w:rsidRDefault="007C35CA" w:rsidP="00C66DA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C35CA" w:rsidRPr="00C66DA3" w:rsidRDefault="007C35CA" w:rsidP="00C66DA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C35CA" w:rsidRPr="00C66DA3" w:rsidRDefault="007C35CA" w:rsidP="00C66DA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Проект решения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Норкинский</w:t>
      </w:r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66DA3">
          <w:rPr>
            <w:rFonts w:ascii="Times New Roman" w:eastAsia="Arial Unicode MS" w:hAnsi="Times New Roman"/>
            <w:color w:val="000000"/>
            <w:sz w:val="28"/>
            <w:szCs w:val="28"/>
            <w:lang w:eastAsia="ru-RU"/>
          </w:rPr>
          <w:t>района Балтачевский</w:t>
        </w:r>
      </w:smartTag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район  Республики Башкортостан</w:t>
      </w:r>
    </w:p>
    <w:p w:rsidR="007C35CA" w:rsidRPr="00C66DA3" w:rsidRDefault="007C35CA" w:rsidP="00C66DA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"О внесении изменений </w:t>
      </w:r>
      <w:bookmarkStart w:id="0" w:name="_GoBack"/>
      <w:bookmarkEnd w:id="0"/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Норкинский</w:t>
      </w:r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 Балтачевский"/>
        </w:smartTagPr>
        <w:r w:rsidRPr="00C66DA3">
          <w:rPr>
            <w:rFonts w:ascii="Times New Roman" w:eastAsia="Arial Unicode MS" w:hAnsi="Times New Roman"/>
            <w:color w:val="000000"/>
            <w:sz w:val="28"/>
            <w:szCs w:val="28"/>
            <w:lang w:eastAsia="ru-RU"/>
          </w:rPr>
          <w:t>района  Балтачевский</w:t>
        </w:r>
      </w:smartTag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район</w:t>
      </w:r>
    </w:p>
    <w:p w:rsidR="007C35CA" w:rsidRPr="00C66DA3" w:rsidRDefault="007C35CA" w:rsidP="00C66DA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66DA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Республики Башкортостан"</w:t>
      </w:r>
    </w:p>
    <w:p w:rsidR="007C35CA" w:rsidRPr="00C66DA3" w:rsidRDefault="007C35CA" w:rsidP="00C6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35CA" w:rsidRPr="004012A2" w:rsidRDefault="007C35CA" w:rsidP="00C66DA3">
      <w:pPr>
        <w:pStyle w:val="NoSpacing"/>
        <w:rPr>
          <w:rFonts w:ascii="Times New Roman" w:hAnsi="Times New Roman"/>
          <w:sz w:val="28"/>
          <w:szCs w:val="28"/>
        </w:rPr>
      </w:pPr>
    </w:p>
    <w:p w:rsidR="007C35CA" w:rsidRDefault="007C35CA" w:rsidP="00311CED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Норкин</w:t>
      </w:r>
      <w:r w:rsidRPr="00790122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</w:rPr>
          <w:t xml:space="preserve">района </w:t>
        </w:r>
        <w:r w:rsidRPr="00790122">
          <w:rPr>
            <w:rFonts w:ascii="Times New Roman" w:hAnsi="Times New Roman"/>
            <w:sz w:val="28"/>
            <w:szCs w:val="28"/>
          </w:rPr>
          <w:t>Балтачевский</w:t>
        </w:r>
      </w:smartTag>
      <w:r>
        <w:rPr>
          <w:rFonts w:ascii="Times New Roman" w:hAnsi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35CA" w:rsidRPr="004012A2" w:rsidRDefault="007C35CA" w:rsidP="00311CED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7C35CA" w:rsidRDefault="007C35CA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311C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Норкин</w:t>
      </w:r>
      <w:r w:rsidRPr="00790122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</w:rPr>
          <w:t xml:space="preserve">района </w:t>
        </w:r>
        <w:r w:rsidRPr="00790122">
          <w:rPr>
            <w:rFonts w:ascii="Times New Roman" w:hAnsi="Times New Roman"/>
            <w:sz w:val="28"/>
            <w:szCs w:val="28"/>
          </w:rPr>
          <w:t>Балтачевский</w:t>
        </w:r>
      </w:smartTag>
      <w:r>
        <w:rPr>
          <w:rFonts w:ascii="Times New Roman" w:hAnsi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7C35CA" w:rsidRDefault="007C35CA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7C35CA" w:rsidRDefault="007C35CA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7C35CA" w:rsidRDefault="007C35CA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7C35CA" w:rsidRDefault="007C35CA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7C35CA" w:rsidRDefault="007C35CA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части 5:</w:t>
      </w:r>
    </w:p>
    <w:p w:rsidR="007C35CA" w:rsidRDefault="007C35CA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7C35CA" w:rsidRDefault="007C35CA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7C35CA" w:rsidRPr="0091505D" w:rsidRDefault="007C35CA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,»;</w:t>
      </w:r>
    </w:p>
    <w:p w:rsidR="007C35CA" w:rsidRDefault="007C35CA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91505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7C35CA" w:rsidRPr="0091505D" w:rsidRDefault="007C35CA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91505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1505D">
        <w:rPr>
          <w:rFonts w:ascii="Times New Roman" w:hAnsi="Times New Roman"/>
          <w:color w:val="000000"/>
          <w:sz w:val="28"/>
          <w:szCs w:val="28"/>
        </w:rPr>
        <w:t>татью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частью 6 следующего содержания:</w:t>
      </w:r>
    </w:p>
    <w:p w:rsidR="007C35CA" w:rsidRPr="0091505D" w:rsidRDefault="007C35CA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>«</w:t>
      </w:r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</w:p>
    <w:p w:rsidR="007C35CA" w:rsidRPr="00AB21FA" w:rsidRDefault="007C35CA" w:rsidP="00AB2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Статью 21 </w:t>
      </w:r>
      <w:r>
        <w:rPr>
          <w:rFonts w:ascii="Times New Roman" w:hAnsi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7C35CA" w:rsidRPr="00404227" w:rsidRDefault="007C35CA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статье 57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r w:rsidRPr="007A4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/>
          <w:color w:val="000000"/>
          <w:sz w:val="28"/>
          <w:szCs w:val="28"/>
        </w:rPr>
        <w:t>;</w:t>
      </w:r>
    </w:p>
    <w:p w:rsidR="007C35CA" w:rsidRDefault="007C35CA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C35CA" w:rsidRDefault="007C35CA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C35CA" w:rsidRDefault="007C35CA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В статье 61 </w:t>
      </w:r>
      <w:r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C35CA" w:rsidRDefault="007C35CA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C35CA" w:rsidRDefault="007C35CA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1.9.2. в абзаце шестом</w:t>
      </w:r>
      <w:r w:rsidRPr="003163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C35CA" w:rsidRDefault="007C35CA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 В статье 63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>слова</w:t>
      </w:r>
      <w:r w:rsidRPr="00EB03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 проведение выборов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35CA" w:rsidRDefault="007C35CA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7C35CA" w:rsidRDefault="007C35CA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обнародовать в здании Администрации сельского поселения Норкинский сельсовет 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7C35CA" w:rsidRDefault="007C35CA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2,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/>
          <w:color w:val="000000"/>
          <w:sz w:val="28"/>
          <w:szCs w:val="28"/>
        </w:rPr>
        <w:t>1.5, 1.6, 1.7, 1.8, 1.9, 1.10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пункта 1, вступающих в силу с 1 января 2023 года.</w:t>
      </w:r>
    </w:p>
    <w:p w:rsidR="007C35CA" w:rsidRDefault="007C35CA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5CA" w:rsidRDefault="007C35CA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C35CA" w:rsidSect="00C66DA3">
      <w:headerReference w:type="default" r:id="rId8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CA" w:rsidRDefault="007C35CA" w:rsidP="00EE542E">
      <w:pPr>
        <w:spacing w:after="0" w:line="240" w:lineRule="auto"/>
      </w:pPr>
      <w:r>
        <w:separator/>
      </w:r>
    </w:p>
  </w:endnote>
  <w:endnote w:type="continuationSeparator" w:id="0">
    <w:p w:rsidR="007C35CA" w:rsidRDefault="007C35CA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CA" w:rsidRDefault="007C35CA" w:rsidP="00EE542E">
      <w:pPr>
        <w:spacing w:after="0" w:line="240" w:lineRule="auto"/>
      </w:pPr>
      <w:r>
        <w:separator/>
      </w:r>
    </w:p>
  </w:footnote>
  <w:footnote w:type="continuationSeparator" w:id="0">
    <w:p w:rsidR="007C35CA" w:rsidRDefault="007C35CA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CA" w:rsidRPr="00045A1F" w:rsidRDefault="007C35CA">
    <w:pPr>
      <w:pStyle w:val="Header"/>
      <w:jc w:val="center"/>
      <w:rPr>
        <w:rFonts w:ascii="Times New Roman" w:hAnsi="Times New Roman"/>
      </w:rPr>
    </w:pPr>
    <w:r w:rsidRPr="00045A1F">
      <w:rPr>
        <w:rFonts w:ascii="Times New Roman" w:hAnsi="Times New Roman"/>
      </w:rPr>
      <w:fldChar w:fldCharType="begin"/>
    </w:r>
    <w:r w:rsidRPr="00045A1F">
      <w:rPr>
        <w:rFonts w:ascii="Times New Roman" w:hAnsi="Times New Roman"/>
      </w:rPr>
      <w:instrText>PAGE   \* MERGEFORMAT</w:instrText>
    </w:r>
    <w:r w:rsidRPr="00045A1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045A1F">
      <w:rPr>
        <w:rFonts w:ascii="Times New Roman" w:hAnsi="Times New Roman"/>
      </w:rPr>
      <w:fldChar w:fldCharType="end"/>
    </w:r>
  </w:p>
  <w:p w:rsidR="007C35CA" w:rsidRDefault="007C3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23"/>
    <w:rsid w:val="000066C3"/>
    <w:rsid w:val="00024862"/>
    <w:rsid w:val="00036447"/>
    <w:rsid w:val="00037182"/>
    <w:rsid w:val="00045A1F"/>
    <w:rsid w:val="00053881"/>
    <w:rsid w:val="0009263A"/>
    <w:rsid w:val="000B27A5"/>
    <w:rsid w:val="000B5388"/>
    <w:rsid w:val="000B6CBD"/>
    <w:rsid w:val="000C4B7E"/>
    <w:rsid w:val="000D2F18"/>
    <w:rsid w:val="000E0363"/>
    <w:rsid w:val="000F0BD5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821ED"/>
    <w:rsid w:val="001C3C25"/>
    <w:rsid w:val="001F53C3"/>
    <w:rsid w:val="00210360"/>
    <w:rsid w:val="002343E5"/>
    <w:rsid w:val="00241CBF"/>
    <w:rsid w:val="00244778"/>
    <w:rsid w:val="002559CC"/>
    <w:rsid w:val="002665AA"/>
    <w:rsid w:val="00266846"/>
    <w:rsid w:val="00291F06"/>
    <w:rsid w:val="002A67DB"/>
    <w:rsid w:val="002B5F72"/>
    <w:rsid w:val="002C2707"/>
    <w:rsid w:val="002D5374"/>
    <w:rsid w:val="002E1C4B"/>
    <w:rsid w:val="0030271F"/>
    <w:rsid w:val="00311CED"/>
    <w:rsid w:val="0031631F"/>
    <w:rsid w:val="00321025"/>
    <w:rsid w:val="00321C2F"/>
    <w:rsid w:val="0033191B"/>
    <w:rsid w:val="003668F7"/>
    <w:rsid w:val="00381CCE"/>
    <w:rsid w:val="00383C65"/>
    <w:rsid w:val="00385C8B"/>
    <w:rsid w:val="003963BF"/>
    <w:rsid w:val="003B33C1"/>
    <w:rsid w:val="003B6FEA"/>
    <w:rsid w:val="003E0FB4"/>
    <w:rsid w:val="003E215A"/>
    <w:rsid w:val="003E3C8C"/>
    <w:rsid w:val="003E59E7"/>
    <w:rsid w:val="003E63B2"/>
    <w:rsid w:val="003E6CC2"/>
    <w:rsid w:val="003E7796"/>
    <w:rsid w:val="003F264F"/>
    <w:rsid w:val="003F49D6"/>
    <w:rsid w:val="004012A2"/>
    <w:rsid w:val="00404227"/>
    <w:rsid w:val="0040658F"/>
    <w:rsid w:val="004236EA"/>
    <w:rsid w:val="0044260D"/>
    <w:rsid w:val="004435E5"/>
    <w:rsid w:val="00453E83"/>
    <w:rsid w:val="00454D09"/>
    <w:rsid w:val="004574B5"/>
    <w:rsid w:val="00471F04"/>
    <w:rsid w:val="004C1325"/>
    <w:rsid w:val="004C7AC9"/>
    <w:rsid w:val="004D1DD2"/>
    <w:rsid w:val="004D65A4"/>
    <w:rsid w:val="004E6F64"/>
    <w:rsid w:val="00511D07"/>
    <w:rsid w:val="00513095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1184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263E2"/>
    <w:rsid w:val="0073105B"/>
    <w:rsid w:val="007807D6"/>
    <w:rsid w:val="00782DDA"/>
    <w:rsid w:val="00790122"/>
    <w:rsid w:val="00792DAC"/>
    <w:rsid w:val="007A4032"/>
    <w:rsid w:val="007A6358"/>
    <w:rsid w:val="007B1A29"/>
    <w:rsid w:val="007C35CA"/>
    <w:rsid w:val="007C43A6"/>
    <w:rsid w:val="007C44A7"/>
    <w:rsid w:val="007C7D27"/>
    <w:rsid w:val="007D2F44"/>
    <w:rsid w:val="007D798B"/>
    <w:rsid w:val="007E3723"/>
    <w:rsid w:val="007E602F"/>
    <w:rsid w:val="007F1E2F"/>
    <w:rsid w:val="0080473D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3AC1"/>
    <w:rsid w:val="0091505D"/>
    <w:rsid w:val="00927D2B"/>
    <w:rsid w:val="009342C8"/>
    <w:rsid w:val="009535C3"/>
    <w:rsid w:val="00963E21"/>
    <w:rsid w:val="00970867"/>
    <w:rsid w:val="00977B15"/>
    <w:rsid w:val="00980396"/>
    <w:rsid w:val="0099084E"/>
    <w:rsid w:val="00991E08"/>
    <w:rsid w:val="00992DFB"/>
    <w:rsid w:val="009A64ED"/>
    <w:rsid w:val="009B52A1"/>
    <w:rsid w:val="009E231B"/>
    <w:rsid w:val="009E3342"/>
    <w:rsid w:val="009E7309"/>
    <w:rsid w:val="00A00687"/>
    <w:rsid w:val="00A36875"/>
    <w:rsid w:val="00A43953"/>
    <w:rsid w:val="00A95793"/>
    <w:rsid w:val="00AB21FA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A08CE"/>
    <w:rsid w:val="00BD0D2F"/>
    <w:rsid w:val="00BD7DF7"/>
    <w:rsid w:val="00BE63B2"/>
    <w:rsid w:val="00C01C36"/>
    <w:rsid w:val="00C108F5"/>
    <w:rsid w:val="00C61BE3"/>
    <w:rsid w:val="00C66DA3"/>
    <w:rsid w:val="00C74772"/>
    <w:rsid w:val="00C80241"/>
    <w:rsid w:val="00C95056"/>
    <w:rsid w:val="00CB0B92"/>
    <w:rsid w:val="00CB48E4"/>
    <w:rsid w:val="00CF2C42"/>
    <w:rsid w:val="00D00B75"/>
    <w:rsid w:val="00D02C5C"/>
    <w:rsid w:val="00D04DAA"/>
    <w:rsid w:val="00D2557C"/>
    <w:rsid w:val="00D266C4"/>
    <w:rsid w:val="00D32986"/>
    <w:rsid w:val="00D33AA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F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3723"/>
    <w:rPr>
      <w:lang w:eastAsia="en-US"/>
    </w:rPr>
  </w:style>
  <w:style w:type="paragraph" w:styleId="ListParagraph">
    <w:name w:val="List Paragraph"/>
    <w:basedOn w:val="Normal"/>
    <w:uiPriority w:val="99"/>
    <w:qFormat/>
    <w:rsid w:val="00B80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5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42E"/>
    <w:rPr>
      <w:rFonts w:cs="Times New Roman"/>
    </w:rPr>
  </w:style>
  <w:style w:type="table" w:styleId="TableGrid">
    <w:name w:val="Table Grid"/>
    <w:basedOn w:val="TableNormal"/>
    <w:uiPriority w:val="99"/>
    <w:rsid w:val="00BD7D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A5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5A7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A5A7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02F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semiHidden/>
    <w:locked/>
    <w:rsid w:val="007807D6"/>
    <w:rPr>
      <w:rFonts w:ascii="Times New Roman Bash" w:hAnsi="Times New Roman Bash"/>
      <w:b/>
      <w:sz w:val="24"/>
      <w:lang w:val="be-BY" w:eastAsia="ru-RU"/>
    </w:rPr>
  </w:style>
  <w:style w:type="paragraph" w:styleId="BodyText">
    <w:name w:val="Body Text"/>
    <w:basedOn w:val="Normal"/>
    <w:link w:val="BodyTextChar"/>
    <w:uiPriority w:val="99"/>
    <w:rsid w:val="007807D6"/>
    <w:pPr>
      <w:spacing w:after="0" w:line="240" w:lineRule="auto"/>
      <w:jc w:val="center"/>
    </w:pPr>
    <w:rPr>
      <w:rFonts w:ascii="Times New Roman Bash" w:hAnsi="Times New Roman Bash"/>
      <w:b/>
      <w:sz w:val="24"/>
      <w:szCs w:val="20"/>
      <w:lang w:val="be-BY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0BD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1136</Words>
  <Characters>6481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Гимаева Ильмира Зинуровна</dc:creator>
  <cp:keywords/>
  <dc:description/>
  <cp:lastModifiedBy>Пользователь</cp:lastModifiedBy>
  <cp:revision>15</cp:revision>
  <cp:lastPrinted>2023-03-15T06:15:00Z</cp:lastPrinted>
  <dcterms:created xsi:type="dcterms:W3CDTF">2022-12-28T04:17:00Z</dcterms:created>
  <dcterms:modified xsi:type="dcterms:W3CDTF">2023-03-19T12:10:00Z</dcterms:modified>
</cp:coreProperties>
</file>