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3A062D" w:rsidTr="00AA4579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62D" w:rsidRDefault="003A062D" w:rsidP="00AA4579">
            <w:pPr>
              <w:pStyle w:val="Body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  <w:r w:rsidRPr="002B584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rFonts w:ascii="Times New Roman" w:hAnsi="Times New Roman"/>
                  <w:b/>
                </w:rPr>
                <w:t>района         Балтачевский</w:t>
              </w:r>
            </w:smartTag>
            <w:r>
              <w:rPr>
                <w:rFonts w:ascii="Times New Roman" w:hAnsi="Times New Roman"/>
                <w:b/>
              </w:rPr>
              <w:t xml:space="preserve"> район                                Республики Башкортостан</w:t>
            </w:r>
          </w:p>
        </w:tc>
      </w:tr>
      <w:tr w:rsidR="003A062D" w:rsidTr="00AA4579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3A062D" w:rsidTr="00AA4579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ab/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62D" w:rsidRDefault="003A062D" w:rsidP="00AA45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3A062D" w:rsidRDefault="003A062D" w:rsidP="00AA4579">
      <w:pPr>
        <w:spacing w:after="0" w:line="240" w:lineRule="auto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hAnsi="Times New Roman"/>
          <w:b/>
          <w:bCs/>
          <w:lang w:val="be-BY"/>
        </w:rPr>
        <w:t xml:space="preserve">             ҠАРАР                                      </w:t>
      </w:r>
      <w:r>
        <w:rPr>
          <w:rFonts w:ascii="Times New Roman" w:hAnsi="Times New Roman"/>
          <w:b/>
          <w:lang w:val="be-BY"/>
        </w:rPr>
        <w:t xml:space="preserve">             </w:t>
      </w:r>
      <w:r>
        <w:rPr>
          <w:rFonts w:ascii="Times New Roman" w:hAnsi="Times New Roman"/>
          <w:b/>
          <w:bCs/>
          <w:lang w:val="be-BY"/>
        </w:rPr>
        <w:t xml:space="preserve">                              </w:t>
      </w:r>
      <w:r>
        <w:rPr>
          <w:rFonts w:ascii="Times New Roman" w:hAnsi="Times New Roman"/>
          <w:b/>
        </w:rPr>
        <w:t xml:space="preserve">РЕШЕНИЕ     </w:t>
      </w:r>
    </w:p>
    <w:p w:rsidR="003A062D" w:rsidRDefault="003A062D" w:rsidP="00AA4579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</w:t>
      </w:r>
    </w:p>
    <w:p w:rsidR="003A062D" w:rsidRDefault="003A062D" w:rsidP="00AA4579">
      <w:pPr>
        <w:spacing w:after="0" w:line="240" w:lineRule="auto"/>
        <w:rPr>
          <w:rFonts w:ascii="Times New Roman" w:hAnsi="a_Timer Bashkir"/>
          <w:b/>
          <w:bCs/>
        </w:rPr>
      </w:pPr>
      <w:r>
        <w:rPr>
          <w:rFonts w:ascii="Times New Roman" w:hAnsi="Times New Roman"/>
          <w:b/>
        </w:rPr>
        <w:t xml:space="preserve">       41 - заседание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28 - созыва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  <w:t xml:space="preserve">                     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 xml:space="preserve">О публичных слушаниях по проекту </w:t>
      </w:r>
    </w:p>
    <w:p w:rsidR="003A062D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>решения Совета</w:t>
      </w:r>
      <w:r>
        <w:rPr>
          <w:rFonts w:ascii="Times New Roman" w:hAnsi="Times New Roman"/>
          <w:b/>
          <w:lang w:eastAsia="ru-RU"/>
        </w:rPr>
        <w:t xml:space="preserve"> сельского поселения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Норкинский сельсовет</w:t>
      </w:r>
      <w:r w:rsidRPr="0073705E">
        <w:rPr>
          <w:rFonts w:ascii="Times New Roman" w:hAnsi="Times New Roman"/>
          <w:b/>
          <w:lang w:eastAsia="ru-RU"/>
        </w:rPr>
        <w:t xml:space="preserve"> муниципального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b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b/>
          <w:lang w:eastAsia="ru-RU"/>
        </w:rPr>
        <w:t xml:space="preserve"> район</w:t>
      </w:r>
      <w:r w:rsidRPr="0073705E">
        <w:rPr>
          <w:rFonts w:ascii="Times New Roman" w:hAnsi="Times New Roman"/>
          <w:lang w:eastAsia="ru-RU"/>
        </w:rPr>
        <w:t xml:space="preserve"> </w:t>
      </w:r>
      <w:r w:rsidRPr="0073705E">
        <w:rPr>
          <w:rFonts w:ascii="Times New Roman" w:hAnsi="Times New Roman"/>
          <w:b/>
          <w:lang w:eastAsia="ru-RU"/>
        </w:rPr>
        <w:t xml:space="preserve">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 xml:space="preserve">Республики Башкортостан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 xml:space="preserve">«О внесении изменений </w:t>
      </w:r>
    </w:p>
    <w:p w:rsidR="003A062D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 xml:space="preserve">в Устав </w:t>
      </w:r>
      <w:r>
        <w:rPr>
          <w:rFonts w:ascii="Times New Roman" w:hAnsi="Times New Roman"/>
          <w:b/>
          <w:lang w:eastAsia="ru-RU"/>
        </w:rPr>
        <w:t xml:space="preserve"> сельского поселения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Норкинский сельсовет </w:t>
      </w:r>
      <w:r w:rsidRPr="0073705E">
        <w:rPr>
          <w:rFonts w:ascii="Times New Roman" w:hAnsi="Times New Roman"/>
          <w:b/>
          <w:lang w:eastAsia="ru-RU"/>
        </w:rPr>
        <w:t xml:space="preserve">муниципального </w:t>
      </w:r>
    </w:p>
    <w:p w:rsidR="003A062D" w:rsidRPr="0073705E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b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b/>
          <w:lang w:eastAsia="ru-RU"/>
        </w:rPr>
        <w:t xml:space="preserve"> район</w:t>
      </w:r>
      <w:r w:rsidRPr="0073705E">
        <w:rPr>
          <w:rFonts w:ascii="Times New Roman" w:hAnsi="Times New Roman"/>
          <w:lang w:eastAsia="ru-RU"/>
        </w:rPr>
        <w:t xml:space="preserve"> </w:t>
      </w:r>
      <w:r w:rsidRPr="0073705E">
        <w:rPr>
          <w:rFonts w:ascii="Times New Roman" w:hAnsi="Times New Roman"/>
          <w:b/>
          <w:lang w:eastAsia="ru-RU"/>
        </w:rPr>
        <w:t xml:space="preserve"> </w:t>
      </w:r>
    </w:p>
    <w:p w:rsidR="003A062D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3705E">
        <w:rPr>
          <w:rFonts w:ascii="Times New Roman" w:hAnsi="Times New Roman"/>
          <w:b/>
          <w:lang w:eastAsia="ru-RU"/>
        </w:rPr>
        <w:t>Республики Башкортостан»</w:t>
      </w:r>
    </w:p>
    <w:p w:rsidR="003A062D" w:rsidRPr="00430452" w:rsidRDefault="003A062D" w:rsidP="003E592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3A062D" w:rsidRPr="003E5921" w:rsidRDefault="003A062D" w:rsidP="003E59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21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3E5921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3E5921">
        <w:rPr>
          <w:rFonts w:ascii="Times New Roman" w:hAnsi="Times New Roman"/>
          <w:sz w:val="24"/>
          <w:szCs w:val="24"/>
          <w:lang w:eastAsia="ru-RU"/>
        </w:rPr>
        <w:t xml:space="preserve"> район  Республики Башкортостан    р е ш и л:</w:t>
      </w:r>
    </w:p>
    <w:p w:rsidR="003A062D" w:rsidRPr="003E5921" w:rsidRDefault="003A062D" w:rsidP="003E59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21">
        <w:rPr>
          <w:rFonts w:ascii="Times New Roman" w:hAnsi="Times New Roman"/>
          <w:sz w:val="24"/>
          <w:szCs w:val="24"/>
          <w:lang w:eastAsia="ru-RU"/>
        </w:rPr>
        <w:t xml:space="preserve">1. Назначить и провести публичные слушания по проекту решения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 муниципального района Балтачевский район  Республики Башкортостан «О внесении изменений в Устав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 Республики Башкортостан» (далее – проект решения Совета) 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B43B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PersonName">
        <w:smartTagPr>
          <w:attr w:name="ProductID" w:val="Балтачевский район"/>
        </w:smartTagPr>
        <w:r w:rsidRPr="003E592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3E592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E5921">
        <w:rPr>
          <w:rFonts w:ascii="Times New Roman" w:hAnsi="Times New Roman"/>
          <w:sz w:val="24"/>
          <w:szCs w:val="24"/>
          <w:lang w:eastAsia="ru-RU"/>
        </w:rPr>
        <w:t xml:space="preserve">., в </w:t>
      </w:r>
      <w:r>
        <w:rPr>
          <w:rFonts w:ascii="Times New Roman" w:hAnsi="Times New Roman"/>
          <w:sz w:val="24"/>
          <w:szCs w:val="24"/>
          <w:lang w:eastAsia="ru-RU"/>
        </w:rPr>
        <w:t xml:space="preserve">15.00 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ч.,  в зале заседаний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3E5921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3E5921">
        <w:rPr>
          <w:rFonts w:ascii="Times New Roman" w:hAnsi="Times New Roman"/>
          <w:sz w:val="24"/>
          <w:szCs w:val="24"/>
          <w:lang w:eastAsia="ru-RU"/>
        </w:rPr>
        <w:t xml:space="preserve"> район по адресу: д.</w:t>
      </w:r>
      <w:r>
        <w:rPr>
          <w:rFonts w:ascii="Times New Roman" w:hAnsi="Times New Roman"/>
          <w:sz w:val="24"/>
          <w:szCs w:val="24"/>
          <w:lang w:eastAsia="ru-RU"/>
        </w:rPr>
        <w:t>Норкино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д.7</w:t>
      </w:r>
      <w:r w:rsidRPr="003E5921">
        <w:rPr>
          <w:rFonts w:ascii="Times New Roman" w:hAnsi="Times New Roman"/>
          <w:sz w:val="24"/>
          <w:szCs w:val="24"/>
          <w:lang w:eastAsia="ru-RU"/>
        </w:rPr>
        <w:t>.</w:t>
      </w:r>
    </w:p>
    <w:p w:rsidR="003A062D" w:rsidRPr="00B43B8D" w:rsidRDefault="003A062D" w:rsidP="003E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E5921">
        <w:rPr>
          <w:rFonts w:ascii="Times New Roman" w:hAnsi="Times New Roman"/>
          <w:iCs/>
          <w:sz w:val="24"/>
          <w:szCs w:val="24"/>
          <w:lang w:eastAsia="ru-RU"/>
        </w:rPr>
        <w:t xml:space="preserve">2. Организацию и проведение 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3E5921">
        <w:rPr>
          <w:rFonts w:ascii="Times New Roman" w:hAnsi="Times New Roman"/>
          <w:iCs/>
          <w:sz w:val="24"/>
          <w:szCs w:val="24"/>
          <w:lang w:eastAsia="ru-RU"/>
        </w:rPr>
        <w:t xml:space="preserve">возложить на </w:t>
      </w:r>
      <w:r w:rsidRPr="00B43B8D">
        <w:rPr>
          <w:rFonts w:ascii="Times New Roman" w:hAnsi="Times New Roman"/>
          <w:iCs/>
          <w:sz w:val="24"/>
          <w:szCs w:val="24"/>
          <w:lang w:eastAsia="ru-RU"/>
        </w:rPr>
        <w:t>Комиссию по соблюдению Регламента Совета, статуса и этики депутата.</w:t>
      </w:r>
    </w:p>
    <w:p w:rsidR="003A062D" w:rsidRPr="003E5921" w:rsidRDefault="003A062D" w:rsidP="003E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21">
        <w:rPr>
          <w:rFonts w:ascii="Times New Roman" w:hAnsi="Times New Roman"/>
          <w:sz w:val="24"/>
          <w:szCs w:val="24"/>
          <w:lang w:eastAsia="ru-RU"/>
        </w:rPr>
        <w:t xml:space="preserve">3. Установить, что письменные предложения жителей сельского поселения 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3E5921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3E5921">
        <w:rPr>
          <w:rFonts w:ascii="Times New Roman" w:hAnsi="Times New Roman"/>
          <w:sz w:val="24"/>
          <w:szCs w:val="24"/>
          <w:lang w:eastAsia="ru-RU"/>
        </w:rPr>
        <w:t xml:space="preserve">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Норкинский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3E5921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3E5921">
        <w:rPr>
          <w:rFonts w:ascii="Times New Roman" w:hAnsi="Times New Roman"/>
          <w:sz w:val="24"/>
          <w:szCs w:val="24"/>
          <w:lang w:eastAsia="ru-RU"/>
        </w:rPr>
        <w:t xml:space="preserve"> район  Республики Башкортостан (по адресу: д.</w:t>
      </w:r>
      <w:r>
        <w:rPr>
          <w:rFonts w:ascii="Times New Roman" w:hAnsi="Times New Roman"/>
          <w:sz w:val="24"/>
          <w:szCs w:val="24"/>
          <w:lang w:eastAsia="ru-RU"/>
        </w:rPr>
        <w:t>Норкино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д.7</w:t>
      </w:r>
      <w:r w:rsidRPr="003E592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E5921">
        <w:rPr>
          <w:rFonts w:ascii="Times New Roman" w:hAnsi="Times New Roman"/>
          <w:iCs/>
          <w:sz w:val="24"/>
          <w:szCs w:val="24"/>
          <w:lang w:eastAsia="ru-RU"/>
        </w:rPr>
        <w:t xml:space="preserve">в период с </w:t>
      </w:r>
      <w:r>
        <w:rPr>
          <w:rFonts w:ascii="Times New Roman" w:hAnsi="Times New Roman"/>
          <w:iCs/>
          <w:sz w:val="24"/>
          <w:szCs w:val="24"/>
          <w:lang w:eastAsia="ru-RU"/>
        </w:rPr>
        <w:t>15</w:t>
      </w:r>
      <w:r w:rsidRPr="003E5921">
        <w:rPr>
          <w:rFonts w:ascii="Times New Roman" w:hAnsi="Times New Roman"/>
          <w:iCs/>
          <w:sz w:val="24"/>
          <w:szCs w:val="24"/>
          <w:lang w:eastAsia="ru-RU"/>
        </w:rPr>
        <w:t xml:space="preserve">  по </w:t>
      </w:r>
      <w:r w:rsidRPr="00DA51EB">
        <w:rPr>
          <w:rFonts w:ascii="Times New Roman" w:hAnsi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iCs/>
          <w:sz w:val="24"/>
          <w:szCs w:val="24"/>
          <w:lang w:eastAsia="ru-RU"/>
        </w:rPr>
        <w:t>марта</w:t>
      </w:r>
      <w:r w:rsidRPr="003E5921">
        <w:rPr>
          <w:rFonts w:ascii="Times New Roman" w:hAnsi="Times New Roman"/>
          <w:iCs/>
          <w:sz w:val="24"/>
          <w:szCs w:val="24"/>
          <w:lang w:eastAsia="ru-RU"/>
        </w:rPr>
        <w:t xml:space="preserve">  202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3E5921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3A062D" w:rsidRPr="000E2A4E" w:rsidRDefault="003A062D" w:rsidP="000E2A4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2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0E2A4E">
        <w:rPr>
          <w:rFonts w:ascii="Times New Roman" w:hAnsi="Times New Roman"/>
          <w:sz w:val="24"/>
          <w:szCs w:val="24"/>
          <w:lang w:eastAsia="ru-RU"/>
        </w:rPr>
        <w:t xml:space="preserve">Обнародовать  настоящее решение  </w:t>
      </w:r>
      <w:r w:rsidRPr="000E2A4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на  информационном стенде Совета  сельского поселения в здании администрации сельского поселения</w:t>
      </w: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Норкинский</w:t>
      </w:r>
      <w:r w:rsidRPr="000E2A4E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 сельсовет </w:t>
      </w:r>
      <w:r w:rsidRPr="000E2A4E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0E2A4E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0E2A4E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 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0E2A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0E2A4E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2A4E">
        <w:rPr>
          <w:rFonts w:ascii="Times New Roman" w:hAnsi="Times New Roman"/>
          <w:sz w:val="24"/>
          <w:szCs w:val="24"/>
          <w:lang w:eastAsia="ru-RU"/>
        </w:rPr>
        <w:t>г.</w:t>
      </w:r>
    </w:p>
    <w:p w:rsidR="003A062D" w:rsidRPr="00B64CBD" w:rsidRDefault="003A062D" w:rsidP="00B6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B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A062D" w:rsidRPr="00B64CBD" w:rsidRDefault="003A062D" w:rsidP="00B6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BD">
        <w:rPr>
          <w:rFonts w:ascii="Times New Roman" w:hAnsi="Times New Roman"/>
          <w:sz w:val="24"/>
          <w:szCs w:val="24"/>
        </w:rPr>
        <w:t xml:space="preserve">Норкинский сельсовет </w:t>
      </w:r>
    </w:p>
    <w:p w:rsidR="003A062D" w:rsidRPr="00B64CBD" w:rsidRDefault="003A062D" w:rsidP="00B6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BD">
        <w:rPr>
          <w:rFonts w:ascii="Times New Roman" w:hAnsi="Times New Roman"/>
          <w:sz w:val="24"/>
          <w:szCs w:val="24"/>
        </w:rPr>
        <w:t>муниципального района</w:t>
      </w:r>
    </w:p>
    <w:p w:rsidR="003A062D" w:rsidRPr="00B64CBD" w:rsidRDefault="003A062D" w:rsidP="00B64CBD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B64CBD">
          <w:rPr>
            <w:rFonts w:ascii="Times New Roman" w:hAnsi="Times New Roman"/>
            <w:sz w:val="24"/>
            <w:szCs w:val="24"/>
          </w:rPr>
          <w:t>Балтачевский район</w:t>
        </w:r>
      </w:smartTag>
    </w:p>
    <w:p w:rsidR="003A062D" w:rsidRPr="00B43B8D" w:rsidRDefault="003A062D" w:rsidP="00B64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64CBD">
        <w:rPr>
          <w:rFonts w:ascii="Times New Roman" w:hAnsi="Times New Roman"/>
          <w:sz w:val="24"/>
          <w:szCs w:val="24"/>
        </w:rPr>
        <w:t>Республики Башкортостан</w:t>
      </w:r>
      <w:r w:rsidRPr="00B64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Ф.К.Гиндуллина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p w:rsidR="003A062D" w:rsidRDefault="003A062D" w:rsidP="003E5921">
      <w:pPr>
        <w:spacing w:after="0" w:line="240" w:lineRule="auto"/>
        <w:ind w:right="-85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</w:t>
      </w:r>
      <w:r w:rsidRPr="0073705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Норкино</w:t>
      </w:r>
    </w:p>
    <w:p w:rsidR="003A062D" w:rsidRDefault="003A062D" w:rsidP="003E5921">
      <w:pPr>
        <w:spacing w:after="0" w:line="240" w:lineRule="auto"/>
        <w:ind w:right="-85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15 марта 2023</w:t>
      </w:r>
      <w:r w:rsidRPr="0073705E">
        <w:rPr>
          <w:rFonts w:ascii="Times New Roman" w:hAnsi="Times New Roman"/>
          <w:lang w:eastAsia="ru-RU"/>
        </w:rPr>
        <w:t>г.</w:t>
      </w:r>
    </w:p>
    <w:p w:rsidR="003A062D" w:rsidRDefault="003A062D" w:rsidP="00DA51EB">
      <w:pPr>
        <w:spacing w:after="0" w:line="240" w:lineRule="auto"/>
        <w:ind w:right="-851"/>
      </w:pPr>
      <w:r>
        <w:rPr>
          <w:rFonts w:ascii="Times New Roman" w:hAnsi="Times New Roman"/>
          <w:szCs w:val="20"/>
          <w:lang w:eastAsia="ru-RU"/>
        </w:rPr>
        <w:t>№</w:t>
      </w:r>
      <w:bookmarkStart w:id="0" w:name="_GoBack"/>
      <w:bookmarkEnd w:id="0"/>
      <w:r>
        <w:rPr>
          <w:rFonts w:ascii="Times New Roman" w:hAnsi="Times New Roman"/>
          <w:szCs w:val="20"/>
          <w:lang w:eastAsia="ru-RU"/>
        </w:rPr>
        <w:t xml:space="preserve"> 41/153</w:t>
      </w:r>
    </w:p>
    <w:sectPr w:rsidR="003A062D" w:rsidSect="00D97E3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21"/>
    <w:rsid w:val="00043300"/>
    <w:rsid w:val="0008785E"/>
    <w:rsid w:val="000A5926"/>
    <w:rsid w:val="000D3D2F"/>
    <w:rsid w:val="000E1C96"/>
    <w:rsid w:val="000E2A4E"/>
    <w:rsid w:val="00116A83"/>
    <w:rsid w:val="00167293"/>
    <w:rsid w:val="001720DF"/>
    <w:rsid w:val="00174C4D"/>
    <w:rsid w:val="00180F50"/>
    <w:rsid w:val="001B2B28"/>
    <w:rsid w:val="00235A26"/>
    <w:rsid w:val="00243AEB"/>
    <w:rsid w:val="00251ADF"/>
    <w:rsid w:val="00270074"/>
    <w:rsid w:val="002B5842"/>
    <w:rsid w:val="002D5E57"/>
    <w:rsid w:val="00393D69"/>
    <w:rsid w:val="003A062D"/>
    <w:rsid w:val="003B4677"/>
    <w:rsid w:val="003E5921"/>
    <w:rsid w:val="00430452"/>
    <w:rsid w:val="00464B49"/>
    <w:rsid w:val="004B4521"/>
    <w:rsid w:val="004B62B4"/>
    <w:rsid w:val="004B727F"/>
    <w:rsid w:val="004C0CCF"/>
    <w:rsid w:val="004D156A"/>
    <w:rsid w:val="004D2698"/>
    <w:rsid w:val="004F2709"/>
    <w:rsid w:val="005046B7"/>
    <w:rsid w:val="00516B8C"/>
    <w:rsid w:val="00530CB9"/>
    <w:rsid w:val="005D1458"/>
    <w:rsid w:val="005D3AEC"/>
    <w:rsid w:val="005F2559"/>
    <w:rsid w:val="005F2A00"/>
    <w:rsid w:val="00641854"/>
    <w:rsid w:val="006659B9"/>
    <w:rsid w:val="006B2495"/>
    <w:rsid w:val="006E6DFA"/>
    <w:rsid w:val="00717B5F"/>
    <w:rsid w:val="0073705E"/>
    <w:rsid w:val="0074238E"/>
    <w:rsid w:val="0074243B"/>
    <w:rsid w:val="00752245"/>
    <w:rsid w:val="00756385"/>
    <w:rsid w:val="0077396B"/>
    <w:rsid w:val="00774532"/>
    <w:rsid w:val="00791BB9"/>
    <w:rsid w:val="007B4A98"/>
    <w:rsid w:val="007F1710"/>
    <w:rsid w:val="00836B35"/>
    <w:rsid w:val="008775B6"/>
    <w:rsid w:val="009A2525"/>
    <w:rsid w:val="009D57EE"/>
    <w:rsid w:val="00A06FE2"/>
    <w:rsid w:val="00A10FE6"/>
    <w:rsid w:val="00A13A30"/>
    <w:rsid w:val="00A25FF6"/>
    <w:rsid w:val="00A4563A"/>
    <w:rsid w:val="00A5729F"/>
    <w:rsid w:val="00A80F6E"/>
    <w:rsid w:val="00AA4579"/>
    <w:rsid w:val="00AB6490"/>
    <w:rsid w:val="00AE2D4C"/>
    <w:rsid w:val="00AF1F67"/>
    <w:rsid w:val="00AF5243"/>
    <w:rsid w:val="00B43B8D"/>
    <w:rsid w:val="00B47824"/>
    <w:rsid w:val="00B50EAD"/>
    <w:rsid w:val="00B57565"/>
    <w:rsid w:val="00B64CBD"/>
    <w:rsid w:val="00B71AC3"/>
    <w:rsid w:val="00BE2EF0"/>
    <w:rsid w:val="00C12DCA"/>
    <w:rsid w:val="00C7200A"/>
    <w:rsid w:val="00CA67A5"/>
    <w:rsid w:val="00D35644"/>
    <w:rsid w:val="00D82991"/>
    <w:rsid w:val="00D83D58"/>
    <w:rsid w:val="00D97E36"/>
    <w:rsid w:val="00DA51EB"/>
    <w:rsid w:val="00DB1E39"/>
    <w:rsid w:val="00DB39E5"/>
    <w:rsid w:val="00E028DE"/>
    <w:rsid w:val="00E24097"/>
    <w:rsid w:val="00E5064D"/>
    <w:rsid w:val="00E55F64"/>
    <w:rsid w:val="00ED50AC"/>
    <w:rsid w:val="00F366D0"/>
    <w:rsid w:val="00F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9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167293"/>
    <w:pPr>
      <w:spacing w:after="0" w:line="240" w:lineRule="auto"/>
      <w:jc w:val="center"/>
    </w:pPr>
    <w:rPr>
      <w:rFonts w:ascii="Times New Roman Bash" w:hAnsi="Times New Roman Bash"/>
      <w:b/>
      <w:sz w:val="24"/>
      <w:szCs w:val="20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563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67293"/>
    <w:rPr>
      <w:rFonts w:ascii="Times New Roman Bash" w:hAnsi="Times New Roman Bash" w:cs="Times New Roman"/>
      <w:b/>
      <w:sz w:val="24"/>
      <w:lang w:val="be-BY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5D3A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156A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Пользователь</cp:lastModifiedBy>
  <cp:revision>29</cp:revision>
  <cp:lastPrinted>2021-12-09T05:15:00Z</cp:lastPrinted>
  <dcterms:created xsi:type="dcterms:W3CDTF">2021-12-02T10:50:00Z</dcterms:created>
  <dcterms:modified xsi:type="dcterms:W3CDTF">2023-03-19T12:08:00Z</dcterms:modified>
</cp:coreProperties>
</file>