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FB" w:rsidRPr="00F42B06" w:rsidRDefault="006F51FB" w:rsidP="009A081C">
      <w:pPr>
        <w:spacing w:after="0" w:line="240" w:lineRule="auto"/>
        <w:rPr>
          <w:b w:val="0"/>
          <w:lang w:eastAsia="ru-RU"/>
        </w:rPr>
      </w:pPr>
      <w:r w:rsidRPr="00F42B06">
        <w:rPr>
          <w:b w:val="0"/>
          <w:lang w:eastAsia="ru-RU"/>
        </w:rPr>
        <w:t xml:space="preserve">                                                                       </w:t>
      </w:r>
      <w:r w:rsidRPr="00F42B06">
        <w:rPr>
          <w:b w:val="0"/>
          <w:lang w:eastAsia="ru-RU"/>
        </w:rPr>
        <w:tab/>
      </w:r>
    </w:p>
    <w:p w:rsidR="006F51FB" w:rsidRPr="00F42B06" w:rsidRDefault="006F51FB" w:rsidP="009A081C">
      <w:pPr>
        <w:spacing w:after="0" w:line="240" w:lineRule="auto"/>
        <w:ind w:left="4248" w:firstLine="708"/>
        <w:rPr>
          <w:b w:val="0"/>
          <w:lang w:eastAsia="ru-RU"/>
        </w:rPr>
      </w:pPr>
      <w:r w:rsidRPr="00F42B06">
        <w:rPr>
          <w:b w:val="0"/>
          <w:lang w:eastAsia="ru-RU"/>
        </w:rPr>
        <w:t>СОГЛАСОВАНО</w:t>
      </w:r>
    </w:p>
    <w:p w:rsidR="006F51FB" w:rsidRDefault="006F51FB" w:rsidP="009A081C">
      <w:pPr>
        <w:spacing w:after="0" w:line="240" w:lineRule="auto"/>
        <w:ind w:left="4956"/>
        <w:rPr>
          <w:b w:val="0"/>
          <w:lang w:eastAsia="ru-RU"/>
        </w:rPr>
      </w:pPr>
      <w:r>
        <w:rPr>
          <w:b w:val="0"/>
          <w:lang w:eastAsia="ru-RU"/>
        </w:rPr>
        <w:t>Заместитель главы Администрации</w:t>
      </w:r>
      <w:r w:rsidRPr="003F6182">
        <w:rPr>
          <w:b w:val="0"/>
          <w:lang w:eastAsia="ru-RU"/>
        </w:rPr>
        <w:t xml:space="preserve"> по </w:t>
      </w:r>
      <w:r>
        <w:rPr>
          <w:b w:val="0"/>
          <w:lang w:eastAsia="ru-RU"/>
        </w:rPr>
        <w:t xml:space="preserve">экономике и </w:t>
      </w:r>
      <w:r w:rsidRPr="003F6182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 xml:space="preserve">финансовым вопросам -  </w:t>
      </w:r>
    </w:p>
    <w:p w:rsidR="006F51FB" w:rsidRDefault="006F51FB" w:rsidP="009A081C">
      <w:pPr>
        <w:spacing w:after="0" w:line="240" w:lineRule="auto"/>
        <w:ind w:left="4248" w:firstLine="708"/>
        <w:rPr>
          <w:b w:val="0"/>
          <w:lang w:eastAsia="ru-RU"/>
        </w:rPr>
      </w:pPr>
      <w:r>
        <w:rPr>
          <w:b w:val="0"/>
          <w:lang w:eastAsia="ru-RU"/>
        </w:rPr>
        <w:t xml:space="preserve"> начальник финансового управления </w:t>
      </w:r>
    </w:p>
    <w:p w:rsidR="006F51FB" w:rsidRPr="00F42B06" w:rsidRDefault="006F51FB" w:rsidP="009A081C">
      <w:pPr>
        <w:spacing w:after="0" w:line="240" w:lineRule="auto"/>
        <w:ind w:left="4248" w:firstLine="708"/>
        <w:rPr>
          <w:b w:val="0"/>
          <w:lang w:eastAsia="ru-RU"/>
        </w:rPr>
      </w:pPr>
      <w:r>
        <w:rPr>
          <w:b w:val="0"/>
          <w:lang w:eastAsia="ru-RU"/>
        </w:rPr>
        <w:t>______________ А.А. Хамитов</w:t>
      </w:r>
    </w:p>
    <w:p w:rsidR="006F51FB" w:rsidRPr="00F42B06" w:rsidRDefault="006F51FB" w:rsidP="009A081C">
      <w:pPr>
        <w:spacing w:after="0" w:line="240" w:lineRule="auto"/>
        <w:rPr>
          <w:b w:val="0"/>
          <w:lang w:eastAsia="ru-RU"/>
        </w:rPr>
      </w:pPr>
    </w:p>
    <w:p w:rsidR="006F51FB" w:rsidRPr="00F42B06" w:rsidRDefault="006F51FB" w:rsidP="009A081C">
      <w:pPr>
        <w:spacing w:after="0" w:line="240" w:lineRule="auto"/>
        <w:rPr>
          <w:b w:val="0"/>
          <w:lang w:eastAsia="ru-RU"/>
        </w:rPr>
      </w:pPr>
      <w:r w:rsidRPr="00F42B06">
        <w:rPr>
          <w:b w:val="0"/>
          <w:lang w:eastAsia="ru-RU"/>
        </w:rPr>
        <w:tab/>
      </w:r>
      <w:r w:rsidRPr="00F42B06">
        <w:rPr>
          <w:b w:val="0"/>
          <w:lang w:eastAsia="ru-RU"/>
        </w:rPr>
        <w:tab/>
      </w:r>
      <w:r w:rsidRPr="00F42B06">
        <w:rPr>
          <w:b w:val="0"/>
          <w:lang w:eastAsia="ru-RU"/>
        </w:rPr>
        <w:tab/>
      </w:r>
      <w:r w:rsidRPr="00F42B06">
        <w:rPr>
          <w:b w:val="0"/>
          <w:lang w:eastAsia="ru-RU"/>
        </w:rPr>
        <w:tab/>
      </w:r>
      <w:r w:rsidRPr="00F42B06">
        <w:rPr>
          <w:b w:val="0"/>
          <w:lang w:eastAsia="ru-RU"/>
        </w:rPr>
        <w:tab/>
      </w:r>
      <w:r w:rsidRPr="00F42B06">
        <w:rPr>
          <w:b w:val="0"/>
          <w:lang w:eastAsia="ru-RU"/>
        </w:rPr>
        <w:tab/>
        <w:t xml:space="preserve">        </w:t>
      </w:r>
      <w:r>
        <w:rPr>
          <w:b w:val="0"/>
          <w:lang w:eastAsia="ru-RU"/>
        </w:rPr>
        <w:t xml:space="preserve">   </w:t>
      </w:r>
      <w:r w:rsidRPr="00F42B06">
        <w:rPr>
          <w:b w:val="0"/>
          <w:lang w:eastAsia="ru-RU"/>
        </w:rPr>
        <w:t xml:space="preserve"> "___"__________________г.</w:t>
      </w:r>
    </w:p>
    <w:p w:rsidR="006F51FB" w:rsidRPr="00F42B06" w:rsidRDefault="006F51FB" w:rsidP="009A081C">
      <w:pPr>
        <w:spacing w:after="0" w:line="240" w:lineRule="auto"/>
        <w:rPr>
          <w:b w:val="0"/>
          <w:lang w:eastAsia="ru-RU"/>
        </w:rPr>
      </w:pPr>
    </w:p>
    <w:p w:rsidR="006F51FB" w:rsidRPr="00F42B06" w:rsidRDefault="006F51FB" w:rsidP="009A081C">
      <w:pPr>
        <w:spacing w:after="0" w:line="240" w:lineRule="auto"/>
        <w:rPr>
          <w:b w:val="0"/>
          <w:lang w:eastAsia="ru-RU"/>
        </w:rPr>
      </w:pPr>
    </w:p>
    <w:p w:rsidR="006F51FB" w:rsidRPr="00F42B06" w:rsidRDefault="006F51FB" w:rsidP="009A081C">
      <w:pPr>
        <w:spacing w:after="0" w:line="240" w:lineRule="auto"/>
        <w:rPr>
          <w:b w:val="0"/>
          <w:lang w:eastAsia="ru-RU"/>
        </w:rPr>
      </w:pPr>
    </w:p>
    <w:p w:rsidR="006F51FB" w:rsidRPr="00F42B06" w:rsidRDefault="006F51FB" w:rsidP="009A081C">
      <w:pPr>
        <w:spacing w:after="0" w:line="240" w:lineRule="auto"/>
        <w:jc w:val="center"/>
        <w:rPr>
          <w:bCs/>
          <w:lang w:eastAsia="ru-RU"/>
        </w:rPr>
      </w:pPr>
      <w:r w:rsidRPr="00F42B06">
        <w:rPr>
          <w:bCs/>
          <w:lang w:eastAsia="ru-RU"/>
        </w:rPr>
        <w:t>План</w:t>
      </w:r>
    </w:p>
    <w:p w:rsidR="006F51FB" w:rsidRDefault="006F51FB" w:rsidP="009A081C">
      <w:pPr>
        <w:spacing w:after="0" w:line="240" w:lineRule="auto"/>
        <w:jc w:val="center"/>
        <w:rPr>
          <w:bCs/>
          <w:lang w:eastAsia="ru-RU"/>
        </w:rPr>
      </w:pPr>
      <w:r>
        <w:rPr>
          <w:bCs/>
          <w:lang w:eastAsia="ru-RU"/>
        </w:rPr>
        <w:t>рассмотрения проектов  решений</w:t>
      </w:r>
      <w:r w:rsidRPr="00F42B06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 Советов  сельских  поселений   </w:t>
      </w:r>
      <w:r w:rsidRPr="00F42B06">
        <w:rPr>
          <w:bCs/>
          <w:lang w:eastAsia="ru-RU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F42B06">
          <w:rPr>
            <w:bCs/>
            <w:lang w:eastAsia="ru-RU"/>
          </w:rPr>
          <w:t>района</w:t>
        </w:r>
        <w:r>
          <w:rPr>
            <w:bCs/>
            <w:lang w:eastAsia="ru-RU"/>
          </w:rPr>
          <w:t xml:space="preserve"> Балтачевский</w:t>
        </w:r>
      </w:smartTag>
      <w:r>
        <w:rPr>
          <w:bCs/>
          <w:lang w:eastAsia="ru-RU"/>
        </w:rPr>
        <w:t xml:space="preserve"> район </w:t>
      </w:r>
      <w:r w:rsidRPr="00F42B06">
        <w:rPr>
          <w:bCs/>
          <w:lang w:eastAsia="ru-RU"/>
        </w:rPr>
        <w:t xml:space="preserve">  «О  бюджете </w:t>
      </w:r>
      <w:r>
        <w:rPr>
          <w:bCs/>
          <w:lang w:eastAsia="ru-RU"/>
        </w:rPr>
        <w:t xml:space="preserve">сельского поселения  Норкинский сельсовет </w:t>
      </w:r>
      <w:r w:rsidRPr="00F42B06">
        <w:rPr>
          <w:bCs/>
          <w:lang w:eastAsia="ru-RU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F42B06">
          <w:rPr>
            <w:bCs/>
            <w:lang w:eastAsia="ru-RU"/>
          </w:rPr>
          <w:t>района Балтачевский</w:t>
        </w:r>
      </w:smartTag>
      <w:r w:rsidRPr="00F42B06">
        <w:rPr>
          <w:bCs/>
          <w:lang w:eastAsia="ru-RU"/>
        </w:rPr>
        <w:t xml:space="preserve">  район </w:t>
      </w:r>
      <w:r>
        <w:rPr>
          <w:bCs/>
          <w:lang w:eastAsia="ru-RU"/>
        </w:rPr>
        <w:t xml:space="preserve"> Республики Башкортостан на 2023</w:t>
      </w:r>
      <w:r w:rsidRPr="00F42B06">
        <w:rPr>
          <w:bCs/>
          <w:lang w:eastAsia="ru-RU"/>
        </w:rPr>
        <w:t>год  и на план</w:t>
      </w:r>
      <w:r>
        <w:rPr>
          <w:bCs/>
          <w:lang w:eastAsia="ru-RU"/>
        </w:rPr>
        <w:t>овый период  2024 и 2025 годов"</w:t>
      </w:r>
    </w:p>
    <w:p w:rsidR="006F51FB" w:rsidRPr="00F42B06" w:rsidRDefault="006F51FB" w:rsidP="009A081C">
      <w:pPr>
        <w:spacing w:after="0" w:line="240" w:lineRule="auto"/>
        <w:jc w:val="center"/>
        <w:rPr>
          <w:bCs/>
          <w:lang w:eastAsia="ru-RU"/>
        </w:rPr>
      </w:pPr>
    </w:p>
    <w:p w:rsidR="006F51FB" w:rsidRPr="00F42B06" w:rsidRDefault="006F51FB" w:rsidP="009A081C">
      <w:pPr>
        <w:spacing w:after="0" w:line="240" w:lineRule="auto"/>
        <w:jc w:val="center"/>
        <w:rPr>
          <w:bCs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245"/>
        <w:gridCol w:w="1424"/>
        <w:gridCol w:w="3112"/>
      </w:tblGrid>
      <w:tr w:rsidR="006F51FB" w:rsidRPr="00502822" w:rsidTr="005B36CC">
        <w:trPr>
          <w:trHeight w:val="72"/>
        </w:trPr>
        <w:tc>
          <w:tcPr>
            <w:tcW w:w="709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>№ п\п</w:t>
            </w:r>
          </w:p>
        </w:tc>
        <w:tc>
          <w:tcPr>
            <w:tcW w:w="5245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>Наименование мероприятия</w:t>
            </w:r>
          </w:p>
        </w:tc>
        <w:tc>
          <w:tcPr>
            <w:tcW w:w="1424" w:type="dxa"/>
          </w:tcPr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>Срок исполнения</w:t>
            </w:r>
          </w:p>
        </w:tc>
        <w:tc>
          <w:tcPr>
            <w:tcW w:w="3112" w:type="dxa"/>
          </w:tcPr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>Ответственные исполнители</w:t>
            </w:r>
          </w:p>
        </w:tc>
      </w:tr>
      <w:tr w:rsidR="006F51FB" w:rsidRPr="00502822" w:rsidTr="005B36CC">
        <w:trPr>
          <w:trHeight w:val="2809"/>
        </w:trPr>
        <w:tc>
          <w:tcPr>
            <w:tcW w:w="709" w:type="dxa"/>
            <w:vMerge w:val="restart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>1.</w:t>
            </w:r>
          </w:p>
        </w:tc>
        <w:tc>
          <w:tcPr>
            <w:tcW w:w="5245" w:type="dxa"/>
          </w:tcPr>
          <w:p w:rsidR="006F51FB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 w:rsidRPr="00F42B06">
              <w:rPr>
                <w:lang w:eastAsia="ru-RU"/>
              </w:rPr>
              <w:t>Внесение</w:t>
            </w:r>
            <w:r w:rsidRPr="00F42B06">
              <w:rPr>
                <w:b w:val="0"/>
                <w:lang w:eastAsia="ru-RU"/>
              </w:rPr>
              <w:t xml:space="preserve"> проекта решения </w:t>
            </w:r>
            <w:r>
              <w:rPr>
                <w:b w:val="0"/>
                <w:lang w:eastAsia="ru-RU"/>
              </w:rPr>
              <w:t xml:space="preserve">Совета </w:t>
            </w:r>
            <w:r w:rsidRPr="00F42B06">
              <w:rPr>
                <w:b w:val="0"/>
                <w:lang w:eastAsia="ru-RU"/>
              </w:rPr>
              <w:t xml:space="preserve"> </w:t>
            </w:r>
            <w:r>
              <w:rPr>
                <w:b w:val="0"/>
                <w:lang w:eastAsia="ru-RU"/>
              </w:rPr>
              <w:t xml:space="preserve">сельского поселения  Норкинский  сельсовет </w:t>
            </w:r>
            <w:r w:rsidRPr="00F42B06">
              <w:rPr>
                <w:b w:val="0"/>
                <w:lang w:eastAsia="ru-RU"/>
              </w:rPr>
              <w:t xml:space="preserve">муниципального района </w:t>
            </w:r>
            <w:r>
              <w:rPr>
                <w:b w:val="0"/>
                <w:lang w:eastAsia="ru-RU"/>
              </w:rPr>
              <w:t xml:space="preserve"> </w:t>
            </w:r>
            <w:r w:rsidRPr="00F42B06">
              <w:rPr>
                <w:b w:val="0"/>
                <w:lang w:eastAsia="ru-RU"/>
              </w:rPr>
              <w:t xml:space="preserve"> «О бюджете </w:t>
            </w:r>
            <w:r>
              <w:rPr>
                <w:b w:val="0"/>
                <w:lang w:eastAsia="ru-RU"/>
              </w:rPr>
              <w:t xml:space="preserve">  сельского поселения Норкинский сельсовет  муниципального </w:t>
            </w:r>
            <w:smartTag w:uri="urn:schemas-microsoft-com:office:smarttags" w:element="PersonName">
              <w:smartTagPr>
                <w:attr w:name="ProductID" w:val="района  Балтачевский"/>
              </w:smartTagPr>
              <w:r>
                <w:rPr>
                  <w:b w:val="0"/>
                  <w:lang w:eastAsia="ru-RU"/>
                </w:rPr>
                <w:t xml:space="preserve">района </w:t>
              </w:r>
              <w:r w:rsidRPr="00F42B06">
                <w:rPr>
                  <w:b w:val="0"/>
                  <w:lang w:eastAsia="ru-RU"/>
                </w:rPr>
                <w:t xml:space="preserve"> Балтачевский</w:t>
              </w:r>
            </w:smartTag>
            <w:r w:rsidRPr="00F42B06">
              <w:rPr>
                <w:b w:val="0"/>
                <w:lang w:eastAsia="ru-RU"/>
              </w:rPr>
              <w:t xml:space="preserve"> район</w:t>
            </w:r>
            <w:r>
              <w:rPr>
                <w:b w:val="0"/>
                <w:lang w:eastAsia="ru-RU"/>
              </w:rPr>
              <w:t xml:space="preserve"> Республики Башкортостан на 2023 год и на плановый  период 2024 и 2025</w:t>
            </w:r>
            <w:r w:rsidRPr="00F42B06">
              <w:rPr>
                <w:b w:val="0"/>
                <w:lang w:eastAsia="ru-RU"/>
              </w:rPr>
              <w:t xml:space="preserve"> годов»</w:t>
            </w:r>
            <w:r>
              <w:rPr>
                <w:b w:val="0"/>
                <w:lang w:eastAsia="ru-RU"/>
              </w:rPr>
              <w:t xml:space="preserve">  </w:t>
            </w:r>
            <w:r w:rsidRPr="00F42B06">
              <w:rPr>
                <w:b w:val="0"/>
                <w:lang w:eastAsia="ru-RU"/>
              </w:rPr>
              <w:t xml:space="preserve"> (далее проект решения</w:t>
            </w:r>
            <w:r>
              <w:rPr>
                <w:b w:val="0"/>
                <w:lang w:eastAsia="ru-RU"/>
              </w:rPr>
              <w:t xml:space="preserve"> Совета  </w:t>
            </w:r>
            <w:smartTag w:uri="urn:schemas-microsoft-com:office:smarttags" w:element="PersonName">
              <w:smartTagPr>
                <w:attr w:name="ProductID" w:val="СП Норкинский сельсовет"/>
              </w:smartTagPr>
              <w:r>
                <w:rPr>
                  <w:b w:val="0"/>
                  <w:lang w:eastAsia="ru-RU"/>
                </w:rPr>
                <w:t>СП Норкинский сельсовет</w:t>
              </w:r>
            </w:smartTag>
            <w:r>
              <w:rPr>
                <w:b w:val="0"/>
                <w:lang w:eastAsia="ru-RU"/>
              </w:rPr>
              <w:t xml:space="preserve"> )</w:t>
            </w:r>
          </w:p>
          <w:p w:rsidR="006F51FB" w:rsidRPr="00F145E3" w:rsidRDefault="006F51FB" w:rsidP="0058335A">
            <w:pPr>
              <w:spacing w:after="0" w:line="240" w:lineRule="auto"/>
              <w:rPr>
                <w:b w:val="0"/>
                <w:i/>
                <w:lang w:eastAsia="ru-RU"/>
              </w:rPr>
            </w:pPr>
            <w:r>
              <w:rPr>
                <w:b w:val="0"/>
                <w:i/>
                <w:lang w:eastAsia="ru-RU"/>
              </w:rPr>
              <w:t>(регистрацию поступивших документов осуществляет управ. делами.)</w:t>
            </w:r>
          </w:p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</w:p>
        </w:tc>
        <w:tc>
          <w:tcPr>
            <w:tcW w:w="1424" w:type="dxa"/>
          </w:tcPr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 xml:space="preserve">до </w:t>
            </w:r>
            <w:r>
              <w:rPr>
                <w:b w:val="0"/>
                <w:lang w:eastAsia="ru-RU"/>
              </w:rPr>
              <w:t xml:space="preserve">14  </w:t>
            </w:r>
            <w:r w:rsidRPr="00F42B06">
              <w:rPr>
                <w:b w:val="0"/>
                <w:lang w:eastAsia="ru-RU"/>
              </w:rPr>
              <w:t xml:space="preserve"> ноября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 w:val="0"/>
                  <w:lang w:eastAsia="ru-RU"/>
                </w:rPr>
                <w:t xml:space="preserve">2022 </w:t>
              </w:r>
              <w:r w:rsidRPr="00F42B06">
                <w:rPr>
                  <w:b w:val="0"/>
                  <w:lang w:eastAsia="ru-RU"/>
                </w:rPr>
                <w:t>г</w:t>
              </w:r>
            </w:smartTag>
            <w:r w:rsidRPr="00F42B06">
              <w:rPr>
                <w:b w:val="0"/>
                <w:lang w:eastAsia="ru-RU"/>
              </w:rPr>
              <w:t>.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</w:p>
        </w:tc>
        <w:tc>
          <w:tcPr>
            <w:tcW w:w="3112" w:type="dxa"/>
          </w:tcPr>
          <w:p w:rsidR="006F51FB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Глава сельского поселения Норкинский сельсовет</w:t>
            </w:r>
          </w:p>
          <w:p w:rsidR="006F51FB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МКУ "Централизованная бухгалтерия сельских поселений муниципального 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b w:val="0"/>
                  <w:lang w:eastAsia="ru-RU"/>
                </w:rPr>
                <w:t>района Балтачевский</w:t>
              </w:r>
            </w:smartTag>
            <w:r>
              <w:rPr>
                <w:b w:val="0"/>
                <w:lang w:eastAsia="ru-RU"/>
              </w:rPr>
              <w:t xml:space="preserve"> район Республики Башкортостан" </w:t>
            </w:r>
          </w:p>
        </w:tc>
      </w:tr>
      <w:tr w:rsidR="006F51FB" w:rsidRPr="00502822" w:rsidTr="005B36CC">
        <w:trPr>
          <w:trHeight w:val="6633"/>
        </w:trPr>
        <w:tc>
          <w:tcPr>
            <w:tcW w:w="709" w:type="dxa"/>
            <w:vMerge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</w:p>
        </w:tc>
        <w:tc>
          <w:tcPr>
            <w:tcW w:w="5245" w:type="dxa"/>
          </w:tcPr>
          <w:p w:rsidR="006F51FB" w:rsidRDefault="006F51FB" w:rsidP="0058335A">
            <w:pPr>
              <w:spacing w:after="0" w:line="240" w:lineRule="auto"/>
              <w:jc w:val="both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 xml:space="preserve">Одновременно с  проектом решения </w:t>
            </w:r>
            <w:r w:rsidRPr="00F42B06">
              <w:rPr>
                <w:lang w:eastAsia="ru-RU"/>
              </w:rPr>
              <w:t>представляются</w:t>
            </w:r>
            <w:r w:rsidRPr="00F42B06">
              <w:rPr>
                <w:b w:val="0"/>
                <w:lang w:eastAsia="ru-RU"/>
              </w:rPr>
              <w:t xml:space="preserve"> на рассмотрение </w:t>
            </w:r>
            <w:r>
              <w:rPr>
                <w:b w:val="0"/>
                <w:lang w:eastAsia="ru-RU"/>
              </w:rPr>
              <w:t>Совета СП</w:t>
            </w:r>
            <w:r w:rsidRPr="00F42B06">
              <w:rPr>
                <w:b w:val="0"/>
                <w:lang w:eastAsia="ru-RU"/>
              </w:rPr>
              <w:t>:</w:t>
            </w:r>
          </w:p>
          <w:p w:rsidR="006F51FB" w:rsidRDefault="006F51FB" w:rsidP="0058335A">
            <w:pPr>
              <w:spacing w:after="0" w:line="240" w:lineRule="auto"/>
              <w:jc w:val="both"/>
              <w:rPr>
                <w:b w:val="0"/>
                <w:lang w:eastAsia="ru-RU"/>
              </w:rPr>
            </w:pPr>
          </w:p>
          <w:p w:rsidR="006F51FB" w:rsidRPr="00F96B5C" w:rsidRDefault="006F51FB" w:rsidP="0058335A">
            <w:pPr>
              <w:spacing w:after="0" w:line="240" w:lineRule="auto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1)</w:t>
            </w:r>
            <w:r w:rsidRPr="00F96B5C">
              <w:rPr>
                <w:b w:val="0"/>
                <w:lang w:eastAsia="ru-RU"/>
              </w:rPr>
              <w:t>основные направления бюджетной и налоговой политики</w:t>
            </w:r>
            <w:r>
              <w:rPr>
                <w:b w:val="0"/>
                <w:lang w:eastAsia="ru-RU"/>
              </w:rPr>
              <w:t>;</w:t>
            </w:r>
            <w:r w:rsidRPr="00F96B5C">
              <w:rPr>
                <w:b w:val="0"/>
                <w:lang w:eastAsia="ru-RU"/>
              </w:rPr>
              <w:t xml:space="preserve">  </w:t>
            </w:r>
          </w:p>
          <w:p w:rsidR="006F51FB" w:rsidRPr="00F42B06" w:rsidRDefault="006F51FB" w:rsidP="0058335A">
            <w:pPr>
              <w:spacing w:after="0" w:line="240" w:lineRule="auto"/>
              <w:jc w:val="both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 xml:space="preserve"> </w:t>
            </w:r>
          </w:p>
          <w:p w:rsidR="006F51FB" w:rsidRPr="00F42B06" w:rsidRDefault="006F51FB" w:rsidP="00583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bCs/>
                <w:lang w:eastAsia="ru-RU"/>
              </w:rPr>
            </w:pPr>
            <w:r>
              <w:rPr>
                <w:b w:val="0"/>
                <w:bCs/>
                <w:lang w:eastAsia="ru-RU"/>
              </w:rPr>
              <w:t>2</w:t>
            </w:r>
            <w:r w:rsidRPr="00F42B06">
              <w:rPr>
                <w:b w:val="0"/>
                <w:bCs/>
                <w:lang w:eastAsia="ru-RU"/>
              </w:rPr>
              <w:t xml:space="preserve">) О предварительных итогах социально-экономического развития </w:t>
            </w:r>
            <w:r>
              <w:rPr>
                <w:b w:val="0"/>
                <w:bCs/>
                <w:lang w:eastAsia="ru-RU"/>
              </w:rPr>
              <w:t xml:space="preserve">сельского поселения Норкинский сельсовет </w:t>
            </w:r>
            <w:r w:rsidRPr="00F42B06">
              <w:rPr>
                <w:b w:val="0"/>
                <w:bCs/>
                <w:lang w:eastAsia="ru-RU"/>
              </w:rPr>
              <w:t xml:space="preserve">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b w:val="0"/>
                  <w:bCs/>
                  <w:lang w:eastAsia="ru-RU"/>
                </w:rPr>
                <w:t>района Балтачевский</w:t>
              </w:r>
            </w:smartTag>
            <w:r>
              <w:rPr>
                <w:b w:val="0"/>
                <w:bCs/>
                <w:lang w:eastAsia="ru-RU"/>
              </w:rPr>
              <w:t xml:space="preserve"> район в 2022 </w:t>
            </w:r>
            <w:r w:rsidRPr="00F42B06">
              <w:rPr>
                <w:b w:val="0"/>
                <w:bCs/>
                <w:lang w:eastAsia="ru-RU"/>
              </w:rPr>
              <w:t>году;</w:t>
            </w:r>
          </w:p>
          <w:p w:rsidR="006F51FB" w:rsidRPr="00F42B06" w:rsidRDefault="006F51FB" w:rsidP="00583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bCs/>
                <w:lang w:eastAsia="ru-RU"/>
              </w:rPr>
            </w:pPr>
            <w:r>
              <w:rPr>
                <w:b w:val="0"/>
                <w:bCs/>
                <w:lang w:eastAsia="ru-RU"/>
              </w:rPr>
              <w:t>3</w:t>
            </w:r>
            <w:r w:rsidRPr="00F42B06">
              <w:rPr>
                <w:b w:val="0"/>
                <w:bCs/>
                <w:lang w:eastAsia="ru-RU"/>
              </w:rPr>
              <w:t xml:space="preserve">) О Прогнозе социально-экономического развития </w:t>
            </w:r>
            <w:r>
              <w:rPr>
                <w:b w:val="0"/>
                <w:bCs/>
                <w:lang w:eastAsia="ru-RU"/>
              </w:rPr>
              <w:t xml:space="preserve">сельского поселения Норкинский сельсовет </w:t>
            </w:r>
            <w:r w:rsidRPr="00F42B06">
              <w:rPr>
                <w:b w:val="0"/>
                <w:bCs/>
                <w:lang w:eastAsia="ru-RU"/>
              </w:rPr>
              <w:t xml:space="preserve">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 w:rsidRPr="00F42B06">
                <w:rPr>
                  <w:b w:val="0"/>
                  <w:bCs/>
                  <w:lang w:eastAsia="ru-RU"/>
                </w:rPr>
                <w:t>района Балтачевский</w:t>
              </w:r>
            </w:smartTag>
            <w:r w:rsidRPr="00F42B06">
              <w:rPr>
                <w:b w:val="0"/>
                <w:bCs/>
                <w:lang w:eastAsia="ru-RU"/>
              </w:rPr>
              <w:t xml:space="preserve"> район</w:t>
            </w:r>
            <w:r>
              <w:rPr>
                <w:b w:val="0"/>
                <w:bCs/>
                <w:lang w:eastAsia="ru-RU"/>
              </w:rPr>
              <w:t xml:space="preserve"> Республики Башкортостан на 2023 год и на период до 2025</w:t>
            </w:r>
            <w:r w:rsidRPr="00F42B06">
              <w:rPr>
                <w:b w:val="0"/>
                <w:bCs/>
                <w:lang w:eastAsia="ru-RU"/>
              </w:rPr>
              <w:t xml:space="preserve"> года»</w:t>
            </w:r>
            <w:r>
              <w:rPr>
                <w:b w:val="0"/>
                <w:bCs/>
                <w:lang w:eastAsia="ru-RU"/>
              </w:rPr>
              <w:t>;</w:t>
            </w:r>
          </w:p>
          <w:p w:rsidR="006F51FB" w:rsidRPr="00F42B06" w:rsidRDefault="006F51FB" w:rsidP="00583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 xml:space="preserve"> </w:t>
            </w:r>
            <w:r>
              <w:rPr>
                <w:b w:val="0"/>
                <w:lang w:eastAsia="ru-RU"/>
              </w:rPr>
              <w:t>4</w:t>
            </w:r>
            <w:r w:rsidRPr="00F42B06">
              <w:rPr>
                <w:b w:val="0"/>
                <w:lang w:eastAsia="ru-RU"/>
              </w:rPr>
              <w:t>) прогноз основных характеристик (общий объем доходов, общий объем расходов, дефицита (профицита) бюджета) консолидированного бюджета</w:t>
            </w:r>
            <w:r>
              <w:rPr>
                <w:b w:val="0"/>
                <w:lang w:eastAsia="ru-RU"/>
              </w:rPr>
              <w:t xml:space="preserve"> сельского поселения</w:t>
            </w:r>
            <w:r w:rsidRPr="00F42B06">
              <w:rPr>
                <w:b w:val="0"/>
                <w:lang w:eastAsia="ru-RU"/>
              </w:rPr>
              <w:t>;</w:t>
            </w:r>
          </w:p>
          <w:p w:rsidR="006F51FB" w:rsidRPr="00F42B06" w:rsidRDefault="006F51FB" w:rsidP="00583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bCs/>
                <w:lang w:eastAsia="ru-RU"/>
              </w:rPr>
            </w:pPr>
            <w:r w:rsidRPr="00F42B06">
              <w:rPr>
                <w:b w:val="0"/>
                <w:bCs/>
                <w:lang w:eastAsia="ru-RU"/>
              </w:rPr>
              <w:t>5) оценка ожидаемого исполнения местного бю</w:t>
            </w:r>
            <w:r>
              <w:rPr>
                <w:b w:val="0"/>
                <w:bCs/>
                <w:lang w:eastAsia="ru-RU"/>
              </w:rPr>
              <w:t>джета за текущий финансовый год</w:t>
            </w:r>
          </w:p>
          <w:p w:rsidR="006F51FB" w:rsidRPr="00F42B06" w:rsidRDefault="006F51FB" w:rsidP="00583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bCs/>
                <w:lang w:eastAsia="ru-RU"/>
              </w:rPr>
            </w:pPr>
          </w:p>
        </w:tc>
        <w:tc>
          <w:tcPr>
            <w:tcW w:w="1424" w:type="dxa"/>
          </w:tcPr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 xml:space="preserve"> 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 xml:space="preserve">до </w:t>
            </w:r>
            <w:r>
              <w:rPr>
                <w:b w:val="0"/>
                <w:lang w:eastAsia="ru-RU"/>
              </w:rPr>
              <w:t>14</w:t>
            </w:r>
            <w:r w:rsidRPr="00F42B06">
              <w:rPr>
                <w:b w:val="0"/>
                <w:lang w:eastAsia="ru-RU"/>
              </w:rPr>
              <w:t xml:space="preserve"> ноября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 w:val="0"/>
                  <w:lang w:eastAsia="ru-RU"/>
                </w:rPr>
                <w:t xml:space="preserve">2022 </w:t>
              </w:r>
              <w:r w:rsidRPr="00F42B06">
                <w:rPr>
                  <w:b w:val="0"/>
                  <w:lang w:eastAsia="ru-RU"/>
                </w:rPr>
                <w:t>г</w:t>
              </w:r>
            </w:smartTag>
            <w:r w:rsidRPr="00F42B06">
              <w:rPr>
                <w:b w:val="0"/>
                <w:lang w:eastAsia="ru-RU"/>
              </w:rPr>
              <w:t>.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 xml:space="preserve"> 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 xml:space="preserve"> </w:t>
            </w:r>
          </w:p>
          <w:p w:rsidR="006F51FB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</w:tc>
        <w:tc>
          <w:tcPr>
            <w:tcW w:w="3112" w:type="dxa"/>
          </w:tcPr>
          <w:p w:rsidR="006F51FB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Глава сельского поселения Норкинский сельсовет </w:t>
            </w:r>
          </w:p>
          <w:p w:rsidR="006F51FB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МКУ "Централизованная бухгалтерия сельских поселений муниципального 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b w:val="0"/>
                  <w:lang w:eastAsia="ru-RU"/>
                </w:rPr>
                <w:t>района Балтачевский</w:t>
              </w:r>
            </w:smartTag>
            <w:r>
              <w:rPr>
                <w:b w:val="0"/>
                <w:lang w:eastAsia="ru-RU"/>
              </w:rPr>
              <w:t xml:space="preserve"> район Республики Башкортостан"</w:t>
            </w:r>
          </w:p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</w:p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</w:p>
        </w:tc>
      </w:tr>
      <w:tr w:rsidR="006F51FB" w:rsidRPr="00502822" w:rsidTr="005B36CC">
        <w:trPr>
          <w:trHeight w:val="1268"/>
        </w:trPr>
        <w:tc>
          <w:tcPr>
            <w:tcW w:w="709" w:type="dxa"/>
          </w:tcPr>
          <w:p w:rsidR="006F51FB" w:rsidRPr="00502822" w:rsidRDefault="006F51FB" w:rsidP="0058335A">
            <w:pPr>
              <w:rPr>
                <w:b w:val="0"/>
              </w:rPr>
            </w:pPr>
            <w:r w:rsidRPr="00502822">
              <w:rPr>
                <w:b w:val="0"/>
              </w:rPr>
              <w:t>2.</w:t>
            </w:r>
          </w:p>
        </w:tc>
        <w:tc>
          <w:tcPr>
            <w:tcW w:w="5245" w:type="dxa"/>
          </w:tcPr>
          <w:p w:rsidR="006F51FB" w:rsidRPr="00502822" w:rsidRDefault="006F51FB" w:rsidP="009979C5">
            <w:pPr>
              <w:jc w:val="both"/>
              <w:rPr>
                <w:b w:val="0"/>
              </w:rPr>
            </w:pPr>
            <w:r w:rsidRPr="00502822">
              <w:rPr>
                <w:b w:val="0"/>
              </w:rPr>
              <w:t xml:space="preserve">Рассмотрение проекта решения  Совета СП о принятии бюджета на 2023 год </w:t>
            </w:r>
            <w:r w:rsidRPr="00502822">
              <w:t>ревизионной комиссией</w:t>
            </w:r>
            <w:r w:rsidRPr="00502822">
              <w:rPr>
                <w:b w:val="0"/>
              </w:rPr>
              <w:t xml:space="preserve">  сельского поселения в соответствии с п.3 ст.39 Устава СП. (</w:t>
            </w:r>
            <w:r w:rsidRPr="00502822">
              <w:rPr>
                <w:b w:val="0"/>
                <w:i/>
              </w:rPr>
              <w:t>заседание</w:t>
            </w:r>
            <w:r w:rsidRPr="00502822">
              <w:rPr>
                <w:b w:val="0"/>
              </w:rPr>
              <w:t xml:space="preserve"> </w:t>
            </w:r>
            <w:r w:rsidRPr="00502822">
              <w:rPr>
                <w:b w:val="0"/>
                <w:i/>
              </w:rPr>
              <w:t>Ревизионной комиссии</w:t>
            </w:r>
            <w:r w:rsidRPr="00502822">
              <w:rPr>
                <w:b w:val="0"/>
              </w:rPr>
              <w:t>)</w:t>
            </w:r>
          </w:p>
        </w:tc>
        <w:tc>
          <w:tcPr>
            <w:tcW w:w="1424" w:type="dxa"/>
          </w:tcPr>
          <w:p w:rsidR="006F51FB" w:rsidRPr="00502822" w:rsidRDefault="006F51FB" w:rsidP="0058335A">
            <w:pPr>
              <w:jc w:val="center"/>
              <w:rPr>
                <w:b w:val="0"/>
              </w:rPr>
            </w:pPr>
            <w:r w:rsidRPr="00502822">
              <w:rPr>
                <w:b w:val="0"/>
              </w:rPr>
              <w:t xml:space="preserve">  21 ноября </w:t>
            </w:r>
          </w:p>
          <w:p w:rsidR="006F51FB" w:rsidRPr="00502822" w:rsidRDefault="006F51FB" w:rsidP="0058335A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02822">
                <w:rPr>
                  <w:b w:val="0"/>
                </w:rPr>
                <w:t>2022 г</w:t>
              </w:r>
            </w:smartTag>
            <w:r w:rsidRPr="00502822">
              <w:rPr>
                <w:b w:val="0"/>
              </w:rPr>
              <w:t xml:space="preserve">. </w:t>
            </w:r>
          </w:p>
          <w:p w:rsidR="006F51FB" w:rsidRPr="00502822" w:rsidRDefault="006F51FB" w:rsidP="0058335A">
            <w:pPr>
              <w:jc w:val="center"/>
              <w:rPr>
                <w:b w:val="0"/>
              </w:rPr>
            </w:pPr>
          </w:p>
        </w:tc>
        <w:tc>
          <w:tcPr>
            <w:tcW w:w="3112" w:type="dxa"/>
          </w:tcPr>
          <w:p w:rsidR="006F51FB" w:rsidRPr="00502822" w:rsidRDefault="006F51FB" w:rsidP="0058335A">
            <w:pPr>
              <w:rPr>
                <w:b w:val="0"/>
              </w:rPr>
            </w:pPr>
            <w:r w:rsidRPr="00502822">
              <w:rPr>
                <w:b w:val="0"/>
              </w:rPr>
              <w:t>Председатель ревизионной комиссии</w:t>
            </w:r>
          </w:p>
          <w:p w:rsidR="006F51FB" w:rsidRPr="00502822" w:rsidRDefault="006F51FB" w:rsidP="0058335A">
            <w:pPr>
              <w:rPr>
                <w:b w:val="0"/>
              </w:rPr>
            </w:pPr>
          </w:p>
        </w:tc>
      </w:tr>
      <w:tr w:rsidR="006F51FB" w:rsidRPr="00502822" w:rsidTr="005B36CC">
        <w:trPr>
          <w:trHeight w:val="2664"/>
        </w:trPr>
        <w:tc>
          <w:tcPr>
            <w:tcW w:w="709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3.</w:t>
            </w:r>
          </w:p>
        </w:tc>
        <w:tc>
          <w:tcPr>
            <w:tcW w:w="5245" w:type="dxa"/>
          </w:tcPr>
          <w:p w:rsidR="006F51FB" w:rsidRPr="00E13F1A" w:rsidRDefault="006F51FB" w:rsidP="0058335A">
            <w:pPr>
              <w:spacing w:after="0" w:line="240" w:lineRule="auto"/>
              <w:rPr>
                <w:b w:val="0"/>
                <w:i/>
                <w:lang w:eastAsia="ru-RU"/>
              </w:rPr>
            </w:pPr>
            <w:r w:rsidRPr="00E13F1A">
              <w:rPr>
                <w:b w:val="0"/>
                <w:lang w:eastAsia="ru-RU"/>
              </w:rPr>
              <w:t xml:space="preserve">Рассмотрение проекта решения Совета </w:t>
            </w:r>
            <w:smartTag w:uri="urn:schemas-microsoft-com:office:smarttags" w:element="PersonName">
              <w:smartTagPr>
                <w:attr w:name="ProductID" w:val="СП Норкинский  сельсовет"/>
              </w:smartTagPr>
              <w:r w:rsidRPr="00E13F1A">
                <w:rPr>
                  <w:b w:val="0"/>
                  <w:lang w:eastAsia="ru-RU"/>
                </w:rPr>
                <w:t xml:space="preserve">СП </w:t>
              </w:r>
              <w:r>
                <w:rPr>
                  <w:b w:val="0"/>
                  <w:lang w:eastAsia="ru-RU"/>
                </w:rPr>
                <w:t xml:space="preserve">Норкинский </w:t>
              </w:r>
              <w:r w:rsidRPr="00E13F1A">
                <w:rPr>
                  <w:b w:val="0"/>
                  <w:lang w:eastAsia="ru-RU"/>
                </w:rPr>
                <w:t xml:space="preserve"> сельсовет</w:t>
              </w:r>
            </w:smartTag>
            <w:r w:rsidRPr="00E13F1A">
              <w:rPr>
                <w:b w:val="0"/>
                <w:lang w:eastAsia="ru-RU"/>
              </w:rPr>
              <w:t xml:space="preserve">  муниципального района </w:t>
            </w:r>
            <w:r w:rsidRPr="00E13F1A">
              <w:rPr>
                <w:lang w:eastAsia="ru-RU"/>
              </w:rPr>
              <w:t>Постоянной комиссией</w:t>
            </w:r>
            <w:r w:rsidRPr="00E13F1A">
              <w:rPr>
                <w:b w:val="0"/>
                <w:lang w:eastAsia="ru-RU"/>
              </w:rPr>
              <w:t xml:space="preserve"> Совета по социально-гуманитарным вопросам, бюджету, налогам, вопросам муниципальной собственности</w:t>
            </w:r>
            <w:r w:rsidRPr="00E13F1A">
              <w:rPr>
                <w:b w:val="0"/>
                <w:i/>
                <w:lang w:eastAsia="ru-RU"/>
              </w:rPr>
              <w:t xml:space="preserve"> </w:t>
            </w:r>
          </w:p>
          <w:p w:rsidR="006F51FB" w:rsidRPr="00E13F1A" w:rsidRDefault="006F51FB" w:rsidP="0058335A">
            <w:pPr>
              <w:spacing w:after="0" w:line="240" w:lineRule="auto"/>
              <w:jc w:val="both"/>
              <w:rPr>
                <w:b w:val="0"/>
                <w:lang w:eastAsia="ru-RU"/>
              </w:rPr>
            </w:pPr>
            <w:r w:rsidRPr="00E13F1A">
              <w:rPr>
                <w:b w:val="0"/>
                <w:i/>
                <w:lang w:eastAsia="ru-RU"/>
              </w:rPr>
              <w:t xml:space="preserve"> (наименование пост. комиссии, где 7-деп-в) </w:t>
            </w:r>
            <w:r w:rsidRPr="00E13F1A">
              <w:rPr>
                <w:b w:val="0"/>
                <w:lang w:eastAsia="ru-RU"/>
              </w:rPr>
              <w:t xml:space="preserve">или </w:t>
            </w:r>
          </w:p>
          <w:p w:rsidR="006F51FB" w:rsidRPr="00F145E3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 w:rsidRPr="00E13F1A">
              <w:rPr>
                <w:b w:val="0"/>
                <w:lang w:eastAsia="ru-RU"/>
              </w:rPr>
              <w:t>Постоянной комиссией  по бюджету, налогам, вопросам  муниципальной собственности</w:t>
            </w:r>
          </w:p>
          <w:p w:rsidR="006F51FB" w:rsidRPr="00F42B06" w:rsidRDefault="006F51FB" w:rsidP="0058335A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  <w:lang w:eastAsia="ru-RU"/>
              </w:rPr>
            </w:pPr>
            <w:r w:rsidRPr="00A56B69">
              <w:rPr>
                <w:b w:val="0"/>
                <w:i/>
                <w:sz w:val="20"/>
                <w:szCs w:val="20"/>
                <w:lang w:eastAsia="ru-RU"/>
              </w:rPr>
              <w:t xml:space="preserve">(наименование пост. комиссии, где </w:t>
            </w:r>
            <w:r>
              <w:rPr>
                <w:b w:val="0"/>
                <w:i/>
                <w:sz w:val="20"/>
                <w:szCs w:val="20"/>
                <w:lang w:eastAsia="ru-RU"/>
              </w:rPr>
              <w:t>10</w:t>
            </w:r>
            <w:r w:rsidRPr="00A56B69">
              <w:rPr>
                <w:b w:val="0"/>
                <w:i/>
                <w:sz w:val="20"/>
                <w:szCs w:val="20"/>
                <w:lang w:eastAsia="ru-RU"/>
              </w:rPr>
              <w:t>-деп-в)</w:t>
            </w:r>
            <w:r w:rsidRPr="00D22B05">
              <w:rPr>
                <w:b w:val="0"/>
                <w:i/>
                <w:lang w:eastAsia="ru-RU"/>
              </w:rPr>
              <w:t xml:space="preserve"> </w:t>
            </w:r>
          </w:p>
        </w:tc>
        <w:tc>
          <w:tcPr>
            <w:tcW w:w="1424" w:type="dxa"/>
          </w:tcPr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  28</w:t>
            </w:r>
            <w:r w:rsidRPr="00F42B06">
              <w:rPr>
                <w:b w:val="0"/>
                <w:lang w:eastAsia="ru-RU"/>
              </w:rPr>
              <w:t xml:space="preserve"> ноября 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 w:val="0"/>
                  <w:lang w:eastAsia="ru-RU"/>
                </w:rPr>
                <w:t xml:space="preserve">2022 </w:t>
              </w:r>
              <w:r w:rsidRPr="00F42B06">
                <w:rPr>
                  <w:b w:val="0"/>
                  <w:lang w:eastAsia="ru-RU"/>
                </w:rPr>
                <w:t>г</w:t>
              </w:r>
            </w:smartTag>
            <w:r w:rsidRPr="00F42B06">
              <w:rPr>
                <w:b w:val="0"/>
                <w:lang w:eastAsia="ru-RU"/>
              </w:rPr>
              <w:t>.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</w:tc>
        <w:tc>
          <w:tcPr>
            <w:tcW w:w="3112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>Председатель Постоянной комиссии</w:t>
            </w:r>
          </w:p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</w:p>
        </w:tc>
      </w:tr>
      <w:tr w:rsidR="006F51FB" w:rsidRPr="00502822" w:rsidTr="005B36CC">
        <w:trPr>
          <w:trHeight w:val="72"/>
        </w:trPr>
        <w:tc>
          <w:tcPr>
            <w:tcW w:w="709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4.</w:t>
            </w:r>
          </w:p>
        </w:tc>
        <w:tc>
          <w:tcPr>
            <w:tcW w:w="5245" w:type="dxa"/>
          </w:tcPr>
          <w:p w:rsidR="006F51FB" w:rsidRPr="00F42B06" w:rsidRDefault="006F51FB" w:rsidP="0058335A">
            <w:pPr>
              <w:spacing w:after="0" w:line="240" w:lineRule="auto"/>
              <w:jc w:val="both"/>
              <w:rPr>
                <w:b w:val="0"/>
                <w:lang w:eastAsia="ru-RU"/>
              </w:rPr>
            </w:pPr>
            <w:r w:rsidRPr="00F42B06">
              <w:rPr>
                <w:lang w:eastAsia="ru-RU"/>
              </w:rPr>
              <w:t>Назначение</w:t>
            </w:r>
            <w:r w:rsidRPr="00F42B06">
              <w:rPr>
                <w:b w:val="0"/>
                <w:lang w:eastAsia="ru-RU"/>
              </w:rPr>
              <w:t xml:space="preserve"> публичных слушаний по проекту решения Совета </w:t>
            </w:r>
            <w:smartTag w:uri="urn:schemas-microsoft-com:office:smarttags" w:element="PersonName">
              <w:smartTagPr>
                <w:attr w:name="ProductID" w:val="СП Норкинский сельсовет"/>
              </w:smartTagPr>
              <w:r>
                <w:rPr>
                  <w:b w:val="0"/>
                  <w:lang w:eastAsia="ru-RU"/>
                </w:rPr>
                <w:t>СП Норкинский сельсовет</w:t>
              </w:r>
            </w:smartTag>
            <w:r>
              <w:rPr>
                <w:b w:val="0"/>
                <w:lang w:eastAsia="ru-RU"/>
              </w:rPr>
              <w:t xml:space="preserve">  </w:t>
            </w:r>
            <w:r w:rsidRPr="00F42B06">
              <w:rPr>
                <w:b w:val="0"/>
                <w:lang w:eastAsia="ru-RU"/>
              </w:rPr>
              <w:t>муниципального района (</w:t>
            </w:r>
            <w:r w:rsidRPr="00F145E3">
              <w:rPr>
                <w:b w:val="0"/>
                <w:i/>
                <w:lang w:eastAsia="ru-RU"/>
              </w:rPr>
              <w:t>распоряжение</w:t>
            </w:r>
            <w:r>
              <w:rPr>
                <w:b w:val="0"/>
                <w:lang w:eastAsia="ru-RU"/>
              </w:rPr>
              <w:t xml:space="preserve"> </w:t>
            </w:r>
            <w:r w:rsidRPr="00F42B06">
              <w:rPr>
                <w:b w:val="0"/>
                <w:lang w:eastAsia="ru-RU"/>
              </w:rPr>
              <w:t>)</w:t>
            </w:r>
          </w:p>
        </w:tc>
        <w:tc>
          <w:tcPr>
            <w:tcW w:w="1424" w:type="dxa"/>
          </w:tcPr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28</w:t>
            </w:r>
            <w:r w:rsidRPr="00F42B06">
              <w:rPr>
                <w:b w:val="0"/>
                <w:lang w:eastAsia="ru-RU"/>
              </w:rPr>
              <w:t xml:space="preserve">  ноября  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 w:val="0"/>
                  <w:lang w:eastAsia="ru-RU"/>
                </w:rPr>
                <w:t xml:space="preserve">2022 </w:t>
              </w:r>
              <w:r w:rsidRPr="00F42B06">
                <w:rPr>
                  <w:b w:val="0"/>
                  <w:lang w:eastAsia="ru-RU"/>
                </w:rPr>
                <w:t>г</w:t>
              </w:r>
            </w:smartTag>
            <w:r w:rsidRPr="00F42B06">
              <w:rPr>
                <w:b w:val="0"/>
                <w:lang w:eastAsia="ru-RU"/>
              </w:rPr>
              <w:t xml:space="preserve">. 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</w:tc>
        <w:tc>
          <w:tcPr>
            <w:tcW w:w="3112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Глава сельского поселения Норкинский  сельсовет </w:t>
            </w:r>
          </w:p>
        </w:tc>
      </w:tr>
      <w:tr w:rsidR="006F51FB" w:rsidRPr="00502822" w:rsidTr="005B36CC">
        <w:trPr>
          <w:trHeight w:val="72"/>
        </w:trPr>
        <w:tc>
          <w:tcPr>
            <w:tcW w:w="709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5.</w:t>
            </w:r>
          </w:p>
        </w:tc>
        <w:tc>
          <w:tcPr>
            <w:tcW w:w="5245" w:type="dxa"/>
          </w:tcPr>
          <w:p w:rsidR="006F51FB" w:rsidRDefault="006F51FB" w:rsidP="0058335A">
            <w:pPr>
              <w:spacing w:after="0" w:line="240" w:lineRule="auto"/>
              <w:jc w:val="both"/>
              <w:rPr>
                <w:b w:val="0"/>
                <w:lang w:eastAsia="ru-RU"/>
              </w:rPr>
            </w:pPr>
            <w:r>
              <w:rPr>
                <w:lang w:eastAsia="ru-RU"/>
              </w:rPr>
              <w:t xml:space="preserve">Обнародование </w:t>
            </w:r>
            <w:r w:rsidRPr="00F42B06">
              <w:rPr>
                <w:b w:val="0"/>
                <w:lang w:eastAsia="ru-RU"/>
              </w:rPr>
              <w:t xml:space="preserve"> распоряжения </w:t>
            </w:r>
            <w:r>
              <w:rPr>
                <w:b w:val="0"/>
                <w:lang w:eastAsia="ru-RU"/>
              </w:rPr>
              <w:t>главы</w:t>
            </w:r>
            <w:r w:rsidRPr="00F42B06">
              <w:rPr>
                <w:b w:val="0"/>
                <w:lang w:eastAsia="ru-RU"/>
              </w:rPr>
              <w:t xml:space="preserve"> </w:t>
            </w:r>
            <w:r>
              <w:rPr>
                <w:b w:val="0"/>
                <w:lang w:eastAsia="ru-RU"/>
              </w:rPr>
              <w:t xml:space="preserve"> сельского поселения </w:t>
            </w:r>
            <w:r w:rsidRPr="00F42B06">
              <w:rPr>
                <w:b w:val="0"/>
                <w:lang w:eastAsia="ru-RU"/>
              </w:rPr>
              <w:t xml:space="preserve"> о назначении публичных слушаний по обсуждению проекта решения Совета </w:t>
            </w:r>
            <w:r>
              <w:rPr>
                <w:b w:val="0"/>
                <w:lang w:eastAsia="ru-RU"/>
              </w:rPr>
              <w:t xml:space="preserve"> сельского поселения</w:t>
            </w:r>
            <w:r w:rsidRPr="00F42B06">
              <w:rPr>
                <w:b w:val="0"/>
                <w:lang w:eastAsia="ru-RU"/>
              </w:rPr>
              <w:t xml:space="preserve"> (</w:t>
            </w:r>
            <w:r w:rsidRPr="00F145E3">
              <w:rPr>
                <w:b w:val="0"/>
                <w:i/>
                <w:lang w:eastAsia="ru-RU"/>
              </w:rPr>
              <w:t>обнародование</w:t>
            </w:r>
            <w:r w:rsidRPr="00F42B06">
              <w:rPr>
                <w:b w:val="0"/>
                <w:lang w:eastAsia="ru-RU"/>
              </w:rPr>
              <w:t>)</w:t>
            </w:r>
          </w:p>
          <w:p w:rsidR="006F51FB" w:rsidRDefault="006F51FB" w:rsidP="0058335A">
            <w:pPr>
              <w:spacing w:after="0" w:line="240" w:lineRule="auto"/>
              <w:jc w:val="both"/>
              <w:rPr>
                <w:b w:val="0"/>
                <w:lang w:eastAsia="ru-RU"/>
              </w:rPr>
            </w:pPr>
            <w:r>
              <w:rPr>
                <w:lang w:eastAsia="ru-RU"/>
              </w:rPr>
              <w:t xml:space="preserve">Размещение </w:t>
            </w:r>
            <w:r w:rsidRPr="008E0F9C">
              <w:rPr>
                <w:b w:val="0"/>
                <w:lang w:eastAsia="ru-RU"/>
              </w:rPr>
              <w:t xml:space="preserve">на сайте </w:t>
            </w:r>
            <w:r>
              <w:rPr>
                <w:b w:val="0"/>
                <w:lang w:eastAsia="ru-RU"/>
              </w:rPr>
              <w:t>сельского поселения</w:t>
            </w:r>
            <w:r w:rsidRPr="008E0F9C">
              <w:rPr>
                <w:b w:val="0"/>
                <w:lang w:eastAsia="ru-RU"/>
              </w:rPr>
              <w:t xml:space="preserve">  проекта решения Совета </w:t>
            </w:r>
            <w:r>
              <w:rPr>
                <w:b w:val="0"/>
                <w:lang w:eastAsia="ru-RU"/>
              </w:rPr>
              <w:t xml:space="preserve">СП </w:t>
            </w:r>
            <w:r w:rsidRPr="008E0F9C">
              <w:rPr>
                <w:b w:val="0"/>
                <w:lang w:eastAsia="ru-RU"/>
              </w:rPr>
              <w:t xml:space="preserve">«О бюджете </w:t>
            </w:r>
            <w:r>
              <w:rPr>
                <w:b w:val="0"/>
                <w:lang w:eastAsia="ru-RU"/>
              </w:rPr>
              <w:t xml:space="preserve">сельского поселения Норкинский сельсовет </w:t>
            </w:r>
            <w:r w:rsidRPr="008E0F9C">
              <w:rPr>
                <w:b w:val="0"/>
                <w:lang w:eastAsia="ru-RU"/>
              </w:rPr>
              <w:t xml:space="preserve">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 w:rsidRPr="008E0F9C">
                <w:rPr>
                  <w:b w:val="0"/>
                  <w:lang w:eastAsia="ru-RU"/>
                </w:rPr>
                <w:t>района Балтачевский</w:t>
              </w:r>
            </w:smartTag>
            <w:r w:rsidRPr="008E0F9C">
              <w:rPr>
                <w:b w:val="0"/>
                <w:lang w:eastAsia="ru-RU"/>
              </w:rPr>
              <w:t xml:space="preserve"> район</w:t>
            </w:r>
            <w:r>
              <w:rPr>
                <w:b w:val="0"/>
                <w:lang w:eastAsia="ru-RU"/>
              </w:rPr>
              <w:t xml:space="preserve"> Республики Башкортостан на 2023 год и на плановый  период 2024 и 2025</w:t>
            </w:r>
            <w:r w:rsidRPr="008E0F9C">
              <w:rPr>
                <w:b w:val="0"/>
                <w:lang w:eastAsia="ru-RU"/>
              </w:rPr>
              <w:t xml:space="preserve"> годов»,</w:t>
            </w:r>
          </w:p>
          <w:p w:rsidR="006F51FB" w:rsidRPr="008E0F9C" w:rsidRDefault="006F51FB" w:rsidP="0058335A">
            <w:pPr>
              <w:spacing w:after="0" w:line="240" w:lineRule="auto"/>
              <w:jc w:val="both"/>
              <w:rPr>
                <w:b w:val="0"/>
                <w:i/>
                <w:lang w:eastAsia="ru-RU"/>
              </w:rPr>
            </w:pPr>
            <w:r>
              <w:rPr>
                <w:b w:val="0"/>
                <w:i/>
                <w:lang w:eastAsia="ru-RU"/>
              </w:rPr>
              <w:t>(размещение)</w:t>
            </w:r>
          </w:p>
        </w:tc>
        <w:tc>
          <w:tcPr>
            <w:tcW w:w="1424" w:type="dxa"/>
          </w:tcPr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28</w:t>
            </w:r>
            <w:r w:rsidRPr="00F42B06">
              <w:rPr>
                <w:b w:val="0"/>
                <w:lang w:eastAsia="ru-RU"/>
              </w:rPr>
              <w:t xml:space="preserve">  ноября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 w:val="0"/>
                  <w:lang w:eastAsia="ru-RU"/>
                </w:rPr>
                <w:t xml:space="preserve">2022 </w:t>
              </w:r>
              <w:r w:rsidRPr="00F42B06">
                <w:rPr>
                  <w:b w:val="0"/>
                  <w:lang w:eastAsia="ru-RU"/>
                </w:rPr>
                <w:t>г</w:t>
              </w:r>
            </w:smartTag>
            <w:r w:rsidRPr="00F42B06">
              <w:rPr>
                <w:b w:val="0"/>
                <w:lang w:eastAsia="ru-RU"/>
              </w:rPr>
              <w:t>.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</w:tc>
        <w:tc>
          <w:tcPr>
            <w:tcW w:w="3112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Глава сельского поселения Норкинский сельсовет </w:t>
            </w:r>
          </w:p>
        </w:tc>
      </w:tr>
      <w:tr w:rsidR="006F51FB" w:rsidRPr="00502822" w:rsidTr="005B36CC">
        <w:trPr>
          <w:trHeight w:val="72"/>
        </w:trPr>
        <w:tc>
          <w:tcPr>
            <w:tcW w:w="709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6.</w:t>
            </w:r>
          </w:p>
        </w:tc>
        <w:tc>
          <w:tcPr>
            <w:tcW w:w="5245" w:type="dxa"/>
          </w:tcPr>
          <w:p w:rsidR="006F51FB" w:rsidRPr="00F42B06" w:rsidRDefault="006F51FB" w:rsidP="0058335A">
            <w:pPr>
              <w:spacing w:after="0" w:line="240" w:lineRule="auto"/>
              <w:jc w:val="both"/>
              <w:rPr>
                <w:b w:val="0"/>
                <w:lang w:eastAsia="ru-RU"/>
              </w:rPr>
            </w:pPr>
            <w:r w:rsidRPr="00F42B06">
              <w:rPr>
                <w:lang w:eastAsia="ru-RU"/>
              </w:rPr>
              <w:t xml:space="preserve">Проведение </w:t>
            </w:r>
            <w:r w:rsidRPr="00F42B06">
              <w:rPr>
                <w:b w:val="0"/>
                <w:lang w:eastAsia="ru-RU"/>
              </w:rPr>
              <w:t xml:space="preserve">публичных слушаний по обсуждению проекта решения Совета </w:t>
            </w:r>
            <w:smartTag w:uri="urn:schemas-microsoft-com:office:smarttags" w:element="PersonName">
              <w:smartTagPr>
                <w:attr w:name="ProductID" w:val="СП Норкинский сельсовет"/>
              </w:smartTagPr>
              <w:r>
                <w:rPr>
                  <w:b w:val="0"/>
                  <w:lang w:eastAsia="ru-RU"/>
                </w:rPr>
                <w:t>СП Норкинский сельсовет</w:t>
              </w:r>
            </w:smartTag>
            <w:r>
              <w:rPr>
                <w:b w:val="0"/>
                <w:lang w:eastAsia="ru-RU"/>
              </w:rPr>
              <w:t xml:space="preserve"> </w:t>
            </w:r>
            <w:r w:rsidRPr="00F42B06">
              <w:rPr>
                <w:b w:val="0"/>
                <w:lang w:eastAsia="ru-RU"/>
              </w:rPr>
              <w:t>муниципального района</w:t>
            </w:r>
            <w:r>
              <w:rPr>
                <w:b w:val="0"/>
                <w:lang w:eastAsia="ru-RU"/>
              </w:rPr>
              <w:t xml:space="preserve">  </w:t>
            </w:r>
            <w:r w:rsidRPr="00F42B06">
              <w:rPr>
                <w:b w:val="0"/>
                <w:lang w:eastAsia="ru-RU"/>
              </w:rPr>
              <w:t xml:space="preserve"> (</w:t>
            </w:r>
            <w:r w:rsidRPr="008E0F9C">
              <w:rPr>
                <w:b w:val="0"/>
                <w:i/>
                <w:lang w:eastAsia="ru-RU"/>
              </w:rPr>
              <w:t>публичные слушания</w:t>
            </w:r>
            <w:r w:rsidRPr="00F42B06">
              <w:rPr>
                <w:b w:val="0"/>
                <w:lang w:eastAsia="ru-RU"/>
              </w:rPr>
              <w:t>)</w:t>
            </w:r>
          </w:p>
        </w:tc>
        <w:tc>
          <w:tcPr>
            <w:tcW w:w="1424" w:type="dxa"/>
          </w:tcPr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12</w:t>
            </w:r>
            <w:r w:rsidRPr="00F42B06">
              <w:rPr>
                <w:b w:val="0"/>
                <w:lang w:eastAsia="ru-RU"/>
              </w:rPr>
              <w:t xml:space="preserve"> декабря 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 w:val="0"/>
                  <w:lang w:eastAsia="ru-RU"/>
                </w:rPr>
                <w:t xml:space="preserve">2022 </w:t>
              </w:r>
              <w:r w:rsidRPr="00F42B06">
                <w:rPr>
                  <w:b w:val="0"/>
                  <w:lang w:eastAsia="ru-RU"/>
                </w:rPr>
                <w:t>г</w:t>
              </w:r>
            </w:smartTag>
            <w:r w:rsidRPr="00F42B06">
              <w:rPr>
                <w:b w:val="0"/>
                <w:lang w:eastAsia="ru-RU"/>
              </w:rPr>
              <w:t>.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</w:tc>
        <w:tc>
          <w:tcPr>
            <w:tcW w:w="3112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Глава сельского поселения Норкинский сельсовет </w:t>
            </w:r>
          </w:p>
        </w:tc>
      </w:tr>
      <w:tr w:rsidR="006F51FB" w:rsidRPr="00502822" w:rsidTr="005B36CC">
        <w:trPr>
          <w:trHeight w:val="72"/>
        </w:trPr>
        <w:tc>
          <w:tcPr>
            <w:tcW w:w="709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7.</w:t>
            </w:r>
          </w:p>
        </w:tc>
        <w:tc>
          <w:tcPr>
            <w:tcW w:w="5245" w:type="dxa"/>
          </w:tcPr>
          <w:p w:rsidR="006F51FB" w:rsidRDefault="006F51FB" w:rsidP="0058335A">
            <w:pPr>
              <w:spacing w:after="0" w:line="240" w:lineRule="auto"/>
              <w:jc w:val="both"/>
              <w:rPr>
                <w:b w:val="0"/>
                <w:lang w:eastAsia="ru-RU"/>
              </w:rPr>
            </w:pPr>
            <w:r w:rsidRPr="00F42B06">
              <w:rPr>
                <w:lang w:eastAsia="ru-RU"/>
              </w:rPr>
              <w:t>Рассмотрение</w:t>
            </w:r>
            <w:r w:rsidRPr="00F42B06">
              <w:rPr>
                <w:b w:val="0"/>
                <w:lang w:eastAsia="ru-RU"/>
              </w:rPr>
              <w:t xml:space="preserve"> проекта решения на заседании Совета </w:t>
            </w:r>
            <w:r>
              <w:rPr>
                <w:b w:val="0"/>
                <w:lang w:eastAsia="ru-RU"/>
              </w:rPr>
              <w:t>сельского поселения Норкинский сельсовет муниципального района. График проведения  заседаний  и  список представителей Администрации прилагаются.</w:t>
            </w:r>
          </w:p>
          <w:p w:rsidR="006F51FB" w:rsidRPr="008E0F9C" w:rsidRDefault="006F51FB" w:rsidP="0058335A">
            <w:pPr>
              <w:spacing w:after="0" w:line="240" w:lineRule="auto"/>
              <w:jc w:val="both"/>
              <w:rPr>
                <w:b w:val="0"/>
                <w:i/>
                <w:lang w:eastAsia="ru-RU"/>
              </w:rPr>
            </w:pPr>
            <w:r w:rsidRPr="008E0F9C">
              <w:rPr>
                <w:b w:val="0"/>
                <w:i/>
                <w:lang w:eastAsia="ru-RU"/>
              </w:rPr>
              <w:t xml:space="preserve"> (заседание</w:t>
            </w:r>
            <w:r>
              <w:rPr>
                <w:b w:val="0"/>
                <w:i/>
                <w:lang w:eastAsia="ru-RU"/>
              </w:rPr>
              <w:t>)</w:t>
            </w:r>
          </w:p>
        </w:tc>
        <w:tc>
          <w:tcPr>
            <w:tcW w:w="1424" w:type="dxa"/>
          </w:tcPr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23</w:t>
            </w:r>
            <w:bookmarkStart w:id="0" w:name="_GoBack"/>
            <w:bookmarkEnd w:id="0"/>
            <w:r>
              <w:rPr>
                <w:b w:val="0"/>
                <w:lang w:eastAsia="ru-RU"/>
              </w:rPr>
              <w:t xml:space="preserve"> </w:t>
            </w:r>
            <w:r w:rsidRPr="00F42B06">
              <w:rPr>
                <w:b w:val="0"/>
                <w:lang w:eastAsia="ru-RU"/>
              </w:rPr>
              <w:t>декабря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2022</w:t>
            </w:r>
            <w:r w:rsidRPr="00F42B06">
              <w:rPr>
                <w:b w:val="0"/>
                <w:lang w:eastAsia="ru-RU"/>
              </w:rPr>
              <w:t>г.</w:t>
            </w:r>
          </w:p>
          <w:p w:rsidR="006F51FB" w:rsidRPr="00F42B06" w:rsidRDefault="006F51FB" w:rsidP="0058335A">
            <w:pPr>
              <w:spacing w:after="0" w:line="240" w:lineRule="auto"/>
              <w:jc w:val="center"/>
              <w:rPr>
                <w:b w:val="0"/>
                <w:lang w:eastAsia="ru-RU"/>
              </w:rPr>
            </w:pPr>
          </w:p>
        </w:tc>
        <w:tc>
          <w:tcPr>
            <w:tcW w:w="3112" w:type="dxa"/>
          </w:tcPr>
          <w:p w:rsidR="006F51FB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Глава </w:t>
            </w:r>
            <w:smartTag w:uri="urn:schemas-microsoft-com:office:smarttags" w:element="PersonName">
              <w:smartTagPr>
                <w:attr w:name="ProductID" w:val="СП Норкинский сельсовет"/>
              </w:smartTagPr>
              <w:r>
                <w:rPr>
                  <w:b w:val="0"/>
                  <w:lang w:eastAsia="ru-RU"/>
                </w:rPr>
                <w:t>СП Норкинский сельсовет</w:t>
              </w:r>
            </w:smartTag>
          </w:p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Представители Администрации МР </w:t>
            </w:r>
          </w:p>
        </w:tc>
      </w:tr>
      <w:tr w:rsidR="006F51FB" w:rsidRPr="00502822" w:rsidTr="005B36CC">
        <w:trPr>
          <w:trHeight w:val="72"/>
        </w:trPr>
        <w:tc>
          <w:tcPr>
            <w:tcW w:w="709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8.</w:t>
            </w:r>
          </w:p>
        </w:tc>
        <w:tc>
          <w:tcPr>
            <w:tcW w:w="5245" w:type="dxa"/>
          </w:tcPr>
          <w:p w:rsidR="006F51FB" w:rsidRPr="00D8172A" w:rsidRDefault="006F51FB" w:rsidP="0058335A">
            <w:pPr>
              <w:spacing w:after="0" w:line="240" w:lineRule="auto"/>
              <w:ind w:right="-210"/>
              <w:rPr>
                <w:b w:val="0"/>
                <w:lang w:eastAsia="ru-RU"/>
              </w:rPr>
            </w:pPr>
            <w:r w:rsidRPr="00F42B06">
              <w:rPr>
                <w:b w:val="0"/>
                <w:lang w:eastAsia="ru-RU"/>
              </w:rPr>
              <w:t xml:space="preserve">Официальное </w:t>
            </w:r>
            <w:r>
              <w:rPr>
                <w:lang w:eastAsia="ru-RU"/>
              </w:rPr>
              <w:t xml:space="preserve">обнародование </w:t>
            </w:r>
            <w:r w:rsidRPr="00F42B06">
              <w:rPr>
                <w:lang w:eastAsia="ru-RU"/>
              </w:rPr>
              <w:t xml:space="preserve"> </w:t>
            </w:r>
            <w:r w:rsidRPr="00F42B06">
              <w:rPr>
                <w:b w:val="0"/>
                <w:lang w:eastAsia="ru-RU"/>
              </w:rPr>
              <w:t xml:space="preserve">  решения Совета</w:t>
            </w:r>
            <w:r>
              <w:rPr>
                <w:b w:val="0"/>
                <w:lang w:eastAsia="ru-RU"/>
              </w:rPr>
              <w:t xml:space="preserve"> сельского поселения Норкинский сельсовет м</w:t>
            </w:r>
            <w:r w:rsidRPr="00F42B06">
              <w:rPr>
                <w:b w:val="0"/>
                <w:lang w:eastAsia="ru-RU"/>
              </w:rPr>
              <w:t xml:space="preserve">униципального района «О  бюджете </w:t>
            </w:r>
            <w:r>
              <w:rPr>
                <w:b w:val="0"/>
                <w:lang w:eastAsia="ru-RU"/>
              </w:rPr>
              <w:t xml:space="preserve">сельского поселения Норкинский  сельсовет </w:t>
            </w:r>
            <w:r w:rsidRPr="00F42B06">
              <w:rPr>
                <w:b w:val="0"/>
                <w:lang w:eastAsia="ru-RU"/>
              </w:rPr>
              <w:t xml:space="preserve">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 w:rsidRPr="00F42B06">
                <w:rPr>
                  <w:b w:val="0"/>
                  <w:lang w:eastAsia="ru-RU"/>
                </w:rPr>
                <w:t>района Балтачевский</w:t>
              </w:r>
            </w:smartTag>
            <w:r w:rsidRPr="00F42B06">
              <w:rPr>
                <w:b w:val="0"/>
                <w:lang w:eastAsia="ru-RU"/>
              </w:rPr>
              <w:t xml:space="preserve"> район</w:t>
            </w:r>
            <w:r>
              <w:rPr>
                <w:b w:val="0"/>
                <w:lang w:eastAsia="ru-RU"/>
              </w:rPr>
              <w:t xml:space="preserve"> Республики Башкортостан на 2023</w:t>
            </w:r>
            <w:r w:rsidRPr="00F42B06">
              <w:rPr>
                <w:b w:val="0"/>
                <w:lang w:eastAsia="ru-RU"/>
              </w:rPr>
              <w:t>г</w:t>
            </w:r>
            <w:r>
              <w:rPr>
                <w:b w:val="0"/>
                <w:lang w:eastAsia="ru-RU"/>
              </w:rPr>
              <w:t>.</w:t>
            </w:r>
          </w:p>
          <w:p w:rsidR="006F51FB" w:rsidRDefault="006F51FB" w:rsidP="0058335A">
            <w:pPr>
              <w:spacing w:after="0" w:line="240" w:lineRule="auto"/>
              <w:ind w:right="-210"/>
              <w:rPr>
                <w:b w:val="0"/>
                <w:lang w:eastAsia="ru-RU"/>
              </w:rPr>
            </w:pPr>
            <w:r w:rsidRPr="007348BF">
              <w:rPr>
                <w:lang w:eastAsia="ru-RU"/>
              </w:rPr>
              <w:t>Размещение</w:t>
            </w:r>
            <w:r w:rsidRPr="00D8172A">
              <w:rPr>
                <w:b w:val="0"/>
                <w:lang w:eastAsia="ru-RU"/>
              </w:rPr>
              <w:t xml:space="preserve"> на сайте </w:t>
            </w:r>
            <w:r>
              <w:rPr>
                <w:b w:val="0"/>
                <w:lang w:eastAsia="ru-RU"/>
              </w:rPr>
              <w:t xml:space="preserve"> сельского поселения.</w:t>
            </w:r>
            <w:r w:rsidRPr="00D8172A">
              <w:rPr>
                <w:b w:val="0"/>
                <w:lang w:eastAsia="ru-RU"/>
              </w:rPr>
              <w:t xml:space="preserve"> </w:t>
            </w:r>
          </w:p>
          <w:p w:rsidR="006F51FB" w:rsidRPr="00F42B06" w:rsidRDefault="006F51FB" w:rsidP="0058335A">
            <w:pPr>
              <w:spacing w:after="0" w:line="240" w:lineRule="auto"/>
              <w:ind w:right="-210"/>
              <w:rPr>
                <w:b w:val="0"/>
                <w:lang w:eastAsia="ru-RU"/>
              </w:rPr>
            </w:pPr>
          </w:p>
        </w:tc>
        <w:tc>
          <w:tcPr>
            <w:tcW w:w="1424" w:type="dxa"/>
          </w:tcPr>
          <w:p w:rsidR="006F51FB" w:rsidRPr="00F42B06" w:rsidRDefault="006F51FB" w:rsidP="0058335A">
            <w:pPr>
              <w:spacing w:after="0" w:line="240" w:lineRule="auto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в течение 3</w:t>
            </w:r>
            <w:r w:rsidRPr="00F42B06">
              <w:rPr>
                <w:b w:val="0"/>
                <w:lang w:eastAsia="ru-RU"/>
              </w:rPr>
              <w:t xml:space="preserve"> дней после дня его подписания </w:t>
            </w:r>
          </w:p>
        </w:tc>
        <w:tc>
          <w:tcPr>
            <w:tcW w:w="3112" w:type="dxa"/>
          </w:tcPr>
          <w:p w:rsidR="006F51FB" w:rsidRPr="00F42B06" w:rsidRDefault="006F51FB" w:rsidP="0058335A">
            <w:pPr>
              <w:spacing w:after="0" w:line="240" w:lineRule="auto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Глава сельского поселения Норкинский  сельсовет </w:t>
            </w:r>
          </w:p>
        </w:tc>
      </w:tr>
    </w:tbl>
    <w:p w:rsidR="006F51FB" w:rsidRDefault="006F51FB" w:rsidP="009A081C">
      <w:pPr>
        <w:shd w:val="clear" w:color="auto" w:fill="FFFFFF"/>
        <w:spacing w:after="0" w:line="240" w:lineRule="auto"/>
        <w:ind w:left="-1134"/>
        <w:jc w:val="center"/>
        <w:rPr>
          <w:bCs/>
          <w:lang w:eastAsia="ru-RU"/>
        </w:rPr>
      </w:pP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</w:p>
    <w:p w:rsidR="006F51FB" w:rsidRDefault="006F51FB" w:rsidP="009A081C">
      <w:pPr>
        <w:shd w:val="clear" w:color="auto" w:fill="FFFFFF"/>
        <w:spacing w:after="0" w:line="240" w:lineRule="auto"/>
        <w:rPr>
          <w:bCs/>
          <w:lang w:eastAsia="ru-RU"/>
        </w:rPr>
      </w:pPr>
      <w:r>
        <w:rPr>
          <w:bCs/>
          <w:lang w:eastAsia="ru-RU"/>
        </w:rPr>
        <w:t xml:space="preserve">          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 xml:space="preserve">           </w:t>
      </w:r>
    </w:p>
    <w:p w:rsidR="006F51FB" w:rsidRDefault="006F51FB" w:rsidP="009A081C">
      <w:pPr>
        <w:shd w:val="clear" w:color="auto" w:fill="FFFFFF"/>
        <w:spacing w:after="0" w:line="240" w:lineRule="auto"/>
        <w:rPr>
          <w:bCs/>
          <w:lang w:eastAsia="ru-RU"/>
        </w:rPr>
      </w:pPr>
    </w:p>
    <w:p w:rsidR="006F51FB" w:rsidRDefault="006F51FB" w:rsidP="009A081C">
      <w:pPr>
        <w:shd w:val="clear" w:color="auto" w:fill="FFFFFF"/>
        <w:spacing w:after="0" w:line="240" w:lineRule="auto"/>
        <w:rPr>
          <w:bCs/>
          <w:lang w:eastAsia="ru-RU"/>
        </w:rPr>
      </w:pPr>
    </w:p>
    <w:p w:rsidR="006F51FB" w:rsidRDefault="006F51FB" w:rsidP="009A081C">
      <w:pPr>
        <w:shd w:val="clear" w:color="auto" w:fill="FFFFFF"/>
        <w:spacing w:after="0" w:line="240" w:lineRule="auto"/>
        <w:rPr>
          <w:bCs/>
          <w:lang w:eastAsia="ru-RU"/>
        </w:rPr>
      </w:pPr>
    </w:p>
    <w:p w:rsidR="006F51FB" w:rsidRPr="000E782E" w:rsidRDefault="006F51FB" w:rsidP="007B021A">
      <w:pPr>
        <w:shd w:val="clear" w:color="auto" w:fill="FFFFFF"/>
        <w:spacing w:after="0" w:line="240" w:lineRule="auto"/>
        <w:rPr>
          <w:bCs/>
          <w:lang w:eastAsia="ru-RU"/>
        </w:rPr>
      </w:pPr>
      <w:r>
        <w:rPr>
          <w:bCs/>
          <w:lang w:eastAsia="ru-RU"/>
        </w:rPr>
        <w:t xml:space="preserve"> 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 xml:space="preserve"> </w:t>
      </w:r>
    </w:p>
    <w:sectPr w:rsidR="006F51FB" w:rsidRPr="000E782E" w:rsidSect="00E231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81C"/>
    <w:rsid w:val="000E782E"/>
    <w:rsid w:val="001B7756"/>
    <w:rsid w:val="001D7DF1"/>
    <w:rsid w:val="001E2E8D"/>
    <w:rsid w:val="0023054C"/>
    <w:rsid w:val="00261975"/>
    <w:rsid w:val="00315061"/>
    <w:rsid w:val="003856CB"/>
    <w:rsid w:val="003F6182"/>
    <w:rsid w:val="00444E32"/>
    <w:rsid w:val="00445E28"/>
    <w:rsid w:val="00502822"/>
    <w:rsid w:val="005439F5"/>
    <w:rsid w:val="0058335A"/>
    <w:rsid w:val="005B36CC"/>
    <w:rsid w:val="005E630B"/>
    <w:rsid w:val="006B2484"/>
    <w:rsid w:val="006D257B"/>
    <w:rsid w:val="006E7809"/>
    <w:rsid w:val="006F51FB"/>
    <w:rsid w:val="007348BF"/>
    <w:rsid w:val="00742FBC"/>
    <w:rsid w:val="00760766"/>
    <w:rsid w:val="00772E50"/>
    <w:rsid w:val="00781933"/>
    <w:rsid w:val="007B021A"/>
    <w:rsid w:val="008B2322"/>
    <w:rsid w:val="008E0F9C"/>
    <w:rsid w:val="008F01D7"/>
    <w:rsid w:val="00971B30"/>
    <w:rsid w:val="00991EB6"/>
    <w:rsid w:val="009979C5"/>
    <w:rsid w:val="009A081C"/>
    <w:rsid w:val="00A56B69"/>
    <w:rsid w:val="00AA4537"/>
    <w:rsid w:val="00BC7112"/>
    <w:rsid w:val="00CA4E71"/>
    <w:rsid w:val="00D22B05"/>
    <w:rsid w:val="00D2545B"/>
    <w:rsid w:val="00D72279"/>
    <w:rsid w:val="00D8172A"/>
    <w:rsid w:val="00E13F1A"/>
    <w:rsid w:val="00E2314A"/>
    <w:rsid w:val="00E30B83"/>
    <w:rsid w:val="00F145E3"/>
    <w:rsid w:val="00F42B06"/>
    <w:rsid w:val="00F467D5"/>
    <w:rsid w:val="00F9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1C"/>
    <w:pPr>
      <w:spacing w:after="200" w:line="276" w:lineRule="auto"/>
    </w:pPr>
    <w:rPr>
      <w:rFonts w:ascii="Times New Roman" w:hAnsi="Times New Roman"/>
      <w:b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DF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</Pages>
  <Words>664</Words>
  <Characters>3789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Пользователь</cp:lastModifiedBy>
  <cp:revision>33</cp:revision>
  <cp:lastPrinted>2022-10-18T07:23:00Z</cp:lastPrinted>
  <dcterms:created xsi:type="dcterms:W3CDTF">2018-10-16T04:05:00Z</dcterms:created>
  <dcterms:modified xsi:type="dcterms:W3CDTF">2022-10-26T12:17:00Z</dcterms:modified>
</cp:coreProperties>
</file>