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000"/>
      </w:tblPr>
      <w:tblGrid>
        <w:gridCol w:w="3888"/>
        <w:gridCol w:w="1620"/>
        <w:gridCol w:w="4500"/>
      </w:tblGrid>
      <w:tr w:rsidR="000B22E8" w:rsidRPr="009F1EF1" w:rsidTr="00FF0C65">
        <w:tc>
          <w:tcPr>
            <w:tcW w:w="3888" w:type="dxa"/>
          </w:tcPr>
          <w:p w:rsidR="000B22E8" w:rsidRPr="009F1EF1" w:rsidRDefault="000B22E8" w:rsidP="009F1E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F1EF1">
              <w:rPr>
                <w:rFonts w:ascii="Times New Roman" w:hAnsi="Times New Roman"/>
                <w:b/>
              </w:rPr>
              <w:t>БАШ</w:t>
            </w:r>
            <w:r w:rsidRPr="009F1EF1">
              <w:rPr>
                <w:rFonts w:ascii="Times New Roman" w:hAnsi="Times New Roman"/>
                <w:b/>
                <w:lang w:val="be-BY"/>
              </w:rPr>
              <w:t>К</w:t>
            </w:r>
            <w:r w:rsidRPr="009F1EF1">
              <w:rPr>
                <w:rFonts w:ascii="Times New Roman" w:hAnsi="Times New Roman"/>
                <w:b/>
              </w:rPr>
              <w:t xml:space="preserve">ОРТОСТАН </w:t>
            </w:r>
            <w:r w:rsidRPr="009F1EF1">
              <w:rPr>
                <w:rFonts w:ascii="Times New Roman" w:hAnsi="Times New Roman"/>
                <w:b/>
                <w:lang w:val="be-BY"/>
              </w:rPr>
              <w:t xml:space="preserve"> РЕСПУБЛИКАҺЫ</w:t>
            </w:r>
          </w:p>
          <w:p w:rsidR="000B22E8" w:rsidRPr="009F1EF1" w:rsidRDefault="000B22E8" w:rsidP="009F1E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EF1">
              <w:rPr>
                <w:rFonts w:ascii="Times New Roman" w:hAnsi="Times New Roman"/>
                <w:b/>
                <w:bCs/>
              </w:rPr>
              <w:t>БАЛТАС РАЙОНЫ</w:t>
            </w:r>
          </w:p>
          <w:p w:rsidR="000B22E8" w:rsidRPr="009F1EF1" w:rsidRDefault="000B22E8" w:rsidP="009F1E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EF1">
              <w:rPr>
                <w:rFonts w:ascii="Times New Roman" w:hAnsi="Times New Roman"/>
                <w:b/>
                <w:bCs/>
              </w:rPr>
              <w:t>МУНИЦИПАЛЬ РАЙОНЫНЫҢ  Н</w:t>
            </w:r>
            <w:r w:rsidRPr="009F1EF1">
              <w:rPr>
                <w:rFonts w:ascii="Times New Roman" w:hAnsi="Times New Roman"/>
                <w:b/>
                <w:bCs/>
                <w:lang w:val="be-BY"/>
              </w:rPr>
              <w:t>ӨРКӘ</w:t>
            </w:r>
            <w:r w:rsidRPr="009F1EF1">
              <w:rPr>
                <w:rFonts w:ascii="Times New Roman" w:hAnsi="Times New Roman"/>
                <w:b/>
                <w:bCs/>
              </w:rPr>
              <w:t xml:space="preserve"> АУЫЛ СОВЕТЫ АУЫЛ</w:t>
            </w:r>
          </w:p>
          <w:p w:rsidR="000B22E8" w:rsidRPr="009F1EF1" w:rsidRDefault="000B22E8" w:rsidP="009F1E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F1EF1">
              <w:rPr>
                <w:rFonts w:ascii="Times New Roman" w:hAnsi="Times New Roman"/>
                <w:b/>
                <w:lang w:val="be-BY"/>
              </w:rPr>
              <w:t>БИЛӘМӘҺЕ ХАКИМИӘТЕ</w:t>
            </w:r>
          </w:p>
          <w:p w:rsidR="000B22E8" w:rsidRPr="009F1EF1" w:rsidRDefault="000B22E8" w:rsidP="009F1E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0B22E8" w:rsidRPr="009F1EF1" w:rsidRDefault="000B22E8" w:rsidP="009F1E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0B22E8" w:rsidRPr="009F1EF1" w:rsidRDefault="000B22E8" w:rsidP="009F1E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620" w:type="dxa"/>
            <w:vAlign w:val="center"/>
          </w:tcPr>
          <w:p w:rsidR="000B22E8" w:rsidRPr="009F1EF1" w:rsidRDefault="000B22E8" w:rsidP="009F1E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6B2D">
              <w:rPr>
                <w:rFonts w:ascii="Times New Roman" w:hAnsi="Times New Roman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0pt">
                  <v:imagedata r:id="rId5" o:title=""/>
                </v:shape>
              </w:pict>
            </w:r>
          </w:p>
        </w:tc>
        <w:tc>
          <w:tcPr>
            <w:tcW w:w="4500" w:type="dxa"/>
          </w:tcPr>
          <w:p w:rsidR="000B22E8" w:rsidRPr="009F1EF1" w:rsidRDefault="000B22E8" w:rsidP="009F1E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F1EF1">
              <w:rPr>
                <w:rFonts w:ascii="Times New Roman" w:hAnsi="Times New Roman"/>
                <w:b/>
                <w:lang w:val="be-BY"/>
              </w:rPr>
              <w:t>АДМИНИСТРАЦИЯ СЕЛЬСКОГО</w:t>
            </w:r>
          </w:p>
          <w:p w:rsidR="000B22E8" w:rsidRPr="009F1EF1" w:rsidRDefault="000B22E8" w:rsidP="009F1E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F1EF1">
              <w:rPr>
                <w:rFonts w:ascii="Times New Roman" w:hAnsi="Times New Roman"/>
                <w:b/>
                <w:lang w:val="be-BY"/>
              </w:rPr>
              <w:t>ПОСЕЛЕНИЯ НОРКИНСКИЙ</w:t>
            </w:r>
          </w:p>
          <w:p w:rsidR="000B22E8" w:rsidRPr="009F1EF1" w:rsidRDefault="000B22E8" w:rsidP="009F1E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EF1">
              <w:rPr>
                <w:rFonts w:ascii="Times New Roman" w:hAnsi="Times New Roman"/>
                <w:b/>
              </w:rPr>
              <w:t>СЕЛЬСОВЕТ МУНИЦИПАЛЬНОГО  РАЙОНА</w:t>
            </w:r>
          </w:p>
          <w:p w:rsidR="000B22E8" w:rsidRPr="009F1EF1" w:rsidRDefault="000B22E8" w:rsidP="009F1E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smartTag w:uri="urn:schemas-microsoft-com:office:smarttags" w:element="PersonName">
              <w:smartTagPr>
                <w:attr w:name="ProductID" w:val="БАЛТАЧЕВСКИЙ  РАЙОН"/>
              </w:smartTagPr>
              <w:r w:rsidRPr="009F1EF1">
                <w:rPr>
                  <w:rFonts w:ascii="Times New Roman" w:hAnsi="Times New Roman"/>
                  <w:b/>
                </w:rPr>
                <w:t>БАЛТАЧЕВСКИЙ  РАЙОН</w:t>
              </w:r>
            </w:smartTag>
            <w:r w:rsidRPr="009F1EF1">
              <w:rPr>
                <w:rFonts w:ascii="Times New Roman" w:hAnsi="Times New Roman"/>
                <w:b/>
              </w:rPr>
              <w:t xml:space="preserve">                         РЕСПУБЛИКИ  БАШКОРТОСТАН</w:t>
            </w:r>
          </w:p>
          <w:p w:rsidR="000B22E8" w:rsidRPr="009F1EF1" w:rsidRDefault="000B22E8" w:rsidP="009F1E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</w:tbl>
    <w:p w:rsidR="000B22E8" w:rsidRPr="009F1EF1" w:rsidRDefault="000B22E8" w:rsidP="009F1EF1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pict>
          <v:line id="_x0000_s1026" style="position:absolute;left:0;text-align:left;flip:y;z-index:251658240;mso-position-horizontal-relative:text;mso-position-vertical-relative:text" from="18pt,7pt" to="478.8pt,7pt" strokeweight="4.5pt">
            <v:stroke linestyle="thickThin"/>
          </v:line>
        </w:pict>
      </w:r>
    </w:p>
    <w:p w:rsidR="000B22E8" w:rsidRPr="009F1EF1" w:rsidRDefault="000B22E8" w:rsidP="009F1EF1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9F1EF1">
        <w:rPr>
          <w:rFonts w:ascii="Times New Roman" w:hAnsi="Times New Roman"/>
          <w:sz w:val="28"/>
          <w:szCs w:val="28"/>
          <w:lang w:val="be-BY"/>
        </w:rPr>
        <w:t>ҠАРАР                                                       ПОСТАНОВЛЕНИЕ</w:t>
      </w:r>
    </w:p>
    <w:p w:rsidR="000B22E8" w:rsidRPr="009F1EF1" w:rsidRDefault="000B22E8" w:rsidP="009F1EF1">
      <w:pPr>
        <w:tabs>
          <w:tab w:val="left" w:pos="94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0B22E8" w:rsidRPr="009F1EF1" w:rsidRDefault="000B22E8" w:rsidP="009F1EF1">
      <w:pPr>
        <w:tabs>
          <w:tab w:val="left" w:pos="94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9F1EF1">
        <w:rPr>
          <w:rFonts w:ascii="Times New Roman" w:hAnsi="Times New Roman"/>
          <w:sz w:val="28"/>
          <w:szCs w:val="28"/>
          <w:lang w:val="be-BY"/>
        </w:rPr>
        <w:t xml:space="preserve">     “ </w:t>
      </w:r>
      <w:smartTag w:uri="urn:schemas-microsoft-com:office:smarttags" w:element="metricconverter">
        <w:smartTagPr>
          <w:attr w:name="ProductID" w:val="29”"/>
        </w:smartTagPr>
        <w:r w:rsidRPr="009F1EF1">
          <w:rPr>
            <w:rFonts w:ascii="Times New Roman" w:hAnsi="Times New Roman"/>
            <w:sz w:val="28"/>
            <w:szCs w:val="28"/>
            <w:lang w:val="be-BY"/>
          </w:rPr>
          <w:t>29”</w:t>
        </w:r>
      </w:smartTag>
      <w:r w:rsidRPr="009F1EF1">
        <w:rPr>
          <w:rFonts w:ascii="Times New Roman" w:hAnsi="Times New Roman"/>
          <w:sz w:val="28"/>
          <w:szCs w:val="28"/>
          <w:lang w:val="be-BY"/>
        </w:rPr>
        <w:t xml:space="preserve">  гыйнвар</w:t>
      </w:r>
      <w:r w:rsidRPr="009F1EF1">
        <w:rPr>
          <w:rFonts w:ascii="Times New Roman" w:hAnsi="Times New Roman"/>
          <w:sz w:val="28"/>
          <w:szCs w:val="28"/>
        </w:rPr>
        <w:t xml:space="preserve">  </w:t>
      </w:r>
      <w:r w:rsidRPr="009F1EF1">
        <w:rPr>
          <w:rFonts w:ascii="Times New Roman" w:hAnsi="Times New Roman"/>
          <w:sz w:val="28"/>
          <w:szCs w:val="28"/>
          <w:lang w:val="be-BY"/>
        </w:rPr>
        <w:t xml:space="preserve">2021 </w:t>
      </w:r>
      <w:r w:rsidRPr="009F1EF1">
        <w:rPr>
          <w:rFonts w:ascii="Times New Roman" w:hAnsi="Times New Roman"/>
          <w:sz w:val="28"/>
          <w:szCs w:val="28"/>
        </w:rPr>
        <w:t xml:space="preserve">й.                 № </w:t>
      </w:r>
      <w:r>
        <w:rPr>
          <w:rFonts w:ascii="Times New Roman" w:hAnsi="Times New Roman"/>
          <w:sz w:val="28"/>
          <w:szCs w:val="28"/>
        </w:rPr>
        <w:t>6</w:t>
      </w:r>
      <w:r w:rsidRPr="009F1EF1">
        <w:rPr>
          <w:rFonts w:ascii="Times New Roman" w:hAnsi="Times New Roman"/>
          <w:sz w:val="28"/>
          <w:szCs w:val="28"/>
        </w:rPr>
        <w:t xml:space="preserve">                    </w:t>
      </w:r>
      <w:r w:rsidRPr="009F1EF1">
        <w:rPr>
          <w:rFonts w:ascii="Times New Roman" w:hAnsi="Times New Roman"/>
          <w:sz w:val="28"/>
          <w:szCs w:val="28"/>
          <w:lang w:val="be-BY"/>
        </w:rPr>
        <w:t>“</w:t>
      </w:r>
      <w:smartTag w:uri="urn:schemas-microsoft-com:office:smarttags" w:element="metricconverter">
        <w:smartTagPr>
          <w:attr w:name="ProductID" w:val="29”"/>
        </w:smartTagPr>
        <w:r w:rsidRPr="009F1EF1">
          <w:rPr>
            <w:rFonts w:ascii="Times New Roman" w:hAnsi="Times New Roman"/>
            <w:sz w:val="28"/>
            <w:szCs w:val="28"/>
            <w:lang w:val="be-BY"/>
          </w:rPr>
          <w:t>29”</w:t>
        </w:r>
      </w:smartTag>
      <w:r w:rsidRPr="009F1EF1">
        <w:rPr>
          <w:rFonts w:ascii="Times New Roman" w:hAnsi="Times New Roman"/>
          <w:sz w:val="28"/>
          <w:szCs w:val="28"/>
          <w:lang w:val="be-BY"/>
        </w:rPr>
        <w:t xml:space="preserve">  января </w:t>
      </w:r>
      <w:smartTag w:uri="urn:schemas-microsoft-com:office:smarttags" w:element="metricconverter">
        <w:smartTagPr>
          <w:attr w:name="ProductID" w:val="2021 г"/>
        </w:smartTagPr>
        <w:r w:rsidRPr="009F1EF1">
          <w:rPr>
            <w:rFonts w:ascii="Times New Roman" w:hAnsi="Times New Roman"/>
            <w:sz w:val="28"/>
            <w:szCs w:val="28"/>
            <w:lang w:val="be-BY"/>
          </w:rPr>
          <w:t>2021 г</w:t>
        </w:r>
      </w:smartTag>
      <w:r w:rsidRPr="009F1EF1">
        <w:rPr>
          <w:rFonts w:ascii="Times New Roman" w:hAnsi="Times New Roman"/>
          <w:sz w:val="28"/>
          <w:szCs w:val="28"/>
          <w:lang w:val="be-BY"/>
        </w:rPr>
        <w:t>.</w:t>
      </w:r>
    </w:p>
    <w:p w:rsidR="000B22E8" w:rsidRPr="004E59A6" w:rsidRDefault="000B22E8" w:rsidP="004E59A6">
      <w:pPr>
        <w:tabs>
          <w:tab w:val="left" w:pos="94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B22E8" w:rsidRPr="004E59A6" w:rsidRDefault="000B22E8" w:rsidP="004E59A6">
      <w:pPr>
        <w:spacing w:after="0" w:line="240" w:lineRule="auto"/>
        <w:ind w:left="567" w:right="-569"/>
        <w:rPr>
          <w:rFonts w:ascii="Times New Roman" w:hAnsi="Times New Roman"/>
          <w:b/>
          <w:bCs/>
          <w:sz w:val="24"/>
          <w:szCs w:val="24"/>
        </w:rPr>
      </w:pPr>
      <w:r w:rsidRPr="004E59A6">
        <w:rPr>
          <w:rFonts w:ascii="Times New Roman" w:hAnsi="Times New Roman"/>
          <w:b/>
          <w:bCs/>
          <w:sz w:val="24"/>
          <w:szCs w:val="24"/>
        </w:rPr>
        <w:t xml:space="preserve">О проведении в сельском поселении </w:t>
      </w:r>
    </w:p>
    <w:p w:rsidR="000B22E8" w:rsidRPr="004E59A6" w:rsidRDefault="000B22E8" w:rsidP="004E59A6">
      <w:pPr>
        <w:spacing w:after="0" w:line="240" w:lineRule="auto"/>
        <w:ind w:left="567" w:right="-56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Норкин</w:t>
      </w:r>
      <w:r w:rsidRPr="004E59A6">
        <w:rPr>
          <w:rFonts w:ascii="Times New Roman" w:hAnsi="Times New Roman"/>
          <w:b/>
          <w:bCs/>
          <w:sz w:val="24"/>
          <w:szCs w:val="24"/>
        </w:rPr>
        <w:t>ский сельсовет</w:t>
      </w:r>
    </w:p>
    <w:p w:rsidR="000B22E8" w:rsidRPr="004E59A6" w:rsidRDefault="000B22E8" w:rsidP="004E59A6">
      <w:pPr>
        <w:spacing w:after="0" w:line="240" w:lineRule="auto"/>
        <w:ind w:left="567" w:right="-569"/>
        <w:rPr>
          <w:rFonts w:ascii="Times New Roman" w:hAnsi="Times New Roman"/>
          <w:b/>
          <w:bCs/>
          <w:sz w:val="24"/>
          <w:szCs w:val="24"/>
        </w:rPr>
      </w:pPr>
      <w:r w:rsidRPr="004E59A6">
        <w:rPr>
          <w:rFonts w:ascii="Times New Roman" w:hAnsi="Times New Roman"/>
          <w:b/>
          <w:bCs/>
          <w:sz w:val="24"/>
          <w:szCs w:val="24"/>
        </w:rPr>
        <w:t xml:space="preserve">муниципального района </w:t>
      </w:r>
    </w:p>
    <w:p w:rsidR="000B22E8" w:rsidRPr="004E59A6" w:rsidRDefault="000B22E8" w:rsidP="004E59A6">
      <w:pPr>
        <w:spacing w:after="0" w:line="240" w:lineRule="auto"/>
        <w:ind w:left="567" w:right="-569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PersonName">
        <w:smartTagPr>
          <w:attr w:name="ProductID" w:val="Балтачевский район"/>
        </w:smartTagPr>
        <w:r w:rsidRPr="004E59A6">
          <w:rPr>
            <w:rFonts w:ascii="Times New Roman" w:hAnsi="Times New Roman"/>
            <w:b/>
            <w:bCs/>
            <w:sz w:val="24"/>
            <w:szCs w:val="24"/>
          </w:rPr>
          <w:t>Балтачевский район</w:t>
        </w:r>
      </w:smartTag>
      <w:r w:rsidRPr="004E59A6">
        <w:rPr>
          <w:rFonts w:ascii="Times New Roman" w:hAnsi="Times New Roman"/>
          <w:b/>
          <w:bCs/>
          <w:sz w:val="24"/>
          <w:szCs w:val="24"/>
        </w:rPr>
        <w:t xml:space="preserve"> Республики </w:t>
      </w:r>
    </w:p>
    <w:p w:rsidR="000B22E8" w:rsidRDefault="000B22E8" w:rsidP="004E59A6">
      <w:pPr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  <w:r w:rsidRPr="004E59A6">
        <w:rPr>
          <w:rFonts w:ascii="Times New Roman" w:hAnsi="Times New Roman"/>
          <w:b/>
          <w:bCs/>
          <w:sz w:val="24"/>
          <w:szCs w:val="24"/>
        </w:rPr>
        <w:t xml:space="preserve">Башкортостан Года </w:t>
      </w:r>
      <w:r>
        <w:rPr>
          <w:rFonts w:ascii="Times New Roman" w:hAnsi="Times New Roman"/>
          <w:b/>
          <w:bCs/>
          <w:sz w:val="24"/>
          <w:szCs w:val="24"/>
        </w:rPr>
        <w:t xml:space="preserve">здоровья и </w:t>
      </w:r>
    </w:p>
    <w:p w:rsidR="000B22E8" w:rsidRDefault="000B22E8" w:rsidP="004E59A6">
      <w:pPr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активного долголетия</w:t>
      </w:r>
    </w:p>
    <w:p w:rsidR="000B22E8" w:rsidRDefault="000B22E8" w:rsidP="00D31DF1">
      <w:pPr>
        <w:pStyle w:val="NormalWeb"/>
        <w:spacing w:before="0" w:after="0" w:line="276" w:lineRule="auto"/>
        <w:ind w:firstLine="426"/>
        <w:jc w:val="both"/>
        <w:rPr>
          <w:b/>
          <w:bCs/>
          <w:sz w:val="28"/>
          <w:szCs w:val="26"/>
        </w:rPr>
      </w:pPr>
      <w:r w:rsidRPr="00686DEE">
        <w:rPr>
          <w:color w:val="000000"/>
          <w:sz w:val="28"/>
          <w:szCs w:val="28"/>
        </w:rPr>
        <w:t xml:space="preserve">Во исполнение Указа Главы Республики Башкортостан от </w:t>
      </w:r>
      <w:r>
        <w:rPr>
          <w:color w:val="000000"/>
          <w:sz w:val="28"/>
          <w:szCs w:val="28"/>
        </w:rPr>
        <w:t>28.12.2020 года</w:t>
      </w:r>
      <w:r w:rsidRPr="00686DEE">
        <w:rPr>
          <w:color w:val="000000"/>
          <w:sz w:val="28"/>
          <w:szCs w:val="28"/>
        </w:rPr>
        <w:t xml:space="preserve"> № УГ-</w:t>
      </w:r>
      <w:r>
        <w:rPr>
          <w:color w:val="000000"/>
          <w:sz w:val="28"/>
          <w:szCs w:val="28"/>
        </w:rPr>
        <w:t>601</w:t>
      </w:r>
      <w:r w:rsidRPr="00686DEE">
        <w:rPr>
          <w:color w:val="000000"/>
          <w:sz w:val="28"/>
          <w:szCs w:val="28"/>
        </w:rPr>
        <w:t xml:space="preserve"> «Об объявлении в Республике Башкортостан 202</w:t>
      </w:r>
      <w:r>
        <w:rPr>
          <w:color w:val="000000"/>
          <w:sz w:val="28"/>
          <w:szCs w:val="28"/>
        </w:rPr>
        <w:t>1</w:t>
      </w:r>
      <w:r w:rsidRPr="00686DEE">
        <w:rPr>
          <w:color w:val="000000"/>
          <w:sz w:val="28"/>
          <w:szCs w:val="28"/>
        </w:rPr>
        <w:t xml:space="preserve"> года Годом </w:t>
      </w:r>
      <w:r>
        <w:rPr>
          <w:color w:val="000000"/>
          <w:sz w:val="28"/>
          <w:szCs w:val="28"/>
        </w:rPr>
        <w:t>здоровья и активного долголетия</w:t>
      </w:r>
      <w:r w:rsidRPr="00686DEE">
        <w:rPr>
          <w:color w:val="000000"/>
          <w:sz w:val="28"/>
          <w:szCs w:val="28"/>
        </w:rPr>
        <w:t xml:space="preserve">), в соответствии с </w:t>
      </w:r>
      <w:r>
        <w:rPr>
          <w:color w:val="000000"/>
          <w:sz w:val="28"/>
          <w:szCs w:val="28"/>
        </w:rPr>
        <w:t xml:space="preserve">постановлением Администрации </w:t>
      </w:r>
      <w:r w:rsidRPr="00686DEE">
        <w:rPr>
          <w:color w:val="000000"/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 Балтачевский"/>
        </w:smartTagPr>
        <w:r w:rsidRPr="00686DEE">
          <w:rPr>
            <w:color w:val="000000"/>
            <w:sz w:val="28"/>
            <w:szCs w:val="28"/>
          </w:rPr>
          <w:t>района  Балтачевский</w:t>
        </w:r>
      </w:smartTag>
      <w:r w:rsidRPr="00686DEE">
        <w:rPr>
          <w:color w:val="000000"/>
          <w:sz w:val="28"/>
          <w:szCs w:val="28"/>
        </w:rPr>
        <w:t xml:space="preserve"> район Республики Башкортостан от </w:t>
      </w:r>
      <w:r>
        <w:rPr>
          <w:color w:val="000000"/>
          <w:sz w:val="28"/>
          <w:szCs w:val="28"/>
        </w:rPr>
        <w:t>26.01.2021</w:t>
      </w:r>
      <w:r w:rsidRPr="00686DEE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28/01</w:t>
      </w:r>
      <w:r w:rsidRPr="00686DEE">
        <w:rPr>
          <w:color w:val="000000"/>
          <w:sz w:val="28"/>
          <w:szCs w:val="28"/>
        </w:rPr>
        <w:t>,</w:t>
      </w:r>
      <w:r>
        <w:rPr>
          <w:bCs/>
          <w:sz w:val="28"/>
          <w:szCs w:val="26"/>
        </w:rPr>
        <w:t xml:space="preserve"> в целях укрепления здоровья, увеличения периода социальной активности и продолжительности здоровой жизни граждан старшего поколения на территории сельского поселения Норкин</w:t>
      </w:r>
      <w:r w:rsidRPr="00686DEE">
        <w:rPr>
          <w:bCs/>
          <w:sz w:val="28"/>
          <w:szCs w:val="26"/>
        </w:rPr>
        <w:t xml:space="preserve">ский </w:t>
      </w:r>
      <w:r>
        <w:rPr>
          <w:bCs/>
          <w:sz w:val="28"/>
          <w:szCs w:val="26"/>
        </w:rPr>
        <w:t xml:space="preserve">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bCs/>
            <w:sz w:val="28"/>
            <w:szCs w:val="26"/>
          </w:rPr>
          <w:t>района Балтачевский</w:t>
        </w:r>
      </w:smartTag>
      <w:r>
        <w:rPr>
          <w:bCs/>
          <w:sz w:val="28"/>
          <w:szCs w:val="26"/>
        </w:rPr>
        <w:t xml:space="preserve"> район Республики Башкортостан, Администрация сельского поселения Норкин</w:t>
      </w:r>
      <w:r w:rsidRPr="00686DEE">
        <w:rPr>
          <w:bCs/>
          <w:sz w:val="28"/>
          <w:szCs w:val="26"/>
        </w:rPr>
        <w:t xml:space="preserve">ский </w:t>
      </w:r>
      <w:r>
        <w:rPr>
          <w:bCs/>
          <w:sz w:val="28"/>
          <w:szCs w:val="26"/>
        </w:rPr>
        <w:t xml:space="preserve">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bCs/>
            <w:sz w:val="28"/>
            <w:szCs w:val="26"/>
          </w:rPr>
          <w:t>района Балтачевский</w:t>
        </w:r>
      </w:smartTag>
      <w:r>
        <w:rPr>
          <w:bCs/>
          <w:sz w:val="28"/>
          <w:szCs w:val="26"/>
        </w:rPr>
        <w:t xml:space="preserve"> район Республики Башкортостан </w:t>
      </w:r>
      <w:r>
        <w:rPr>
          <w:b/>
          <w:bCs/>
          <w:sz w:val="28"/>
          <w:szCs w:val="26"/>
        </w:rPr>
        <w:t>ПОСТАНОВЛЯЕТ:</w:t>
      </w:r>
    </w:p>
    <w:p w:rsidR="000B22E8" w:rsidRPr="00053ABA" w:rsidRDefault="000B22E8" w:rsidP="00D31DF1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0" w:firstLine="426"/>
        <w:jc w:val="both"/>
        <w:rPr>
          <w:rFonts w:ascii="Times New Roman" w:hAnsi="Times New Roman"/>
          <w:color w:val="000000"/>
        </w:rPr>
      </w:pPr>
      <w:r w:rsidRPr="00053ABA">
        <w:rPr>
          <w:rFonts w:ascii="Times New Roman" w:hAnsi="Times New Roman"/>
          <w:sz w:val="28"/>
        </w:rPr>
        <w:t>Создать рабочую группу по организации и проведению мероприятий,</w:t>
      </w:r>
      <w:r w:rsidRPr="00053ABA">
        <w:rPr>
          <w:rFonts w:ascii="Times New Roman" w:hAnsi="Times New Roman"/>
          <w:bCs/>
          <w:sz w:val="28"/>
        </w:rPr>
        <w:t xml:space="preserve"> по проведению в сельском поселении </w:t>
      </w:r>
      <w:r>
        <w:rPr>
          <w:rFonts w:ascii="Times New Roman" w:hAnsi="Times New Roman"/>
          <w:bCs/>
          <w:sz w:val="28"/>
        </w:rPr>
        <w:t>Норкин</w:t>
      </w:r>
      <w:r w:rsidRPr="00053ABA">
        <w:rPr>
          <w:rFonts w:ascii="Times New Roman" w:hAnsi="Times New Roman"/>
          <w:bCs/>
          <w:sz w:val="28"/>
        </w:rPr>
        <w:t xml:space="preserve">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053ABA">
          <w:rPr>
            <w:rFonts w:ascii="Times New Roman" w:hAnsi="Times New Roman"/>
            <w:bCs/>
            <w:sz w:val="28"/>
          </w:rPr>
          <w:t>района Балтачевский</w:t>
        </w:r>
      </w:smartTag>
      <w:r w:rsidRPr="00053ABA">
        <w:rPr>
          <w:rFonts w:ascii="Times New Roman" w:hAnsi="Times New Roman"/>
          <w:bCs/>
          <w:sz w:val="28"/>
        </w:rPr>
        <w:t xml:space="preserve"> район Республики Башкортостан </w:t>
      </w:r>
      <w:r w:rsidRPr="00053ABA">
        <w:rPr>
          <w:rFonts w:ascii="Times New Roman" w:hAnsi="Times New Roman"/>
          <w:color w:val="000000"/>
          <w:sz w:val="28"/>
          <w:szCs w:val="28"/>
        </w:rPr>
        <w:t>«Года здоровья и активного долголетия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053ABA">
        <w:rPr>
          <w:rFonts w:ascii="Times New Roman" w:hAnsi="Times New Roman"/>
          <w:bCs/>
          <w:sz w:val="28"/>
        </w:rPr>
        <w:t xml:space="preserve"> </w:t>
      </w:r>
      <w:r w:rsidRPr="00053ABA">
        <w:rPr>
          <w:rFonts w:ascii="Times New Roman" w:hAnsi="Times New Roman"/>
          <w:sz w:val="28"/>
        </w:rPr>
        <w:t>(Приложение №1).</w:t>
      </w:r>
    </w:p>
    <w:p w:rsidR="000B22E8" w:rsidRPr="00053ABA" w:rsidRDefault="000B22E8" w:rsidP="00D31DF1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0" w:firstLine="426"/>
        <w:jc w:val="both"/>
        <w:rPr>
          <w:rFonts w:ascii="Times New Roman" w:hAnsi="Times New Roman"/>
          <w:color w:val="000000"/>
        </w:rPr>
      </w:pPr>
      <w:r w:rsidRPr="00053ABA">
        <w:rPr>
          <w:rFonts w:ascii="Times New Roman" w:hAnsi="Times New Roman"/>
          <w:bCs/>
          <w:sz w:val="28"/>
        </w:rPr>
        <w:t>Утвердить прилагаемый план мероприятий по проведению в сельском поселении</w:t>
      </w:r>
      <w:r w:rsidRPr="00053A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</w:rPr>
        <w:t>Норкин</w:t>
      </w:r>
      <w:r w:rsidRPr="00053ABA">
        <w:rPr>
          <w:rFonts w:ascii="Times New Roman" w:hAnsi="Times New Roman"/>
          <w:bCs/>
          <w:sz w:val="28"/>
        </w:rPr>
        <w:t>ский сельсовет</w:t>
      </w:r>
      <w:r w:rsidRPr="00053ABA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053ABA">
          <w:rPr>
            <w:rFonts w:ascii="Times New Roman" w:hAnsi="Times New Roman"/>
            <w:color w:val="000000"/>
            <w:sz w:val="28"/>
            <w:szCs w:val="28"/>
          </w:rPr>
          <w:t>района Балтачевский</w:t>
        </w:r>
      </w:smartTag>
      <w:r w:rsidRPr="00053ABA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Года здоровья и активного долголетия.</w:t>
      </w:r>
      <w:r w:rsidRPr="00053ABA">
        <w:rPr>
          <w:rFonts w:ascii="Times New Roman" w:hAnsi="Times New Roman"/>
          <w:sz w:val="28"/>
        </w:rPr>
        <w:t xml:space="preserve"> (Приложение №2).</w:t>
      </w:r>
    </w:p>
    <w:p w:rsidR="000B22E8" w:rsidRPr="00053ABA" w:rsidRDefault="000B22E8" w:rsidP="00D31DF1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0" w:firstLine="426"/>
        <w:jc w:val="both"/>
        <w:rPr>
          <w:rFonts w:ascii="Times New Roman" w:hAnsi="Times New Roman"/>
          <w:sz w:val="28"/>
        </w:rPr>
      </w:pPr>
      <w:r w:rsidRPr="00053ABA">
        <w:rPr>
          <w:rFonts w:ascii="Times New Roman" w:hAnsi="Times New Roman"/>
          <w:sz w:val="28"/>
        </w:rPr>
        <w:t>Настоящее постановление вступает в силу с момента обнародования.</w:t>
      </w:r>
    </w:p>
    <w:p w:rsidR="000B22E8" w:rsidRDefault="000B22E8" w:rsidP="00D31DF1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0" w:firstLine="426"/>
        <w:jc w:val="both"/>
        <w:rPr>
          <w:rFonts w:ascii="Times New Roman" w:hAnsi="Times New Roman"/>
          <w:sz w:val="28"/>
        </w:rPr>
      </w:pPr>
      <w:r w:rsidRPr="00053ABA">
        <w:rPr>
          <w:rFonts w:ascii="Times New Roman" w:hAnsi="Times New Roman"/>
          <w:sz w:val="28"/>
        </w:rPr>
        <w:t xml:space="preserve"> Контроль за исполнением настоящего постановления оставляю за собой.</w:t>
      </w:r>
    </w:p>
    <w:p w:rsidR="000B22E8" w:rsidRPr="00053ABA" w:rsidRDefault="000B22E8" w:rsidP="00D31DF1">
      <w:pPr>
        <w:pStyle w:val="1"/>
        <w:shd w:val="clear" w:color="auto" w:fill="auto"/>
        <w:spacing w:line="360" w:lineRule="auto"/>
        <w:ind w:left="426" w:firstLine="0"/>
        <w:jc w:val="both"/>
        <w:rPr>
          <w:rFonts w:ascii="Times New Roman" w:hAnsi="Times New Roman"/>
          <w:sz w:val="28"/>
        </w:rPr>
      </w:pPr>
    </w:p>
    <w:p w:rsidR="000B22E8" w:rsidRDefault="000B22E8" w:rsidP="00D31DF1">
      <w:pPr>
        <w:tabs>
          <w:tab w:val="left" w:pos="6922"/>
          <w:tab w:val="right" w:pos="9356"/>
        </w:tabs>
        <w:ind w:right="-1"/>
        <w:rPr>
          <w:rFonts w:ascii="Times New Roman" w:hAnsi="Times New Roman"/>
          <w:sz w:val="26"/>
          <w:szCs w:val="26"/>
        </w:rPr>
      </w:pPr>
      <w:r w:rsidRPr="00053ABA">
        <w:rPr>
          <w:rFonts w:ascii="Times New Roman" w:hAnsi="Times New Roman"/>
          <w:bCs/>
          <w:sz w:val="28"/>
          <w:szCs w:val="28"/>
        </w:rPr>
        <w:t xml:space="preserve">Глава  сельского поселения </w:t>
      </w:r>
      <w:r w:rsidRPr="00053ABA">
        <w:rPr>
          <w:rFonts w:ascii="Times New Roman" w:hAnsi="Times New Roman"/>
          <w:bCs/>
          <w:sz w:val="28"/>
          <w:szCs w:val="28"/>
        </w:rPr>
        <w:tab/>
      </w:r>
      <w:r w:rsidRPr="00053ABA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Ф.К.Гиндуллина</w:t>
      </w:r>
      <w:r>
        <w:rPr>
          <w:rFonts w:ascii="Times New Roman" w:hAnsi="Times New Roman"/>
          <w:sz w:val="26"/>
          <w:szCs w:val="26"/>
        </w:rPr>
        <w:br w:type="page"/>
      </w:r>
    </w:p>
    <w:p w:rsidR="000B22E8" w:rsidRPr="00053ABA" w:rsidRDefault="000B22E8" w:rsidP="00D31DF1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r w:rsidRPr="00053ABA">
        <w:rPr>
          <w:rFonts w:ascii="Times New Roman" w:hAnsi="Times New Roman"/>
          <w:sz w:val="20"/>
          <w:szCs w:val="20"/>
        </w:rPr>
        <w:t>Приложение № 1</w:t>
      </w:r>
    </w:p>
    <w:p w:rsidR="000B22E8" w:rsidRPr="00053ABA" w:rsidRDefault="000B22E8" w:rsidP="00D31DF1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r w:rsidRPr="00053ABA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0B22E8" w:rsidRPr="00053ABA" w:rsidRDefault="000B22E8" w:rsidP="00D31DF1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r w:rsidRPr="00053ABA">
        <w:rPr>
          <w:rFonts w:ascii="Times New Roman" w:hAnsi="Times New Roman"/>
          <w:sz w:val="20"/>
          <w:szCs w:val="20"/>
        </w:rPr>
        <w:t>сельского поселения</w:t>
      </w:r>
    </w:p>
    <w:p w:rsidR="000B22E8" w:rsidRPr="00053ABA" w:rsidRDefault="000B22E8" w:rsidP="00D31DF1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Норкин</w:t>
      </w:r>
      <w:r w:rsidRPr="00053ABA">
        <w:rPr>
          <w:rFonts w:ascii="Times New Roman" w:hAnsi="Times New Roman"/>
          <w:sz w:val="20"/>
          <w:szCs w:val="20"/>
        </w:rPr>
        <w:t xml:space="preserve">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053ABA">
          <w:rPr>
            <w:rFonts w:ascii="Times New Roman" w:hAnsi="Times New Roman"/>
            <w:sz w:val="20"/>
            <w:szCs w:val="20"/>
          </w:rPr>
          <w:t>района Балтачевский</w:t>
        </w:r>
      </w:smartTag>
      <w:r w:rsidRPr="00053ABA">
        <w:rPr>
          <w:rFonts w:ascii="Times New Roman" w:hAnsi="Times New Roman"/>
          <w:sz w:val="20"/>
          <w:szCs w:val="20"/>
        </w:rPr>
        <w:t xml:space="preserve"> район Республики Башкортостан от </w:t>
      </w:r>
      <w:r>
        <w:rPr>
          <w:rFonts w:ascii="Times New Roman" w:hAnsi="Times New Roman"/>
          <w:sz w:val="20"/>
          <w:szCs w:val="20"/>
        </w:rPr>
        <w:t>29.01.2021</w:t>
      </w:r>
      <w:r w:rsidRPr="00053ABA">
        <w:rPr>
          <w:rFonts w:ascii="Times New Roman" w:hAnsi="Times New Roman"/>
          <w:sz w:val="20"/>
          <w:szCs w:val="20"/>
        </w:rPr>
        <w:t xml:space="preserve"> г № </w:t>
      </w:r>
      <w:r>
        <w:rPr>
          <w:rFonts w:ascii="Times New Roman" w:hAnsi="Times New Roman"/>
          <w:sz w:val="20"/>
          <w:szCs w:val="20"/>
        </w:rPr>
        <w:t>6</w:t>
      </w:r>
    </w:p>
    <w:p w:rsidR="000B22E8" w:rsidRPr="00053ABA" w:rsidRDefault="000B22E8" w:rsidP="00053ABA">
      <w:pPr>
        <w:spacing w:after="150" w:line="240" w:lineRule="auto"/>
        <w:ind w:left="5760"/>
        <w:rPr>
          <w:rFonts w:ascii="Times New Roman" w:hAnsi="Times New Roman"/>
          <w:sz w:val="28"/>
          <w:szCs w:val="28"/>
        </w:rPr>
      </w:pPr>
      <w:r w:rsidRPr="00053ABA">
        <w:rPr>
          <w:rFonts w:ascii="Times New Roman" w:hAnsi="Times New Roman"/>
          <w:sz w:val="28"/>
          <w:szCs w:val="28"/>
        </w:rPr>
        <w:t> </w:t>
      </w:r>
    </w:p>
    <w:p w:rsidR="000B22E8" w:rsidRPr="00053ABA" w:rsidRDefault="000B22E8" w:rsidP="00053ABA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053ABA">
        <w:rPr>
          <w:rFonts w:ascii="Times New Roman" w:hAnsi="Times New Roman"/>
          <w:sz w:val="24"/>
          <w:szCs w:val="24"/>
          <w:lang w:eastAsia="zh-CN"/>
        </w:rPr>
        <w:t>Рабочая группа</w:t>
      </w:r>
    </w:p>
    <w:p w:rsidR="000B22E8" w:rsidRDefault="000B22E8" w:rsidP="00053ABA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053ABA">
        <w:rPr>
          <w:rFonts w:ascii="Times New Roman" w:hAnsi="Times New Roman"/>
          <w:sz w:val="24"/>
          <w:szCs w:val="24"/>
          <w:lang w:eastAsia="zh-CN"/>
        </w:rPr>
        <w:t>по организации и проведению мероприятий,</w:t>
      </w:r>
      <w:r w:rsidRPr="00053ABA">
        <w:rPr>
          <w:rFonts w:ascii="Times New Roman" w:hAnsi="Times New Roman"/>
          <w:bCs/>
          <w:sz w:val="24"/>
          <w:szCs w:val="24"/>
          <w:lang w:eastAsia="zh-CN"/>
        </w:rPr>
        <w:t xml:space="preserve"> по проведению </w:t>
      </w:r>
    </w:p>
    <w:p w:rsidR="000B22E8" w:rsidRDefault="000B22E8" w:rsidP="00053ABA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53ABA">
        <w:rPr>
          <w:rFonts w:ascii="Times New Roman" w:hAnsi="Times New Roman"/>
          <w:bCs/>
          <w:sz w:val="24"/>
          <w:szCs w:val="24"/>
          <w:lang w:eastAsia="zh-CN"/>
        </w:rPr>
        <w:t xml:space="preserve">в сельском поселении </w:t>
      </w:r>
      <w:r>
        <w:rPr>
          <w:rFonts w:ascii="Times New Roman" w:hAnsi="Times New Roman"/>
          <w:bCs/>
          <w:sz w:val="24"/>
          <w:szCs w:val="24"/>
          <w:lang w:eastAsia="zh-CN"/>
        </w:rPr>
        <w:t>Норкин</w:t>
      </w:r>
      <w:r w:rsidRPr="00053ABA">
        <w:rPr>
          <w:rFonts w:ascii="Times New Roman" w:hAnsi="Times New Roman"/>
          <w:bCs/>
          <w:sz w:val="24"/>
          <w:szCs w:val="24"/>
          <w:lang w:eastAsia="zh-CN"/>
        </w:rPr>
        <w:t>ский сельсовет</w:t>
      </w:r>
      <w:r w:rsidRPr="00053ABA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0B22E8" w:rsidRPr="005F47DF" w:rsidRDefault="000B22E8" w:rsidP="00053ABA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53ABA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053ABA">
          <w:rPr>
            <w:rFonts w:ascii="Times New Roman" w:hAnsi="Times New Roman"/>
            <w:color w:val="000000"/>
            <w:sz w:val="24"/>
            <w:szCs w:val="24"/>
            <w:lang w:eastAsia="zh-CN"/>
          </w:rPr>
          <w:t>района Балтачевский</w:t>
        </w:r>
      </w:smartTag>
      <w:r w:rsidRPr="00053ABA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район Республики Башкортостан </w:t>
      </w:r>
    </w:p>
    <w:p w:rsidR="000B22E8" w:rsidRPr="00053ABA" w:rsidRDefault="000B22E8" w:rsidP="00053ABA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053ABA">
        <w:rPr>
          <w:rFonts w:ascii="Times New Roman" w:hAnsi="Times New Roman"/>
          <w:color w:val="000000"/>
          <w:sz w:val="24"/>
          <w:szCs w:val="24"/>
          <w:lang w:eastAsia="zh-CN"/>
        </w:rPr>
        <w:t>«</w:t>
      </w:r>
      <w:r w:rsidRPr="00053ABA">
        <w:rPr>
          <w:rFonts w:ascii="Times New Roman" w:hAnsi="Times New Roman"/>
          <w:bCs/>
          <w:sz w:val="24"/>
          <w:szCs w:val="24"/>
          <w:lang w:eastAsia="zh-CN"/>
        </w:rPr>
        <w:t xml:space="preserve">Года </w:t>
      </w:r>
      <w:r w:rsidRPr="005F47DF">
        <w:rPr>
          <w:rFonts w:ascii="Times New Roman" w:hAnsi="Times New Roman"/>
          <w:color w:val="000000"/>
          <w:sz w:val="24"/>
          <w:szCs w:val="24"/>
        </w:rPr>
        <w:t>здоровья и активного долголетия</w:t>
      </w:r>
      <w:r w:rsidRPr="00053ABA">
        <w:rPr>
          <w:rFonts w:ascii="Times New Roman" w:hAnsi="Times New Roman"/>
          <w:bCs/>
          <w:sz w:val="24"/>
          <w:szCs w:val="24"/>
          <w:lang w:eastAsia="zh-CN"/>
        </w:rPr>
        <w:t>».</w:t>
      </w:r>
    </w:p>
    <w:p w:rsidR="000B22E8" w:rsidRPr="00053ABA" w:rsidRDefault="000B22E8" w:rsidP="00053ABA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0B22E8" w:rsidRPr="00053ABA" w:rsidRDefault="000B22E8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Гиндуллина Флида Кавиевна</w:t>
      </w:r>
      <w:r w:rsidRPr="00053ABA">
        <w:rPr>
          <w:rFonts w:ascii="Times New Roman" w:hAnsi="Times New Roman"/>
          <w:sz w:val="24"/>
          <w:szCs w:val="24"/>
          <w:lang w:eastAsia="zh-CN"/>
        </w:rPr>
        <w:t xml:space="preserve"> – глава сельского поселения</w:t>
      </w:r>
    </w:p>
    <w:p w:rsidR="000B22E8" w:rsidRPr="00053ABA" w:rsidRDefault="000B22E8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Валиева Айгуль Канифяновна</w:t>
      </w:r>
      <w:r w:rsidRPr="00053ABA">
        <w:rPr>
          <w:rFonts w:ascii="Times New Roman" w:hAnsi="Times New Roman"/>
          <w:sz w:val="24"/>
          <w:szCs w:val="24"/>
          <w:lang w:eastAsia="zh-CN"/>
        </w:rPr>
        <w:t xml:space="preserve"> – депутат Совета сельского поселения</w:t>
      </w:r>
    </w:p>
    <w:p w:rsidR="000B22E8" w:rsidRPr="00053ABA" w:rsidRDefault="000B22E8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Нигаматуллин Ильяс Масгарович</w:t>
      </w:r>
      <w:r w:rsidRPr="00053ABA">
        <w:rPr>
          <w:rFonts w:ascii="Times New Roman" w:hAnsi="Times New Roman"/>
          <w:sz w:val="24"/>
          <w:szCs w:val="24"/>
          <w:lang w:eastAsia="zh-CN"/>
        </w:rPr>
        <w:t xml:space="preserve"> - депутат Совета сельского поселения</w:t>
      </w:r>
    </w:p>
    <w:p w:rsidR="000B22E8" w:rsidRPr="00053ABA" w:rsidRDefault="000B22E8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Хазияхметов Ильгиз Илюсович</w:t>
      </w:r>
      <w:r w:rsidRPr="00053ABA">
        <w:rPr>
          <w:rFonts w:ascii="Times New Roman" w:hAnsi="Times New Roman"/>
          <w:sz w:val="24"/>
          <w:szCs w:val="24"/>
          <w:lang w:eastAsia="zh-CN"/>
        </w:rPr>
        <w:t xml:space="preserve"> – депутат Совета сельского поселения</w:t>
      </w:r>
    </w:p>
    <w:p w:rsidR="000B22E8" w:rsidRPr="00053ABA" w:rsidRDefault="000B22E8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Фаридонов Наиль Кавиевич</w:t>
      </w:r>
      <w:r w:rsidRPr="00053ABA">
        <w:rPr>
          <w:rFonts w:ascii="Times New Roman" w:hAnsi="Times New Roman"/>
          <w:sz w:val="24"/>
          <w:szCs w:val="24"/>
          <w:lang w:eastAsia="zh-CN"/>
        </w:rPr>
        <w:t xml:space="preserve"> - депутат Совета сельского поселения, директор </w:t>
      </w:r>
      <w:r>
        <w:rPr>
          <w:rFonts w:ascii="Times New Roman" w:hAnsi="Times New Roman"/>
          <w:sz w:val="24"/>
          <w:szCs w:val="24"/>
          <w:lang w:eastAsia="zh-CN"/>
        </w:rPr>
        <w:t>МОБУ СОШ д.Норкино</w:t>
      </w:r>
    </w:p>
    <w:p w:rsidR="000B22E8" w:rsidRPr="00053ABA" w:rsidRDefault="000B22E8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Фаридонов Ильдар Кавиевич</w:t>
      </w:r>
      <w:r w:rsidRPr="00053ABA">
        <w:rPr>
          <w:rFonts w:ascii="Times New Roman" w:hAnsi="Times New Roman"/>
          <w:sz w:val="24"/>
          <w:szCs w:val="24"/>
          <w:lang w:eastAsia="zh-CN"/>
        </w:rPr>
        <w:t xml:space="preserve"> - депутат Совета сельского поселения</w:t>
      </w:r>
    </w:p>
    <w:p w:rsidR="000B22E8" w:rsidRDefault="000B22E8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zh-CN"/>
        </w:rPr>
      </w:pPr>
      <w:r w:rsidRPr="00053ABA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Фаридунова Гульназ Рамиловна</w:t>
      </w:r>
      <w:r w:rsidRPr="00053ABA">
        <w:rPr>
          <w:rFonts w:ascii="Times New Roman" w:hAnsi="Times New Roman"/>
          <w:sz w:val="24"/>
          <w:szCs w:val="24"/>
          <w:lang w:eastAsia="zh-CN"/>
        </w:rPr>
        <w:t xml:space="preserve"> - депутат Совета сельского поселения</w:t>
      </w:r>
    </w:p>
    <w:p w:rsidR="000B22E8" w:rsidRPr="00053ABA" w:rsidRDefault="000B22E8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Исламов Назир Муллянович</w:t>
      </w:r>
      <w:r w:rsidRPr="00053ABA">
        <w:rPr>
          <w:rFonts w:ascii="Times New Roman" w:hAnsi="Times New Roman"/>
          <w:sz w:val="24"/>
          <w:szCs w:val="24"/>
          <w:lang w:eastAsia="zh-CN"/>
        </w:rPr>
        <w:t xml:space="preserve"> - председатель Совета ветеранов, староста д.Но</w:t>
      </w:r>
      <w:r>
        <w:rPr>
          <w:rFonts w:ascii="Times New Roman" w:hAnsi="Times New Roman"/>
          <w:sz w:val="24"/>
          <w:szCs w:val="24"/>
          <w:lang w:eastAsia="zh-CN"/>
        </w:rPr>
        <w:t>ркино</w:t>
      </w:r>
    </w:p>
    <w:p w:rsidR="000B22E8" w:rsidRPr="00053ABA" w:rsidRDefault="000B22E8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Абраров Флюр Талгатович</w:t>
      </w:r>
      <w:r w:rsidRPr="00053ABA">
        <w:rPr>
          <w:rFonts w:ascii="Times New Roman" w:hAnsi="Times New Roman"/>
          <w:sz w:val="24"/>
          <w:szCs w:val="24"/>
          <w:lang w:eastAsia="zh-CN"/>
        </w:rPr>
        <w:t xml:space="preserve"> – староста д.</w:t>
      </w:r>
      <w:r>
        <w:rPr>
          <w:rFonts w:ascii="Times New Roman" w:hAnsi="Times New Roman"/>
          <w:sz w:val="24"/>
          <w:szCs w:val="24"/>
          <w:lang w:eastAsia="zh-CN"/>
        </w:rPr>
        <w:t>Имяново</w:t>
      </w:r>
    </w:p>
    <w:p w:rsidR="000B22E8" w:rsidRPr="00053ABA" w:rsidRDefault="000B22E8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Ханов Разиф Хаматнурович</w:t>
      </w:r>
      <w:r w:rsidRPr="00053ABA">
        <w:rPr>
          <w:rFonts w:ascii="Times New Roman" w:hAnsi="Times New Roman"/>
          <w:sz w:val="24"/>
          <w:szCs w:val="24"/>
          <w:lang w:eastAsia="zh-CN"/>
        </w:rPr>
        <w:t xml:space="preserve"> – староста д.</w:t>
      </w:r>
      <w:r>
        <w:rPr>
          <w:rFonts w:ascii="Times New Roman" w:hAnsi="Times New Roman"/>
          <w:sz w:val="24"/>
          <w:szCs w:val="24"/>
          <w:lang w:eastAsia="zh-CN"/>
        </w:rPr>
        <w:t>Усманово</w:t>
      </w:r>
    </w:p>
    <w:p w:rsidR="000B22E8" w:rsidRPr="00053ABA" w:rsidRDefault="000B22E8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Нураева Гулия Максумовна</w:t>
      </w:r>
      <w:r w:rsidRPr="00053ABA">
        <w:rPr>
          <w:rFonts w:ascii="Times New Roman" w:hAnsi="Times New Roman"/>
          <w:sz w:val="24"/>
          <w:szCs w:val="24"/>
          <w:lang w:eastAsia="zh-CN"/>
        </w:rPr>
        <w:t xml:space="preserve"> – культ-организатор СК д.И</w:t>
      </w:r>
      <w:r>
        <w:rPr>
          <w:rFonts w:ascii="Times New Roman" w:hAnsi="Times New Roman"/>
          <w:sz w:val="24"/>
          <w:szCs w:val="24"/>
          <w:lang w:eastAsia="zh-CN"/>
        </w:rPr>
        <w:t>мяново</w:t>
      </w:r>
      <w:r w:rsidRPr="00053ABA">
        <w:rPr>
          <w:rFonts w:ascii="Times New Roman" w:hAnsi="Times New Roman"/>
          <w:sz w:val="24"/>
          <w:szCs w:val="24"/>
          <w:lang w:eastAsia="zh-CN"/>
        </w:rPr>
        <w:t>, председатель Женсовета</w:t>
      </w:r>
    </w:p>
    <w:p w:rsidR="000B22E8" w:rsidRDefault="000B22E8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Кашапова Илюся Фархутдиновна</w:t>
      </w:r>
      <w:r w:rsidRPr="00053ABA">
        <w:rPr>
          <w:rFonts w:ascii="Times New Roman" w:hAnsi="Times New Roman"/>
          <w:sz w:val="24"/>
          <w:szCs w:val="24"/>
          <w:lang w:eastAsia="zh-CN"/>
        </w:rPr>
        <w:t xml:space="preserve"> - культ-организатор С</w:t>
      </w:r>
      <w:r>
        <w:rPr>
          <w:rFonts w:ascii="Times New Roman" w:hAnsi="Times New Roman"/>
          <w:sz w:val="24"/>
          <w:szCs w:val="24"/>
          <w:lang w:eastAsia="zh-CN"/>
        </w:rPr>
        <w:t>Д</w:t>
      </w:r>
      <w:r w:rsidRPr="00053ABA">
        <w:rPr>
          <w:rFonts w:ascii="Times New Roman" w:hAnsi="Times New Roman"/>
          <w:sz w:val="24"/>
          <w:szCs w:val="24"/>
          <w:lang w:eastAsia="zh-CN"/>
        </w:rPr>
        <w:t>К д.</w:t>
      </w:r>
      <w:r>
        <w:rPr>
          <w:rFonts w:ascii="Times New Roman" w:hAnsi="Times New Roman"/>
          <w:sz w:val="24"/>
          <w:szCs w:val="24"/>
          <w:lang w:eastAsia="zh-CN"/>
        </w:rPr>
        <w:t>Норкино,</w:t>
      </w:r>
      <w:r w:rsidRPr="00833E0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53ABA">
        <w:rPr>
          <w:rFonts w:ascii="Times New Roman" w:hAnsi="Times New Roman"/>
          <w:sz w:val="24"/>
          <w:szCs w:val="24"/>
          <w:lang w:eastAsia="zh-CN"/>
        </w:rPr>
        <w:t>председатель Женсовета</w:t>
      </w:r>
    </w:p>
    <w:p w:rsidR="000B22E8" w:rsidRPr="00053ABA" w:rsidRDefault="000B22E8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Шайбакова Гульназ Кадимовна</w:t>
      </w:r>
      <w:r w:rsidRPr="00053ABA">
        <w:rPr>
          <w:rFonts w:ascii="Times New Roman" w:hAnsi="Times New Roman"/>
          <w:sz w:val="24"/>
          <w:szCs w:val="24"/>
          <w:lang w:eastAsia="zh-CN"/>
        </w:rPr>
        <w:t xml:space="preserve"> – библиотекарь д.Но</w:t>
      </w:r>
      <w:r>
        <w:rPr>
          <w:rFonts w:ascii="Times New Roman" w:hAnsi="Times New Roman"/>
          <w:sz w:val="24"/>
          <w:szCs w:val="24"/>
          <w:lang w:eastAsia="zh-CN"/>
        </w:rPr>
        <w:t>ркино</w:t>
      </w:r>
    </w:p>
    <w:p w:rsidR="000B22E8" w:rsidRPr="00053ABA" w:rsidRDefault="000B22E8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Фаридунова Гульназ Рамиловна</w:t>
      </w:r>
      <w:r w:rsidRPr="00053ABA">
        <w:rPr>
          <w:rFonts w:ascii="Times New Roman" w:hAnsi="Times New Roman"/>
          <w:sz w:val="24"/>
          <w:szCs w:val="24"/>
          <w:lang w:eastAsia="zh-CN"/>
        </w:rPr>
        <w:t xml:space="preserve"> – фельдшер ФАП д.И</w:t>
      </w:r>
      <w:r>
        <w:rPr>
          <w:rFonts w:ascii="Times New Roman" w:hAnsi="Times New Roman"/>
          <w:sz w:val="24"/>
          <w:szCs w:val="24"/>
          <w:lang w:eastAsia="zh-CN"/>
        </w:rPr>
        <w:t>мяново</w:t>
      </w:r>
    </w:p>
    <w:p w:rsidR="000B22E8" w:rsidRPr="00053ABA" w:rsidRDefault="000B22E8" w:rsidP="00053A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Сулейманова  Райса Шайхлисламовна</w:t>
      </w:r>
      <w:r w:rsidRPr="00053ABA">
        <w:rPr>
          <w:rFonts w:ascii="Times New Roman" w:hAnsi="Times New Roman"/>
          <w:sz w:val="24"/>
          <w:szCs w:val="24"/>
          <w:lang w:eastAsia="zh-CN"/>
        </w:rPr>
        <w:t>- фельдшер ФАП д.</w:t>
      </w:r>
      <w:r>
        <w:rPr>
          <w:rFonts w:ascii="Times New Roman" w:hAnsi="Times New Roman"/>
          <w:sz w:val="24"/>
          <w:szCs w:val="24"/>
          <w:lang w:eastAsia="zh-CN"/>
        </w:rPr>
        <w:t>Усманово</w:t>
      </w:r>
    </w:p>
    <w:p w:rsidR="000B22E8" w:rsidRDefault="000B22E8">
      <w:pPr>
        <w:rPr>
          <w:rFonts w:ascii="Times New Roman" w:hAnsi="Times New Roman"/>
          <w:bCs/>
          <w:sz w:val="28"/>
          <w:szCs w:val="28"/>
        </w:rPr>
      </w:pPr>
    </w:p>
    <w:p w:rsidR="000B22E8" w:rsidRDefault="000B22E8">
      <w:pPr>
        <w:rPr>
          <w:rFonts w:ascii="Times New Roman" w:hAnsi="Times New Roman"/>
          <w:bCs/>
          <w:sz w:val="28"/>
          <w:szCs w:val="28"/>
        </w:rPr>
      </w:pPr>
    </w:p>
    <w:p w:rsidR="000B22E8" w:rsidRDefault="000B22E8">
      <w:pPr>
        <w:rPr>
          <w:rFonts w:ascii="Times New Roman" w:hAnsi="Times New Roman"/>
          <w:bCs/>
          <w:sz w:val="28"/>
          <w:szCs w:val="28"/>
        </w:rPr>
      </w:pPr>
    </w:p>
    <w:p w:rsidR="000B22E8" w:rsidRDefault="000B22E8">
      <w:pPr>
        <w:rPr>
          <w:rFonts w:ascii="Times New Roman" w:hAnsi="Times New Roman"/>
          <w:bCs/>
          <w:sz w:val="28"/>
          <w:szCs w:val="28"/>
        </w:rPr>
      </w:pPr>
    </w:p>
    <w:p w:rsidR="000B22E8" w:rsidRDefault="000B22E8">
      <w:pPr>
        <w:rPr>
          <w:rFonts w:ascii="Times New Roman" w:hAnsi="Times New Roman"/>
          <w:bCs/>
          <w:sz w:val="28"/>
          <w:szCs w:val="28"/>
        </w:rPr>
      </w:pPr>
    </w:p>
    <w:p w:rsidR="000B22E8" w:rsidRDefault="000B22E8">
      <w:pPr>
        <w:rPr>
          <w:rFonts w:ascii="Times New Roman" w:hAnsi="Times New Roman"/>
          <w:bCs/>
          <w:sz w:val="28"/>
          <w:szCs w:val="28"/>
        </w:rPr>
      </w:pPr>
    </w:p>
    <w:p w:rsidR="000B22E8" w:rsidRDefault="000B22E8" w:rsidP="00977ADA">
      <w:pPr>
        <w:widowControl w:val="0"/>
        <w:autoSpaceDE w:val="0"/>
        <w:autoSpaceDN w:val="0"/>
        <w:spacing w:after="0" w:line="240" w:lineRule="auto"/>
        <w:ind w:left="10065"/>
        <w:rPr>
          <w:rFonts w:ascii="Times New Roman" w:hAnsi="Times New Roman"/>
          <w:sz w:val="28"/>
          <w:szCs w:val="28"/>
        </w:rPr>
        <w:sectPr w:rsidR="000B22E8" w:rsidSect="00D31DF1">
          <w:pgSz w:w="11906" w:h="16838"/>
          <w:pgMar w:top="1134" w:right="850" w:bottom="567" w:left="1134" w:header="708" w:footer="708" w:gutter="0"/>
          <w:cols w:space="708"/>
          <w:docGrid w:linePitch="360"/>
        </w:sectPr>
      </w:pPr>
    </w:p>
    <w:p w:rsidR="000B22E8" w:rsidRDefault="000B22E8" w:rsidP="00977ADA">
      <w:pPr>
        <w:widowControl w:val="0"/>
        <w:autoSpaceDE w:val="0"/>
        <w:autoSpaceDN w:val="0"/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0B22E8" w:rsidRDefault="000B22E8" w:rsidP="00977ADA">
      <w:pPr>
        <w:widowControl w:val="0"/>
        <w:autoSpaceDE w:val="0"/>
        <w:autoSpaceDN w:val="0"/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/>
            <w:sz w:val="28"/>
            <w:szCs w:val="28"/>
          </w:rPr>
          <w:t>района Балтачевский</w:t>
        </w:r>
      </w:smartTag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0B22E8" w:rsidRDefault="000B22E8" w:rsidP="00977ADA">
      <w:pPr>
        <w:widowControl w:val="0"/>
        <w:autoSpaceDE w:val="0"/>
        <w:autoSpaceDN w:val="0"/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«29» января  2021 года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6</w:t>
      </w:r>
    </w:p>
    <w:p w:rsidR="000B22E8" w:rsidRDefault="000B22E8" w:rsidP="00977AD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22E8" w:rsidRDefault="000B22E8" w:rsidP="00977ADA">
      <w:pPr>
        <w:pStyle w:val="60"/>
        <w:ind w:right="23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План мероприятий по проведению в </w:t>
      </w:r>
      <w:r>
        <w:rPr>
          <w:bCs/>
          <w:sz w:val="28"/>
        </w:rPr>
        <w:t>сельском поселении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</w:rPr>
        <w:t>Норкинский сельсовет</w:t>
      </w:r>
      <w:r>
        <w:rPr>
          <w:color w:val="000000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color w:val="000000"/>
            <w:sz w:val="28"/>
            <w:szCs w:val="28"/>
          </w:rPr>
          <w:t>района Балтачевский</w:t>
        </w:r>
      </w:smartTag>
      <w:r>
        <w:rPr>
          <w:color w:val="000000"/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в 2021 году, посвященных Году здоровья и активного долголетия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778"/>
        <w:gridCol w:w="2835"/>
        <w:gridCol w:w="5386"/>
      </w:tblGrid>
      <w:tr w:rsidR="000B22E8" w:rsidTr="00977ADA">
        <w:tc>
          <w:tcPr>
            <w:tcW w:w="851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99" w:type="dxa"/>
            <w:gridSpan w:val="3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Организационные меропрития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рабочей группы по проведению Года здоровья и активного долголетия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 года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утверждение плана мероприятий по проведению в 2021 году Года здоровья и активного долголетия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 года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778" w:type="dxa"/>
          </w:tcPr>
          <w:p w:rsidR="000B22E8" w:rsidRDefault="000B22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Освещение в средствах массовой информации сельского пселения  о реализации мероприятий Года здоровья и активного долголетия, пропагандирующих здоровый образ жизни, здоровое питание и активное времяпровождение (в том числе лиц старших возрастов)</w:t>
            </w:r>
          </w:p>
          <w:p w:rsidR="000B22E8" w:rsidRDefault="000B22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22E8" w:rsidRDefault="000B22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22E8" w:rsidRDefault="000B22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0B22E8" w:rsidRDefault="000B22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999" w:type="dxa"/>
            <w:gridSpan w:val="3"/>
          </w:tcPr>
          <w:p w:rsidR="000B22E8" w:rsidRDefault="000B22E8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Мероприятия, направленные на сохранение и укрепление здоровья граждан,</w:t>
            </w:r>
          </w:p>
          <w:p w:rsidR="000B22E8" w:rsidRDefault="000B22E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стимулирование физической активности</w:t>
            </w:r>
          </w:p>
          <w:p w:rsidR="000B22E8" w:rsidRDefault="000B22E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мероприятий  о пользе здорового образа жизни и профилактики заболеваний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соревнований по различным видам спорта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отдельному графику)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сдаче нормативов ГТО для всех возрастов 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 отдельному графику)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МАУ ФОК «Яшьлек»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Семейных выходных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778" w:type="dxa"/>
          </w:tcPr>
          <w:p w:rsidR="000B22E8" w:rsidRDefault="000B22E8">
            <w:pPr>
              <w:pStyle w:val="NormalWeb"/>
              <w:spacing w:before="134" w:after="1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информационно-просветительских мероприятий для населения (лекции, беседы, круглые столы)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СК, ФАПы (по согласованию)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5778" w:type="dxa"/>
          </w:tcPr>
          <w:p w:rsidR="000B22E8" w:rsidRDefault="000B22E8">
            <w:pPr>
              <w:pStyle w:val="NormalWeb"/>
              <w:spacing w:before="134" w:after="1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выставки книг о здоровье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Библиотеки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Открытие Года здоровья и активного долголетия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5778" w:type="dxa"/>
          </w:tcPr>
          <w:p w:rsidR="000B22E8" w:rsidRDefault="000B22E8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тематических мероприятий: «Горькие плоды «сладкой жизни» или о тяжких социальных последствиях употребления наркотиков», посвященных Международному дню борьбы с наркоманией и наркобизнесом </w:t>
            </w:r>
          </w:p>
        </w:tc>
        <w:tc>
          <w:tcPr>
            <w:tcW w:w="2835" w:type="dxa"/>
          </w:tcPr>
          <w:p w:rsidR="000B22E8" w:rsidRDefault="000B22E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спортивного праздника «В здоровом теле, здоровый дух», посвященного Всемирному Дню здоровья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недели здоровья «Спорт нам нужен, мы со здоровьем дружим!»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познавательной программы «Я здоровье сберегу, сам себе я помогу»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акции «1000 шагов к здоровью» 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апреля 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сельского поселения, предприятия, учреждения, организации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5778" w:type="dxa"/>
          </w:tcPr>
          <w:p w:rsidR="000B22E8" w:rsidRDefault="000B22E8">
            <w:pPr>
              <w:pStyle w:val="Standard"/>
              <w:widowControl w:val="0"/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тренинговых занятий и вебинаров по здоровому образу жизни, социальной активности и активному долголетию 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2-4 квартал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Администрация сельского поселения, ФАПы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конкурса рисунков «Я люблю спорт!»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Библиотеки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цикла мероприятий  «Курить – здоровью вредить», посвященных всемирному дню без табака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Спортивно-развлекательное мероприятие для детей «Ура! Каникулы!»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июня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ко Дню физкультурника и Году здоровья и активного долголетия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августа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на свежем воздухе на тему: «До свидания, лето!»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августа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2.19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спортивного дня «Начинай с зарядки!», посвященного всемирному Дню физкультурника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СДК, СК, библиотеки, предприятия, учреждения, организации (по согласованию) 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2.20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«Быть здоровым – это модно» - демонстрация роликов, пропагандирующих ЗОЖ для жителей сел и деревень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СК, библиотеки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2.21</w:t>
            </w:r>
          </w:p>
        </w:tc>
        <w:tc>
          <w:tcPr>
            <w:tcW w:w="5778" w:type="dxa"/>
          </w:tcPr>
          <w:p w:rsidR="000B22E8" w:rsidRDefault="000B22E8">
            <w:pPr>
              <w:pStyle w:val="NormalWeb"/>
              <w:spacing w:before="134" w:after="1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 проведение  спортивного праздника, посвящённого декаде пожилого человека «Мы молоды, удачливы, активны, веселы!» 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СК, библиотеки, предприятия, учреждения, организации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2.22</w:t>
            </w:r>
          </w:p>
        </w:tc>
        <w:tc>
          <w:tcPr>
            <w:tcW w:w="5778" w:type="dxa"/>
          </w:tcPr>
          <w:p w:rsidR="000B22E8" w:rsidRDefault="000B22E8">
            <w:pPr>
              <w:pStyle w:val="NormalWeb"/>
              <w:spacing w:before="134" w:after="1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оздоровительно-игрового часа «Что значит, быть здоровым?»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2.23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Спортивные игры  с Чемпионом на свежем воздухе для детей-инвалидов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декабря 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2.24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Международный день инвалидов 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03 декабря 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МАУ ФОК «Яшьлек»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999" w:type="dxa"/>
            <w:gridSpan w:val="3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и стимулирование занятости граждан старшего возраста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обучающих занятий, направленных на повышение цифровой грамотности и безопасности пожилых людей (онлайн, офлайн)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проведение районного фестиваля «Урожай» 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 2021 года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99" w:type="dxa"/>
            <w:gridSpan w:val="3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активных форм досуга лиц старшего поколения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Республиканском фестивале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«Я люблю тебя жизнь»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февраль – октябрь 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пожилых людей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«Культурным абонементом»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 – декабрь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в населенных пунктах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«Троп здоровья»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– сентябрь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культурно- спортивная эстафета «Путь к долголетию»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- октябрь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профессионального мастерства среди лиц пенсионного возраста «Навыки мудрых»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 – август</w:t>
            </w:r>
          </w:p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ретро-вечеринок и ретро-концертов для лиц старшего поколения на открытых площадках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– сентябрь</w:t>
            </w:r>
          </w:p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фотовыставки «Мои года – мое богатство»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модного показа  «Обаяние зрелого возраста»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районного фестиваля «Уңыш олаулары» в рамках фестиваля «Урожай»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Республиканском  народном празднике «Шежере байрамы»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(«Праздник родословной»)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организация деятельности клубов по интересам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организация деятельности клубов художественной самодеятельности (в том числе хоровое пение, танцы)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культурно-массовых и досуговых дворовых мероприятий для старшего поколения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4.14</w:t>
            </w:r>
          </w:p>
        </w:tc>
        <w:tc>
          <w:tcPr>
            <w:tcW w:w="5778" w:type="dxa"/>
          </w:tcPr>
          <w:p w:rsidR="000B22E8" w:rsidRDefault="000B22E8">
            <w:pPr>
              <w:tabs>
                <w:tab w:val="right" w:pos="55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цикла встреч ветеранов различных профессий с детьми «Лидеры старшего поколения – детям»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 (по согласованию)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999" w:type="dxa"/>
            <w:gridSpan w:val="3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года здоровья и активного долголетия</w:t>
            </w:r>
          </w:p>
        </w:tc>
      </w:tr>
      <w:tr w:rsidR="000B22E8" w:rsidTr="00977ADA">
        <w:tc>
          <w:tcPr>
            <w:tcW w:w="851" w:type="dxa"/>
          </w:tcPr>
          <w:p w:rsidR="000B22E8" w:rsidRDefault="000B22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778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Закрытие года здоровья и активного долголетия</w:t>
            </w:r>
          </w:p>
        </w:tc>
        <w:tc>
          <w:tcPr>
            <w:tcW w:w="2835" w:type="dxa"/>
          </w:tcPr>
          <w:p w:rsidR="000B22E8" w:rsidRDefault="000B2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5386" w:type="dxa"/>
          </w:tcPr>
          <w:p w:rsidR="000B22E8" w:rsidRDefault="000B2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  <w:p w:rsidR="000B22E8" w:rsidRDefault="000B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СДК, СК, библиотеки, ФАПы, предприятия, огранизации, учреждения (по согласованию)</w:t>
            </w:r>
          </w:p>
        </w:tc>
      </w:tr>
    </w:tbl>
    <w:p w:rsidR="000B22E8" w:rsidRDefault="000B22E8" w:rsidP="00977ADA">
      <w:pPr>
        <w:rPr>
          <w:lang w:eastAsia="en-US"/>
        </w:rPr>
      </w:pPr>
    </w:p>
    <w:p w:rsidR="000B22E8" w:rsidRDefault="000B22E8">
      <w:pPr>
        <w:rPr>
          <w:rFonts w:ascii="Times New Roman" w:hAnsi="Times New Roman"/>
          <w:bCs/>
          <w:sz w:val="28"/>
          <w:szCs w:val="28"/>
        </w:rPr>
      </w:pPr>
    </w:p>
    <w:p w:rsidR="000B22E8" w:rsidRDefault="000B22E8">
      <w:pPr>
        <w:rPr>
          <w:rFonts w:ascii="Times New Roman" w:hAnsi="Times New Roman"/>
          <w:bCs/>
          <w:sz w:val="28"/>
          <w:szCs w:val="28"/>
        </w:rPr>
      </w:pPr>
    </w:p>
    <w:sectPr w:rsidR="000B22E8" w:rsidSect="00977ADA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5CC"/>
    <w:multiLevelType w:val="hybridMultilevel"/>
    <w:tmpl w:val="57D4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4A16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75F173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9A6"/>
    <w:rsid w:val="00007DBD"/>
    <w:rsid w:val="00053ABA"/>
    <w:rsid w:val="0009650F"/>
    <w:rsid w:val="000B22E8"/>
    <w:rsid w:val="000F6AA1"/>
    <w:rsid w:val="0013619E"/>
    <w:rsid w:val="00154EDD"/>
    <w:rsid w:val="001863EA"/>
    <w:rsid w:val="00193580"/>
    <w:rsid w:val="00207EA0"/>
    <w:rsid w:val="003239F2"/>
    <w:rsid w:val="004E59A6"/>
    <w:rsid w:val="00524E23"/>
    <w:rsid w:val="005342F2"/>
    <w:rsid w:val="00551885"/>
    <w:rsid w:val="0058473A"/>
    <w:rsid w:val="005B0816"/>
    <w:rsid w:val="005F47DF"/>
    <w:rsid w:val="006427EB"/>
    <w:rsid w:val="00655DE3"/>
    <w:rsid w:val="00686DEE"/>
    <w:rsid w:val="007067C1"/>
    <w:rsid w:val="0077183E"/>
    <w:rsid w:val="00833E05"/>
    <w:rsid w:val="009400E4"/>
    <w:rsid w:val="0094501D"/>
    <w:rsid w:val="00960C75"/>
    <w:rsid w:val="00977ADA"/>
    <w:rsid w:val="009D1206"/>
    <w:rsid w:val="009F1EF1"/>
    <w:rsid w:val="00A35429"/>
    <w:rsid w:val="00A63F6F"/>
    <w:rsid w:val="00AD06F7"/>
    <w:rsid w:val="00AD73AE"/>
    <w:rsid w:val="00B56DE9"/>
    <w:rsid w:val="00B754F1"/>
    <w:rsid w:val="00C77EB5"/>
    <w:rsid w:val="00C95E2E"/>
    <w:rsid w:val="00CB76B0"/>
    <w:rsid w:val="00CC6B2D"/>
    <w:rsid w:val="00CC79FC"/>
    <w:rsid w:val="00D3025E"/>
    <w:rsid w:val="00D31DF1"/>
    <w:rsid w:val="00D4753A"/>
    <w:rsid w:val="00E65EBD"/>
    <w:rsid w:val="00FA6056"/>
    <w:rsid w:val="00FD48EB"/>
    <w:rsid w:val="00FF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E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9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E59A6"/>
    <w:pPr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">
    <w:name w:val="Основной текст_"/>
    <w:link w:val="1"/>
    <w:uiPriority w:val="99"/>
    <w:locked/>
    <w:rsid w:val="00053ABA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053ABA"/>
    <w:pPr>
      <w:widowControl w:val="0"/>
      <w:shd w:val="clear" w:color="auto" w:fill="FFFFFF"/>
      <w:spacing w:after="0" w:line="319" w:lineRule="auto"/>
      <w:ind w:firstLine="400"/>
    </w:pPr>
    <w:rPr>
      <w:sz w:val="26"/>
      <w:szCs w:val="20"/>
    </w:rPr>
  </w:style>
  <w:style w:type="paragraph" w:customStyle="1" w:styleId="a0">
    <w:name w:val="Абзац списка"/>
    <w:basedOn w:val="Normal"/>
    <w:uiPriority w:val="99"/>
    <w:rsid w:val="00977ADA"/>
    <w:pPr>
      <w:ind w:left="720"/>
      <w:contextualSpacing/>
    </w:pPr>
    <w:rPr>
      <w:lang w:eastAsia="en-US"/>
    </w:rPr>
  </w:style>
  <w:style w:type="paragraph" w:customStyle="1" w:styleId="Standard">
    <w:name w:val="Standard"/>
    <w:uiPriority w:val="99"/>
    <w:rsid w:val="00977ADA"/>
    <w:pPr>
      <w:suppressAutoHyphens/>
    </w:pPr>
    <w:rPr>
      <w:rFonts w:ascii="Times New Roman" w:hAnsi="Times New Roman"/>
      <w:color w:val="00000A"/>
      <w:kern w:val="2"/>
      <w:sz w:val="24"/>
      <w:szCs w:val="24"/>
      <w:lang w:eastAsia="zh-CN"/>
    </w:rPr>
  </w:style>
  <w:style w:type="character" w:customStyle="1" w:styleId="6">
    <w:name w:val="Основной текст (6)_"/>
    <w:link w:val="60"/>
    <w:uiPriority w:val="99"/>
    <w:locked/>
    <w:rsid w:val="00977ADA"/>
    <w:rPr>
      <w:sz w:val="19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977ADA"/>
    <w:pPr>
      <w:widowControl w:val="0"/>
      <w:shd w:val="clear" w:color="auto" w:fill="FFFFFF"/>
      <w:spacing w:after="60" w:line="240" w:lineRule="atLeast"/>
      <w:jc w:val="center"/>
    </w:pPr>
    <w:rPr>
      <w:sz w:val="19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8</Pages>
  <Words>1693</Words>
  <Characters>9653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Пользователь</cp:lastModifiedBy>
  <cp:revision>13</cp:revision>
  <dcterms:created xsi:type="dcterms:W3CDTF">2021-01-28T11:04:00Z</dcterms:created>
  <dcterms:modified xsi:type="dcterms:W3CDTF">2021-03-01T12:19:00Z</dcterms:modified>
</cp:coreProperties>
</file>