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68"/>
        <w:gridCol w:w="1620"/>
        <w:gridCol w:w="4500"/>
      </w:tblGrid>
      <w:tr w:rsidR="00967CE6" w:rsidRPr="00E15DA4" w:rsidTr="00BE1689">
        <w:tc>
          <w:tcPr>
            <w:tcW w:w="4068" w:type="dxa"/>
          </w:tcPr>
          <w:p w:rsidR="00967CE6" w:rsidRPr="00E15DA4" w:rsidRDefault="00967CE6" w:rsidP="00BE1689">
            <w:pPr>
              <w:pStyle w:val="Heading1"/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E15DA4">
              <w:rPr>
                <w:rFonts w:ascii="Times New Roman" w:hAnsi="Times New Roman" w:cs="Times New Roman"/>
                <w:bCs w:val="0"/>
              </w:rPr>
              <w:t xml:space="preserve">БАШҠОРТОСТАН  РЕСПУБЛИКАҺЫ                                БАЛТАС РАЙОНЫ                                                        МУНИЦИПАЛЬ РАЙОНЫНЫҢ НӨРҠӘ                                   АУЫЛ СОВЕТЫ АУЫЛ                                                                         БИЛӘМӘҺЕ  ХӘКИМИӘТЕ </w:t>
            </w:r>
          </w:p>
          <w:p w:rsidR="00967CE6" w:rsidRPr="00E15DA4" w:rsidRDefault="00967CE6" w:rsidP="00BE1689">
            <w:pPr>
              <w:pStyle w:val="Heading1"/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967CE6" w:rsidRPr="00E15DA4" w:rsidRDefault="00967CE6" w:rsidP="00BE1689">
            <w:pPr>
              <w:pStyle w:val="Heading1"/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3F52AE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А038" style="width:51.75pt;height:51.75pt;visibility:visible">
                  <v:imagedata r:id="rId7" o:title=""/>
                </v:shape>
              </w:pict>
            </w:r>
          </w:p>
        </w:tc>
        <w:tc>
          <w:tcPr>
            <w:tcW w:w="4500" w:type="dxa"/>
          </w:tcPr>
          <w:p w:rsidR="00967CE6" w:rsidRPr="00E15DA4" w:rsidRDefault="00967CE6" w:rsidP="00BE1689">
            <w:pPr>
              <w:pStyle w:val="Heading1"/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E15DA4">
              <w:rPr>
                <w:rFonts w:ascii="Times New Roman" w:hAnsi="Times New Roman" w:cs="Times New Roman"/>
                <w:bCs w:val="0"/>
              </w:rPr>
              <w:t xml:space="preserve"> АДМИНИСТРАЦИЯ СЕЛЬСКОГО                                                  ПОСЕЛЕНИЯ НОРКИНСКИЙ СЕЛЬСОВЕТ                                  МУНИЦИПАЛЬНОГО  </w:t>
            </w:r>
            <w:smartTag w:uri="urn:schemas-microsoft-com:office:smarttags" w:element="PersonName">
              <w:smartTagPr>
                <w:attr w:name="ProductID" w:val="РАЙОНА                                         БАЛТАЧЕВСКИЙ"/>
              </w:smartTagPr>
              <w:r w:rsidRPr="00E15DA4">
                <w:rPr>
                  <w:rFonts w:ascii="Times New Roman" w:hAnsi="Times New Roman" w:cs="Times New Roman"/>
                  <w:bCs w:val="0"/>
                </w:rPr>
                <w:t>РАЙОНА                                         БАЛТАЧЕВСКИЙ</w:t>
              </w:r>
            </w:smartTag>
            <w:r w:rsidRPr="00E15DA4">
              <w:rPr>
                <w:rFonts w:ascii="Times New Roman" w:hAnsi="Times New Roman" w:cs="Times New Roman"/>
                <w:bCs w:val="0"/>
              </w:rPr>
              <w:t xml:space="preserve">  РАЙОН                                                     РЕСПУБЛИКИ  БАШКОРТОСТАН</w:t>
            </w:r>
          </w:p>
          <w:p w:rsidR="00967CE6" w:rsidRPr="00E15DA4" w:rsidRDefault="00967CE6" w:rsidP="00BE1689">
            <w:pPr>
              <w:pStyle w:val="Heading1"/>
              <w:tabs>
                <w:tab w:val="num" w:pos="0"/>
              </w:tabs>
              <w:rPr>
                <w:rFonts w:ascii="Times New Roman" w:hAnsi="Times New Roman" w:cs="Times New Roman"/>
                <w:bCs w:val="0"/>
              </w:rPr>
            </w:pPr>
          </w:p>
          <w:p w:rsidR="00967CE6" w:rsidRPr="00E15DA4" w:rsidRDefault="00967CE6" w:rsidP="00BE1689">
            <w:pPr>
              <w:pStyle w:val="Heading1"/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</w:tr>
    </w:tbl>
    <w:p w:rsidR="00967CE6" w:rsidRPr="00E15DA4" w:rsidRDefault="00967CE6" w:rsidP="000E72F5">
      <w:pPr>
        <w:rPr>
          <w:rFonts w:ascii="Times New Roman" w:hAnsi="Times New Roman"/>
          <w:b/>
        </w:rPr>
      </w:pPr>
      <w:r>
        <w:rPr>
          <w:noProof/>
          <w:lang w:val="ru-RU" w:eastAsia="ru-RU"/>
        </w:rPr>
        <w:pict>
          <v:line id="_x0000_s1026" style="position:absolute;flip:y;z-index:251658240;mso-position-horizontal-relative:text;mso-position-vertical-relative:text" from="9pt,1.6pt" to="469.8pt,1.6pt" strokeweight="4.5pt">
            <v:stroke linestyle="thickThin"/>
          </v:line>
        </w:pict>
      </w:r>
    </w:p>
    <w:p w:rsidR="00967CE6" w:rsidRPr="00E15DA4" w:rsidRDefault="00967CE6" w:rsidP="000E72F5">
      <w:pPr>
        <w:pStyle w:val="Heading3"/>
        <w:ind w:left="540"/>
        <w:rPr>
          <w:sz w:val="22"/>
          <w:szCs w:val="22"/>
        </w:rPr>
      </w:pPr>
      <w:r w:rsidRPr="00E15DA4">
        <w:rPr>
          <w:sz w:val="22"/>
          <w:szCs w:val="22"/>
        </w:rPr>
        <w:t xml:space="preserve">          ҠАРАР                                                                                 ПОСТАНОВЛЕНИЕ</w:t>
      </w:r>
    </w:p>
    <w:p w:rsidR="00967CE6" w:rsidRPr="00E15DA4" w:rsidRDefault="00967CE6" w:rsidP="000E72F5">
      <w:pPr>
        <w:rPr>
          <w:rFonts w:ascii="Times New Roman" w:hAnsi="Times New Roman"/>
          <w:b/>
        </w:rPr>
      </w:pPr>
    </w:p>
    <w:p w:rsidR="00967CE6" w:rsidRPr="00E15DA4" w:rsidRDefault="00967CE6" w:rsidP="000E72F5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Pr="00E15DA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  <w:lang w:val="ru-RU"/>
        </w:rPr>
        <w:t>ль</w:t>
      </w:r>
      <w:r w:rsidRPr="00E15DA4">
        <w:rPr>
          <w:rFonts w:ascii="Times New Roman" w:hAnsi="Times New Roman"/>
          <w:sz w:val="28"/>
          <w:szCs w:val="28"/>
        </w:rPr>
        <w:t xml:space="preserve"> 2021 й.                             №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/1</w:t>
      </w:r>
      <w:r w:rsidRPr="00E15DA4">
        <w:rPr>
          <w:rFonts w:ascii="Times New Roman" w:hAnsi="Times New Roman"/>
          <w:sz w:val="28"/>
          <w:szCs w:val="28"/>
        </w:rPr>
        <w:t xml:space="preserve">                             «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Pr="00E15DA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Pr="00E15DA4">
        <w:rPr>
          <w:rFonts w:ascii="Times New Roman" w:hAnsi="Times New Roman"/>
          <w:sz w:val="28"/>
          <w:szCs w:val="28"/>
        </w:rPr>
        <w:t xml:space="preserve"> 2021г.</w:t>
      </w:r>
    </w:p>
    <w:p w:rsidR="00967CE6" w:rsidRDefault="00967CE6" w:rsidP="00720DA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67CE6" w:rsidRPr="00720DA6" w:rsidRDefault="00967CE6" w:rsidP="00720DA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20DA6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Порядка исполнения бюджета сельского поселения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Норкинский</w:t>
      </w:r>
      <w:r w:rsidRPr="00720DA6">
        <w:rPr>
          <w:rFonts w:ascii="Times New Roman" w:hAnsi="Times New Roman"/>
          <w:b/>
          <w:sz w:val="28"/>
          <w:szCs w:val="28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b/>
            <w:sz w:val="28"/>
            <w:szCs w:val="28"/>
            <w:lang w:val="ru-RU" w:eastAsia="ru-RU"/>
          </w:rPr>
          <w:t xml:space="preserve">района </w:t>
        </w:r>
        <w:r>
          <w:rPr>
            <w:rFonts w:ascii="Times New Roman" w:hAnsi="Times New Roman"/>
            <w:b/>
            <w:sz w:val="28"/>
            <w:szCs w:val="28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Норкинский</w:t>
      </w:r>
      <w:r w:rsidRPr="00720DA6">
        <w:rPr>
          <w:rFonts w:ascii="Times New Roman" w:hAnsi="Times New Roman"/>
          <w:b/>
          <w:sz w:val="28"/>
          <w:szCs w:val="28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b/>
            <w:sz w:val="28"/>
            <w:szCs w:val="28"/>
            <w:lang w:val="ru-RU" w:eastAsia="ru-RU"/>
          </w:rPr>
          <w:t xml:space="preserve">района </w:t>
        </w:r>
        <w:r>
          <w:rPr>
            <w:rFonts w:ascii="Times New Roman" w:hAnsi="Times New Roman"/>
            <w:b/>
            <w:sz w:val="28"/>
            <w:szCs w:val="28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район Республики Башкортостан</w:t>
      </w:r>
    </w:p>
    <w:p w:rsidR="00967CE6" w:rsidRPr="00720DA6" w:rsidRDefault="00967CE6" w:rsidP="00720DA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ru-RU" w:eastAsia="ru-RU"/>
        </w:rPr>
      </w:pPr>
    </w:p>
    <w:p w:rsidR="00967CE6" w:rsidRPr="00720DA6" w:rsidRDefault="00967CE6" w:rsidP="00720DA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20DA6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со статьями 219 и 219.2 Бюджетного кодекса Российской Федерации, </w:t>
      </w:r>
      <w:r w:rsidRPr="00316AF2">
        <w:rPr>
          <w:rFonts w:ascii="Times New Roman" w:hAnsi="Times New Roman"/>
          <w:sz w:val="28"/>
          <w:szCs w:val="28"/>
          <w:lang w:val="ru-RU" w:eastAsia="ru-RU"/>
        </w:rPr>
        <w:t xml:space="preserve">Решением Совета сельского поселения Норкинский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16AF2">
          <w:rPr>
            <w:rFonts w:ascii="Times New Roman" w:hAnsi="Times New Roman"/>
            <w:sz w:val="28"/>
            <w:szCs w:val="28"/>
            <w:lang w:val="ru-RU" w:eastAsia="ru-RU"/>
          </w:rPr>
          <w:t>района Балтачевский</w:t>
        </w:r>
      </w:smartTag>
      <w:r w:rsidRPr="00316AF2">
        <w:rPr>
          <w:rFonts w:ascii="Times New Roman" w:hAnsi="Times New Roman"/>
          <w:sz w:val="28"/>
          <w:szCs w:val="28"/>
          <w:lang w:val="ru-RU" w:eastAsia="ru-RU"/>
        </w:rPr>
        <w:t xml:space="preserve"> район Республики Башкортостан «Об утверждении Положения о бюджетном процессе в сельском поселении Норкинский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16AF2">
          <w:rPr>
            <w:rFonts w:ascii="Times New Roman" w:hAnsi="Times New Roman"/>
            <w:sz w:val="28"/>
            <w:szCs w:val="28"/>
            <w:lang w:val="ru-RU" w:eastAsia="ru-RU"/>
          </w:rPr>
          <w:t>района Балтачевский</w:t>
        </w:r>
      </w:smartTag>
      <w:r w:rsidRPr="00316AF2">
        <w:rPr>
          <w:rFonts w:ascii="Times New Roman" w:hAnsi="Times New Roman"/>
          <w:sz w:val="28"/>
          <w:szCs w:val="28"/>
          <w:lang w:val="ru-RU" w:eastAsia="ru-RU"/>
        </w:rPr>
        <w:t xml:space="preserve"> район Республики Башкортостан»,</w:t>
      </w:r>
      <w:r w:rsidRPr="00720DA6">
        <w:rPr>
          <w:rFonts w:ascii="Times New Roman" w:hAnsi="Times New Roman"/>
          <w:sz w:val="28"/>
          <w:szCs w:val="28"/>
          <w:lang w:val="ru-RU" w:eastAsia="ru-RU"/>
        </w:rPr>
        <w:t xml:space="preserve">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от 12 апреля 2010 № 23,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Администрация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sz w:val="28"/>
            <w:szCs w:val="28"/>
            <w:lang w:val="ru-RU" w:eastAsia="ru-RU"/>
          </w:rPr>
          <w:t>района Балтачевский</w:t>
        </w:r>
      </w:smartTag>
      <w:r>
        <w:rPr>
          <w:rFonts w:ascii="Times New Roman" w:hAnsi="Times New Roman"/>
          <w:sz w:val="28"/>
          <w:szCs w:val="28"/>
          <w:lang w:val="ru-RU" w:eastAsia="ru-RU"/>
        </w:rPr>
        <w:t xml:space="preserve"> район Республики Башкортостан</w:t>
      </w:r>
    </w:p>
    <w:p w:rsidR="00967CE6" w:rsidRPr="00720DA6" w:rsidRDefault="00967CE6" w:rsidP="00720DA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20DA6">
        <w:rPr>
          <w:rFonts w:ascii="Times New Roman" w:hAnsi="Times New Roman"/>
          <w:b/>
          <w:sz w:val="28"/>
          <w:szCs w:val="28"/>
          <w:lang w:val="ru-RU" w:eastAsia="ru-RU"/>
        </w:rPr>
        <w:t xml:space="preserve">п о с т а н о в л я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ет</w:t>
      </w:r>
      <w:r w:rsidRPr="00720DA6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</w:p>
    <w:p w:rsidR="00967CE6" w:rsidRPr="00720DA6" w:rsidRDefault="00967CE6" w:rsidP="00720DA6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20DA6">
        <w:rPr>
          <w:rFonts w:ascii="Times New Roman" w:hAnsi="Times New Roman"/>
          <w:sz w:val="28"/>
          <w:szCs w:val="28"/>
          <w:lang w:val="ru-RU" w:eastAsia="ru-RU"/>
        </w:rPr>
        <w:t xml:space="preserve">Утвердить прилагаемый Порядок исполнения бюджета сельского поселения </w:t>
      </w:r>
      <w:r>
        <w:rPr>
          <w:rFonts w:ascii="Times New Roman" w:hAnsi="Times New Roman"/>
          <w:sz w:val="28"/>
          <w:szCs w:val="28"/>
          <w:lang w:val="ru-RU" w:eastAsia="ru-RU"/>
        </w:rPr>
        <w:t>Норкинский</w:t>
      </w:r>
      <w:r w:rsidRPr="00720DA6">
        <w:rPr>
          <w:rFonts w:ascii="Times New Roman" w:hAnsi="Times New Roman"/>
          <w:sz w:val="28"/>
          <w:szCs w:val="28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8"/>
            <w:szCs w:val="28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8"/>
            <w:szCs w:val="28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8"/>
          <w:szCs w:val="28"/>
          <w:lang w:val="ru-RU" w:eastAsia="ru-RU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  <w:lang w:val="ru-RU" w:eastAsia="ru-RU"/>
        </w:rPr>
        <w:t>Норкинский</w:t>
      </w:r>
      <w:r w:rsidRPr="00720DA6">
        <w:rPr>
          <w:rFonts w:ascii="Times New Roman" w:hAnsi="Times New Roman"/>
          <w:sz w:val="28"/>
          <w:szCs w:val="28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8"/>
            <w:szCs w:val="28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8"/>
            <w:szCs w:val="28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967CE6" w:rsidRPr="00720DA6" w:rsidRDefault="00967CE6" w:rsidP="00720DA6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20DA6">
        <w:rPr>
          <w:rFonts w:ascii="Times New Roman" w:hAnsi="Times New Roman"/>
          <w:sz w:val="28"/>
          <w:szCs w:val="28"/>
          <w:lang w:val="ru-RU" w:eastAsia="ru-RU"/>
        </w:rPr>
        <w:t>Контроль за исполнением постановления оставляю за собой.</w:t>
      </w:r>
    </w:p>
    <w:p w:rsidR="00967CE6" w:rsidRPr="00720DA6" w:rsidRDefault="00967CE6" w:rsidP="00720DA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67CE6" w:rsidRDefault="00967CE6" w:rsidP="00720D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</w:p>
    <w:p w:rsidR="00967CE6" w:rsidRDefault="00967CE6" w:rsidP="00720D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7CE6" w:rsidRPr="002D67B8" w:rsidRDefault="00967CE6" w:rsidP="00720D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2D67B8">
        <w:rPr>
          <w:rFonts w:ascii="Times New Roman" w:hAnsi="Times New Roman"/>
          <w:sz w:val="24"/>
          <w:szCs w:val="24"/>
          <w:lang w:val="ru-RU" w:eastAsia="ru-RU"/>
        </w:rPr>
        <w:t>Глава администрации сельского поселения</w:t>
      </w:r>
    </w:p>
    <w:p w:rsidR="00967CE6" w:rsidRDefault="00967CE6" w:rsidP="00890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Норкинский</w:t>
      </w:r>
      <w:r w:rsidRPr="002D67B8">
        <w:rPr>
          <w:rFonts w:ascii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</w:p>
    <w:p w:rsidR="00967CE6" w:rsidRDefault="00967CE6" w:rsidP="00890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67B8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  <w:r w:rsidRPr="002D67B8">
          <w:rPr>
            <w:rFonts w:ascii="Times New Roman" w:hAnsi="Times New Roman"/>
            <w:sz w:val="24"/>
            <w:szCs w:val="24"/>
            <w:lang w:val="ru-RU" w:eastAsia="ru-RU"/>
          </w:rPr>
          <w:t xml:space="preserve"> район</w:t>
        </w:r>
      </w:smartTag>
      <w:r w:rsidRPr="002D67B8">
        <w:rPr>
          <w:rFonts w:ascii="Times New Roman" w:hAnsi="Times New Roman"/>
          <w:sz w:val="24"/>
          <w:szCs w:val="24"/>
          <w:lang w:val="ru-RU" w:eastAsia="ru-RU"/>
        </w:rPr>
        <w:t xml:space="preserve"> Республики Башкортостан: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</w:t>
      </w:r>
      <w:r w:rsidRPr="002D67B8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Ф.К.Гиндуллина</w:t>
      </w:r>
      <w:r w:rsidRPr="002D67B8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</w:t>
      </w:r>
    </w:p>
    <w:p w:rsidR="00967CE6" w:rsidRDefault="00967CE6" w:rsidP="00720DA6">
      <w:pPr>
        <w:keepNext/>
        <w:spacing w:after="0" w:line="240" w:lineRule="auto"/>
        <w:outlineLvl w:val="5"/>
        <w:rPr>
          <w:rFonts w:ascii="Times New Roman" w:hAnsi="Times New Roman"/>
          <w:sz w:val="24"/>
          <w:szCs w:val="24"/>
          <w:lang w:val="ru-RU" w:eastAsia="ru-RU"/>
        </w:rPr>
      </w:pPr>
    </w:p>
    <w:p w:rsidR="00967CE6" w:rsidRDefault="00967CE6" w:rsidP="00720DA6">
      <w:pPr>
        <w:keepNext/>
        <w:spacing w:after="0" w:line="240" w:lineRule="auto"/>
        <w:outlineLvl w:val="5"/>
        <w:rPr>
          <w:rFonts w:ascii="Times New Roman" w:hAnsi="Times New Roman"/>
          <w:sz w:val="24"/>
          <w:szCs w:val="24"/>
          <w:lang w:val="ru-RU" w:eastAsia="ru-RU"/>
        </w:rPr>
      </w:pPr>
    </w:p>
    <w:p w:rsidR="00967CE6" w:rsidRDefault="00967CE6" w:rsidP="00720DA6">
      <w:pPr>
        <w:keepNext/>
        <w:spacing w:after="0" w:line="240" w:lineRule="auto"/>
        <w:outlineLvl w:val="5"/>
        <w:rPr>
          <w:rFonts w:ascii="Times New Roman" w:hAnsi="Times New Roman"/>
          <w:sz w:val="24"/>
          <w:szCs w:val="24"/>
          <w:lang w:val="ru-RU" w:eastAsia="ru-RU"/>
        </w:rPr>
      </w:pPr>
    </w:p>
    <w:p w:rsidR="00967CE6" w:rsidRDefault="00967CE6" w:rsidP="00720DA6">
      <w:pPr>
        <w:keepNext/>
        <w:spacing w:after="0" w:line="240" w:lineRule="auto"/>
        <w:outlineLvl w:val="5"/>
        <w:rPr>
          <w:rFonts w:ascii="Times New Roman" w:hAnsi="Times New Roman"/>
          <w:sz w:val="24"/>
          <w:szCs w:val="24"/>
          <w:lang w:val="ru-RU" w:eastAsia="ru-RU"/>
        </w:rPr>
      </w:pPr>
    </w:p>
    <w:p w:rsidR="00967CE6" w:rsidRDefault="00967CE6" w:rsidP="00720DA6">
      <w:pPr>
        <w:keepNext/>
        <w:spacing w:after="0" w:line="240" w:lineRule="auto"/>
        <w:outlineLvl w:val="5"/>
        <w:rPr>
          <w:rFonts w:ascii="Times New Roman" w:hAnsi="Times New Roman"/>
          <w:sz w:val="24"/>
          <w:szCs w:val="24"/>
          <w:lang w:val="ru-RU" w:eastAsia="ru-RU"/>
        </w:rPr>
      </w:pPr>
    </w:p>
    <w:p w:rsidR="00967CE6" w:rsidRPr="002D67B8" w:rsidRDefault="00967CE6" w:rsidP="00720DA6">
      <w:pPr>
        <w:keepNext/>
        <w:spacing w:after="0" w:line="240" w:lineRule="auto"/>
        <w:outlineLvl w:val="5"/>
        <w:rPr>
          <w:rFonts w:ascii="Times New Roman" w:hAnsi="Times New Roman"/>
          <w:sz w:val="24"/>
          <w:szCs w:val="24"/>
          <w:lang w:val="ru-RU" w:eastAsia="ru-RU"/>
        </w:rPr>
      </w:pPr>
    </w:p>
    <w:p w:rsidR="00967CE6" w:rsidRPr="005D17A4" w:rsidRDefault="00967CE6" w:rsidP="00720DA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967CE6" w:rsidRPr="00720DA6" w:rsidRDefault="00967CE6" w:rsidP="00720DA6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>УТВЕРЖДЕНО</w:t>
      </w:r>
    </w:p>
    <w:p w:rsidR="00967CE6" w:rsidRPr="00720DA6" w:rsidRDefault="00967CE6" w:rsidP="00720DA6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 </w:t>
      </w:r>
    </w:p>
    <w:p w:rsidR="00967CE6" w:rsidRPr="00D03EAC" w:rsidRDefault="00967CE6" w:rsidP="00720D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</w:t>
      </w:r>
      <w:r w:rsidRPr="00D03EAC">
        <w:rPr>
          <w:rFonts w:ascii="Times New Roman" w:hAnsi="Times New Roman"/>
          <w:sz w:val="24"/>
          <w:szCs w:val="24"/>
          <w:lang w:val="ru-RU" w:eastAsia="ru-RU"/>
        </w:rPr>
        <w:t>«01»июля 2021г.   № 20/1</w:t>
      </w:r>
    </w:p>
    <w:p w:rsidR="00967CE6" w:rsidRDefault="00967CE6" w:rsidP="00720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967CE6" w:rsidRDefault="00967CE6" w:rsidP="00720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67CE6" w:rsidRDefault="00967CE6" w:rsidP="00720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67CE6" w:rsidRPr="00720DA6" w:rsidRDefault="00967CE6" w:rsidP="00720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b/>
          <w:sz w:val="24"/>
          <w:szCs w:val="24"/>
          <w:lang w:val="ru-RU" w:eastAsia="ru-RU"/>
        </w:rPr>
        <w:t>Порядок</w:t>
      </w:r>
    </w:p>
    <w:p w:rsidR="00967CE6" w:rsidRPr="00720DA6" w:rsidRDefault="00967CE6" w:rsidP="00720D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b/>
          <w:sz w:val="24"/>
          <w:szCs w:val="24"/>
          <w:lang w:val="ru-RU" w:eastAsia="ru-RU"/>
        </w:rPr>
        <w:t xml:space="preserve"> исполнения бюджета сельского поселения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b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b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b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b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b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b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967CE6" w:rsidRPr="00720DA6" w:rsidRDefault="00967CE6" w:rsidP="00720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67CE6" w:rsidRPr="00720DA6" w:rsidRDefault="00967CE6" w:rsidP="00720D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>I. ОБЩИЕ ПОЛОЖЕНИЯ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1. Настоящий Порядок разработан в соответствии со </w:t>
      </w:r>
      <w:hyperlink r:id="rId8" w:history="1"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>статьями 219</w:t>
        </w:r>
      </w:hyperlink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hyperlink r:id="rId9" w:history="1"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>219.2</w:t>
        </w:r>
      </w:hyperlink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Бюджетного кодекса Российской Федерации (далее - БК РФ), </w:t>
      </w:r>
      <w:r w:rsidRPr="00287079">
        <w:rPr>
          <w:rFonts w:ascii="Times New Roman" w:hAnsi="Times New Roman" w:cs="Arial"/>
          <w:sz w:val="24"/>
          <w:szCs w:val="24"/>
          <w:lang w:val="ru-RU" w:eastAsia="ru-RU"/>
        </w:rPr>
        <w:t xml:space="preserve">Решением Совета </w:t>
      </w:r>
      <w:smartTag w:uri="urn:schemas-microsoft-com:office:smarttags" w:element="PersonName">
        <w:smartTagPr>
          <w:attr w:name="ProductID" w:val="района Балтачевский"/>
        </w:smartTagPr>
        <w:r w:rsidRPr="00287079">
          <w:rPr>
            <w:rFonts w:ascii="Times New Roman" w:hAnsi="Times New Roman" w:cs="Arial"/>
            <w:sz w:val="24"/>
            <w:szCs w:val="24"/>
            <w:lang w:val="ru-RU" w:eastAsia="ru-RU"/>
          </w:rPr>
          <w:t xml:space="preserve">СП </w:t>
        </w:r>
        <w:r>
          <w:rPr>
            <w:rFonts w:ascii="Times New Roman" w:hAnsi="Times New Roman" w:cs="Arial"/>
            <w:sz w:val="24"/>
            <w:szCs w:val="24"/>
            <w:lang w:val="ru-RU" w:eastAsia="ru-RU"/>
          </w:rPr>
          <w:t>Норкин</w:t>
        </w:r>
        <w:r w:rsidRPr="00287079">
          <w:rPr>
            <w:rFonts w:ascii="Times New Roman" w:hAnsi="Times New Roman" w:cs="Arial"/>
            <w:sz w:val="24"/>
            <w:szCs w:val="24"/>
            <w:lang w:val="ru-RU" w:eastAsia="ru-RU"/>
          </w:rPr>
          <w:t>ский  сельсовет</w:t>
        </w:r>
      </w:smartTag>
      <w:r w:rsidRPr="00287079">
        <w:rPr>
          <w:rFonts w:ascii="Times New Roman" w:hAnsi="Times New Roman" w:cs="Arial"/>
          <w:sz w:val="24"/>
          <w:szCs w:val="24"/>
          <w:lang w:val="ru-RU" w:eastAsia="ru-RU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287079">
          <w:rPr>
            <w:rFonts w:ascii="Times New Roman" w:hAnsi="Times New Roman" w:cs="Arial"/>
            <w:sz w:val="24"/>
            <w:szCs w:val="24"/>
            <w:lang w:val="ru-RU" w:eastAsia="ru-RU"/>
          </w:rPr>
          <w:t>района Б</w:t>
        </w:r>
        <w:bookmarkStart w:id="0" w:name="_GoBack"/>
        <w:bookmarkEnd w:id="0"/>
        <w:r w:rsidRPr="00287079">
          <w:rPr>
            <w:rFonts w:ascii="Times New Roman" w:hAnsi="Times New Roman" w:cs="Arial"/>
            <w:sz w:val="24"/>
            <w:szCs w:val="24"/>
            <w:lang w:val="ru-RU" w:eastAsia="ru-RU"/>
          </w:rPr>
          <w:t>алтачевский</w:t>
        </w:r>
      </w:smartTag>
      <w:r w:rsidRPr="00287079">
        <w:rPr>
          <w:rFonts w:ascii="Times New Roman" w:hAnsi="Times New Roman" w:cs="Arial"/>
          <w:sz w:val="24"/>
          <w:szCs w:val="24"/>
          <w:lang w:val="ru-RU" w:eastAsia="ru-RU"/>
        </w:rPr>
        <w:t xml:space="preserve"> район Республики Башкортостан  </w:t>
      </w:r>
      <w:r w:rsidRPr="00287079">
        <w:rPr>
          <w:rFonts w:ascii="Times New Roman CYR" w:hAnsi="Times New Roman CYR" w:cs="Times New Roman CYR"/>
          <w:sz w:val="24"/>
          <w:szCs w:val="24"/>
          <w:lang w:val="ru-RU" w:eastAsia="ru-RU"/>
        </w:rPr>
        <w:t>«</w:t>
      </w:r>
      <w:r w:rsidRPr="00287079">
        <w:rPr>
          <w:rFonts w:ascii="Times New Roman" w:hAnsi="Times New Roman" w:cs="Arial"/>
          <w:sz w:val="24"/>
          <w:szCs w:val="24"/>
          <w:lang w:val="ru-RU" w:eastAsia="ru-RU"/>
        </w:rPr>
        <w:t xml:space="preserve">Об утверждении Положения  о бюджетном процессе в сельском поселении </w:t>
      </w:r>
      <w:r>
        <w:rPr>
          <w:rFonts w:ascii="Times New Roman" w:hAnsi="Times New Roman" w:cs="Arial"/>
          <w:sz w:val="24"/>
          <w:szCs w:val="24"/>
          <w:lang w:val="ru-RU" w:eastAsia="ru-RU"/>
        </w:rPr>
        <w:t>Норкин</w:t>
      </w:r>
      <w:r w:rsidRPr="00287079">
        <w:rPr>
          <w:rFonts w:ascii="Times New Roman" w:hAnsi="Times New Roman" w:cs="Arial"/>
          <w:sz w:val="24"/>
          <w:szCs w:val="24"/>
          <w:lang w:val="ru-RU" w:eastAsia="ru-RU"/>
        </w:rPr>
        <w:t xml:space="preserve">ский  сельсовет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287079">
          <w:rPr>
            <w:rFonts w:ascii="Times New Roman" w:hAnsi="Times New Roman" w:cs="Arial"/>
            <w:sz w:val="24"/>
            <w:szCs w:val="24"/>
            <w:lang w:val="ru-RU" w:eastAsia="ru-RU"/>
          </w:rPr>
          <w:t>района Балтачевский</w:t>
        </w:r>
      </w:smartTag>
      <w:r w:rsidRPr="00287079">
        <w:rPr>
          <w:rFonts w:ascii="Times New Roman" w:hAnsi="Times New Roman" w:cs="Arial"/>
          <w:sz w:val="24"/>
          <w:szCs w:val="24"/>
          <w:lang w:val="ru-RU" w:eastAsia="ru-RU"/>
        </w:rPr>
        <w:t xml:space="preserve"> район Республики Башкортостан</w:t>
      </w:r>
      <w:r w:rsidRPr="00287079">
        <w:rPr>
          <w:rFonts w:ascii="Times New Roman CYR" w:hAnsi="Times New Roman CYR" w:cs="Times New Roman CYR"/>
          <w:sz w:val="24"/>
          <w:szCs w:val="24"/>
          <w:lang w:val="ru-RU" w:eastAsia="ru-RU"/>
        </w:rPr>
        <w:t>»</w:t>
      </w:r>
      <w:r w:rsidRPr="00287079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от 12 апреля 2010 № 23 и устанавливает порядок исполнения бюджета 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2. Исполнение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предусматривает: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средства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Башкортостан);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санкционирование Финансовым органом администрации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Финорган) оплаты денежных обязательств клиентов, подлежащих оплате за счет средств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Башкортостан;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подтверждение Финорганом исполнения денежных обязательств клиентов, подлежащих оплате за счет средств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val="ru-RU" w:eastAsia="ru-RU"/>
        </w:rPr>
      </w:pP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II. ПРИНЯТИЕ КЛИЕНТАМИ БЮДЖЕТНЫХ ОБЯЗАТЕЛЬСТВ, ПОДЛЕЖАЩИХ ИСПОЛНЕНИЮ ЗА СЧЕТ СРЕДСТВ БЮДЖЕТА СЕЛЬСКОГО ПОСЕЛЕНИЯ 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5. Заключение и оплата клиентом муниципальных контрактов, иных договоров, подлежащих исполнению за счет средств бюджета 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Финорганом Порядком составления и ведения сводной бюджетной росписи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и бюджетных росписей главных распорядителей (распорядителей) средств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 xml:space="preserve">района 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Балтачевский</w:t>
        </w:r>
      </w:smartTag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(главных администраторов (администраторов) источников финансирования дефицита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района </w:t>
      </w:r>
      <w:r>
        <w:rPr>
          <w:rFonts w:ascii="Times New Roman" w:hAnsi="Times New Roman"/>
          <w:sz w:val="24"/>
          <w:szCs w:val="24"/>
          <w:lang w:val="ru-RU" w:eastAsia="ru-RU"/>
        </w:rPr>
        <w:t>Балтачевский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10" w:history="1"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>пункта 6 статьи 161</w:t>
        </w:r>
      </w:hyperlink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БК РФ.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III. ПОДТВЕРЖДЕНИЕ КЛИЕНТАМИ ДЕНЕЖНЫХ ОБЯЗАТЕЛЬСТВ, ПОДЛЕЖАЩИХ ОПЛАТЕ ЗА СЧЕТ СРЕДСТВ БЮДЖЕТА СЕЛЬСКОГО ПОСЕЛЕНИЯ 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6. Клиент подтверждает обязанность оплатить за счет средств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района </w:t>
      </w:r>
      <w:r>
        <w:rPr>
          <w:rFonts w:ascii="Times New Roman" w:hAnsi="Times New Roman"/>
          <w:sz w:val="24"/>
          <w:szCs w:val="24"/>
          <w:lang w:val="ru-RU" w:eastAsia="ru-RU"/>
        </w:rPr>
        <w:t>Балтачевский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7. Оформление платежных и иных документов, представляемых клиентами в Финорган для санкционирования оплаты денежных обязательств, осуществляется в соответствии с требованиями </w:t>
      </w:r>
      <w:hyperlink r:id="rId11" w:history="1"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>БК</w:t>
        </w:r>
      </w:hyperlink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района </w:t>
      </w:r>
      <w:r>
        <w:rPr>
          <w:rFonts w:ascii="Times New Roman" w:hAnsi="Times New Roman"/>
          <w:sz w:val="24"/>
          <w:szCs w:val="24"/>
          <w:lang w:val="ru-RU" w:eastAsia="ru-RU"/>
        </w:rPr>
        <w:t>Балтачевский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>8. Информационный обмен между клиентами и Финорганом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>Если у клиента или Финоргана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>IV. САНКЦИОНИРОВАНИЕ ОПЛАТЫ ДЕНЕЖНЫХ ОБЯЗАТЕЛЬСТВ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>9. Для оплаты денежных обязательств клиенты представляют в Финорган по установленной форме Заявку на кассовый расход.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Финорган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2" w:history="1"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>Порядком</w:t>
        </w:r>
      </w:hyperlink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санкционирования оплаты денежных обязательств получателей средств бюджета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района </w:t>
      </w:r>
      <w:r>
        <w:rPr>
          <w:rFonts w:ascii="Times New Roman" w:hAnsi="Times New Roman"/>
          <w:sz w:val="24"/>
          <w:szCs w:val="24"/>
          <w:lang w:val="ru-RU" w:eastAsia="ru-RU"/>
        </w:rPr>
        <w:t>Балтачевский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и администраторов источников финансирования дефицита бюджета 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района </w:t>
      </w:r>
      <w:r>
        <w:rPr>
          <w:rFonts w:ascii="Times New Roman" w:hAnsi="Times New Roman"/>
          <w:sz w:val="24"/>
          <w:szCs w:val="24"/>
          <w:lang w:val="ru-RU" w:eastAsia="ru-RU"/>
        </w:rPr>
        <w:t>Балтачевский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Порядок санкционирования).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</w:p>
    <w:p w:rsidR="00967CE6" w:rsidRPr="00720DA6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>10. Подтверждение исполнения денежных обязательств осуществляется Финорганом путем выдачи клиенту выписки из его лицевого счета с приложенными к ней платежными документами с отметкой Финорганом,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967CE6" w:rsidRPr="005D17A4" w:rsidRDefault="00967CE6" w:rsidP="0072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11. Оформление и выдача клиентам выписок из их лицевых счетов осуществляются Финорганом в соответствии с установленным </w:t>
      </w:r>
      <w:hyperlink r:id="rId13" w:history="1">
        <w:r w:rsidRPr="00720DA6">
          <w:rPr>
            <w:rFonts w:ascii="Times New Roman" w:hAnsi="Times New Roman"/>
            <w:sz w:val="24"/>
            <w:szCs w:val="24"/>
            <w:lang w:val="ru-RU" w:eastAsia="ru-RU"/>
          </w:rPr>
          <w:t>Порядком</w:t>
        </w:r>
      </w:hyperlink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открытия и ведения лицевых счетов в Финорганом администрации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Норкинский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 сельсовет муниципального района </w:t>
      </w:r>
      <w:r>
        <w:rPr>
          <w:rFonts w:ascii="Times New Roman" w:hAnsi="Times New Roman"/>
          <w:sz w:val="24"/>
          <w:szCs w:val="24"/>
          <w:lang w:val="ru-RU" w:eastAsia="ru-RU"/>
        </w:rPr>
        <w:t>Балтачевский</w:t>
      </w:r>
      <w:r w:rsidRPr="00720DA6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67CE6" w:rsidRDefault="00967CE6" w:rsidP="005D17A4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967CE6" w:rsidRDefault="00967CE6" w:rsidP="005D17A4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967CE6" w:rsidRPr="005D17A4" w:rsidRDefault="00967CE6" w:rsidP="005D17A4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sectPr w:rsidR="00967CE6" w:rsidRPr="005D17A4" w:rsidSect="00720DA6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E6" w:rsidRDefault="00967CE6" w:rsidP="00626230">
      <w:pPr>
        <w:spacing w:after="0" w:line="240" w:lineRule="auto"/>
      </w:pPr>
      <w:r>
        <w:separator/>
      </w:r>
    </w:p>
  </w:endnote>
  <w:endnote w:type="continuationSeparator" w:id="0">
    <w:p w:rsidR="00967CE6" w:rsidRDefault="00967CE6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E6" w:rsidRDefault="00967CE6" w:rsidP="00626230">
      <w:pPr>
        <w:spacing w:after="0" w:line="240" w:lineRule="auto"/>
      </w:pPr>
      <w:r>
        <w:separator/>
      </w:r>
    </w:p>
  </w:footnote>
  <w:footnote w:type="continuationSeparator" w:id="0">
    <w:p w:rsidR="00967CE6" w:rsidRDefault="00967CE6" w:rsidP="0062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cs="Times New Roman"/>
      </w:rPr>
    </w:lvl>
  </w:abstractNum>
  <w:abstractNum w:abstractNumId="4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7F0"/>
    <w:rsid w:val="00007002"/>
    <w:rsid w:val="00007E6A"/>
    <w:rsid w:val="00046654"/>
    <w:rsid w:val="000518BD"/>
    <w:rsid w:val="000567CF"/>
    <w:rsid w:val="0006043D"/>
    <w:rsid w:val="000663F8"/>
    <w:rsid w:val="00067DD6"/>
    <w:rsid w:val="000C0A53"/>
    <w:rsid w:val="000E72F5"/>
    <w:rsid w:val="000F4A95"/>
    <w:rsid w:val="000F68E5"/>
    <w:rsid w:val="0010332B"/>
    <w:rsid w:val="00113777"/>
    <w:rsid w:val="00113842"/>
    <w:rsid w:val="00126035"/>
    <w:rsid w:val="0012759F"/>
    <w:rsid w:val="00127650"/>
    <w:rsid w:val="00137CD1"/>
    <w:rsid w:val="00144055"/>
    <w:rsid w:val="00147F4D"/>
    <w:rsid w:val="00154D2B"/>
    <w:rsid w:val="00157E85"/>
    <w:rsid w:val="001611B7"/>
    <w:rsid w:val="001773BC"/>
    <w:rsid w:val="00185836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47D88"/>
    <w:rsid w:val="002645A7"/>
    <w:rsid w:val="00265BC4"/>
    <w:rsid w:val="002719A9"/>
    <w:rsid w:val="00287079"/>
    <w:rsid w:val="002B14CC"/>
    <w:rsid w:val="002B2AEF"/>
    <w:rsid w:val="002C4CCA"/>
    <w:rsid w:val="002D26CA"/>
    <w:rsid w:val="002D60CA"/>
    <w:rsid w:val="002D67B8"/>
    <w:rsid w:val="002F73E2"/>
    <w:rsid w:val="00316AF2"/>
    <w:rsid w:val="003236C9"/>
    <w:rsid w:val="00334E4F"/>
    <w:rsid w:val="00335195"/>
    <w:rsid w:val="003353F5"/>
    <w:rsid w:val="00340857"/>
    <w:rsid w:val="00347B8D"/>
    <w:rsid w:val="0038437C"/>
    <w:rsid w:val="003846A6"/>
    <w:rsid w:val="00386268"/>
    <w:rsid w:val="003B4D92"/>
    <w:rsid w:val="003B5187"/>
    <w:rsid w:val="003C0C58"/>
    <w:rsid w:val="003C1196"/>
    <w:rsid w:val="003C68C3"/>
    <w:rsid w:val="003E0D62"/>
    <w:rsid w:val="003E2497"/>
    <w:rsid w:val="003F52AE"/>
    <w:rsid w:val="004032B9"/>
    <w:rsid w:val="00403C31"/>
    <w:rsid w:val="00447659"/>
    <w:rsid w:val="0045585E"/>
    <w:rsid w:val="00464A00"/>
    <w:rsid w:val="004711DA"/>
    <w:rsid w:val="00493D21"/>
    <w:rsid w:val="004950B3"/>
    <w:rsid w:val="004A0B5D"/>
    <w:rsid w:val="004A2416"/>
    <w:rsid w:val="004B3EF5"/>
    <w:rsid w:val="004F1855"/>
    <w:rsid w:val="004F5CCE"/>
    <w:rsid w:val="00555187"/>
    <w:rsid w:val="005562A2"/>
    <w:rsid w:val="00557418"/>
    <w:rsid w:val="00565B4D"/>
    <w:rsid w:val="0059043F"/>
    <w:rsid w:val="00597BB8"/>
    <w:rsid w:val="005C6774"/>
    <w:rsid w:val="005D17A4"/>
    <w:rsid w:val="005E3C98"/>
    <w:rsid w:val="00600DAF"/>
    <w:rsid w:val="00622169"/>
    <w:rsid w:val="00625993"/>
    <w:rsid w:val="00626230"/>
    <w:rsid w:val="0063019F"/>
    <w:rsid w:val="0063636F"/>
    <w:rsid w:val="00653687"/>
    <w:rsid w:val="00654BC5"/>
    <w:rsid w:val="006602A5"/>
    <w:rsid w:val="00660CD5"/>
    <w:rsid w:val="006D0C63"/>
    <w:rsid w:val="006D5441"/>
    <w:rsid w:val="006F4266"/>
    <w:rsid w:val="0071752C"/>
    <w:rsid w:val="00720DA6"/>
    <w:rsid w:val="00721F2C"/>
    <w:rsid w:val="007262D2"/>
    <w:rsid w:val="00744F9E"/>
    <w:rsid w:val="00765278"/>
    <w:rsid w:val="00770A48"/>
    <w:rsid w:val="00782953"/>
    <w:rsid w:val="007867E0"/>
    <w:rsid w:val="00795F76"/>
    <w:rsid w:val="007A5A32"/>
    <w:rsid w:val="007B2117"/>
    <w:rsid w:val="007F46D5"/>
    <w:rsid w:val="008037BE"/>
    <w:rsid w:val="00814D70"/>
    <w:rsid w:val="00817A59"/>
    <w:rsid w:val="00825F94"/>
    <w:rsid w:val="008331F1"/>
    <w:rsid w:val="00872200"/>
    <w:rsid w:val="0088434E"/>
    <w:rsid w:val="008900F1"/>
    <w:rsid w:val="008A273F"/>
    <w:rsid w:val="008A47E1"/>
    <w:rsid w:val="008A6045"/>
    <w:rsid w:val="008E169C"/>
    <w:rsid w:val="008E606C"/>
    <w:rsid w:val="008F2BB1"/>
    <w:rsid w:val="008F310B"/>
    <w:rsid w:val="008F56D1"/>
    <w:rsid w:val="0091099E"/>
    <w:rsid w:val="00911101"/>
    <w:rsid w:val="00967CE6"/>
    <w:rsid w:val="00975D76"/>
    <w:rsid w:val="009B3FA7"/>
    <w:rsid w:val="009B6B84"/>
    <w:rsid w:val="009B7815"/>
    <w:rsid w:val="009F140E"/>
    <w:rsid w:val="009F36FA"/>
    <w:rsid w:val="00A20EDB"/>
    <w:rsid w:val="00A3502A"/>
    <w:rsid w:val="00A35031"/>
    <w:rsid w:val="00A35EF5"/>
    <w:rsid w:val="00A411C7"/>
    <w:rsid w:val="00A5430C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E1689"/>
    <w:rsid w:val="00BF1E90"/>
    <w:rsid w:val="00BF3063"/>
    <w:rsid w:val="00C10508"/>
    <w:rsid w:val="00C14703"/>
    <w:rsid w:val="00C27BC4"/>
    <w:rsid w:val="00C366E6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03EAC"/>
    <w:rsid w:val="00D17732"/>
    <w:rsid w:val="00D66B7A"/>
    <w:rsid w:val="00D760CB"/>
    <w:rsid w:val="00D82F97"/>
    <w:rsid w:val="00D83C7A"/>
    <w:rsid w:val="00D8649C"/>
    <w:rsid w:val="00D95FEE"/>
    <w:rsid w:val="00DA2F0A"/>
    <w:rsid w:val="00DC2228"/>
    <w:rsid w:val="00DC7683"/>
    <w:rsid w:val="00DE07CE"/>
    <w:rsid w:val="00E136A8"/>
    <w:rsid w:val="00E1535D"/>
    <w:rsid w:val="00E15DA4"/>
    <w:rsid w:val="00E46AAF"/>
    <w:rsid w:val="00E56EEF"/>
    <w:rsid w:val="00E62C37"/>
    <w:rsid w:val="00E80441"/>
    <w:rsid w:val="00E87FB9"/>
    <w:rsid w:val="00EA119B"/>
    <w:rsid w:val="00EB2DC8"/>
    <w:rsid w:val="00ED57F0"/>
    <w:rsid w:val="00EE3059"/>
    <w:rsid w:val="00EF58D7"/>
    <w:rsid w:val="00F03F25"/>
    <w:rsid w:val="00F128E3"/>
    <w:rsid w:val="00F17442"/>
    <w:rsid w:val="00F21E23"/>
    <w:rsid w:val="00F24E88"/>
    <w:rsid w:val="00F40AE3"/>
    <w:rsid w:val="00F52C7C"/>
    <w:rsid w:val="00FA52D1"/>
    <w:rsid w:val="00FD055D"/>
    <w:rsid w:val="00FD2EB8"/>
    <w:rsid w:val="00FD795D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F46D5"/>
    <w:pPr>
      <w:spacing w:after="200" w:line="276" w:lineRule="auto"/>
    </w:pPr>
    <w:rPr>
      <w:lang w:val="ba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6230"/>
    <w:pPr>
      <w:keepNext/>
      <w:spacing w:after="0" w:line="240" w:lineRule="auto"/>
      <w:outlineLvl w:val="4"/>
    </w:pPr>
    <w:rPr>
      <w:rFonts w:ascii="Arial" w:eastAsia="Times New Roman" w:hAnsi="Arial"/>
      <w:sz w:val="20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6230"/>
    <w:pPr>
      <w:keepNext/>
      <w:spacing w:after="0" w:line="240" w:lineRule="auto"/>
      <w:outlineLvl w:val="5"/>
    </w:pPr>
    <w:rPr>
      <w:rFonts w:ascii="Arial" w:eastAsia="Times New Roman" w:hAnsi="Arial"/>
      <w:b/>
      <w:caps/>
      <w:sz w:val="20"/>
      <w:szCs w:val="24"/>
      <w:u w:val="single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6230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6230"/>
    <w:rPr>
      <w:rFonts w:ascii="Arial" w:hAnsi="Arial" w:cs="Arial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62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6230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6230"/>
    <w:rPr>
      <w:rFonts w:ascii="Arial" w:hAnsi="Arial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26230"/>
    <w:rPr>
      <w:rFonts w:ascii="Arial" w:hAnsi="Arial" w:cs="Times New Roman"/>
      <w:b/>
      <w:caps/>
      <w:sz w:val="24"/>
      <w:szCs w:val="24"/>
      <w:u w:val="single"/>
      <w:lang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semiHidden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2D67B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62623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26230"/>
    <w:rPr>
      <w:rFonts w:cs="Times New Roman"/>
      <w:color w:val="800080"/>
      <w:u w:val="single"/>
    </w:rPr>
  </w:style>
  <w:style w:type="character" w:customStyle="1" w:styleId="NormalWebChar">
    <w:name w:val="Normal (Web) Char"/>
    <w:aliases w:val="Обычный (Web) Char"/>
    <w:basedOn w:val="DefaultParagraphFont"/>
    <w:link w:val="NormalWeb"/>
    <w:uiPriority w:val="99"/>
    <w:semiHidden/>
    <w:locked/>
    <w:rsid w:val="006262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626230"/>
    <w:rPr>
      <w:rFonts w:ascii="Times New Roman" w:hAnsi="Times New Roman"/>
    </w:rPr>
  </w:style>
  <w:style w:type="character" w:customStyle="1" w:styleId="CommentTextChar">
    <w:name w:val="Comment Text Char"/>
    <w:uiPriority w:val="99"/>
    <w:semiHidden/>
    <w:locked/>
    <w:rsid w:val="00626230"/>
    <w:rPr>
      <w:rFonts w:ascii="Times New Roman" w:hAnsi="Times New Roman"/>
    </w:rPr>
  </w:style>
  <w:style w:type="character" w:customStyle="1" w:styleId="HeaderChar">
    <w:name w:val="Header Char"/>
    <w:uiPriority w:val="99"/>
    <w:locked/>
    <w:rsid w:val="00626230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626230"/>
    <w:rPr>
      <w:rFonts w:ascii="Times New Roman" w:hAnsi="Times New Roman"/>
    </w:rPr>
  </w:style>
  <w:style w:type="character" w:customStyle="1" w:styleId="TitleChar">
    <w:name w:val="Title Char"/>
    <w:uiPriority w:val="99"/>
    <w:locked/>
    <w:rsid w:val="00626230"/>
    <w:rPr>
      <w:rFonts w:ascii="Times New Roman" w:hAnsi="Times New Roman"/>
      <w:b/>
      <w:sz w:val="24"/>
    </w:rPr>
  </w:style>
  <w:style w:type="character" w:customStyle="1" w:styleId="BodyTextChar">
    <w:name w:val="Body Text Char"/>
    <w:uiPriority w:val="99"/>
    <w:semiHidden/>
    <w:locked/>
    <w:rsid w:val="00626230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semiHidden/>
    <w:locked/>
    <w:rsid w:val="00626230"/>
    <w:rPr>
      <w:rFonts w:ascii="Times New Roman" w:hAnsi="Times New Roman"/>
      <w:sz w:val="24"/>
    </w:rPr>
  </w:style>
  <w:style w:type="character" w:customStyle="1" w:styleId="BodyText2Char">
    <w:name w:val="Body Text 2 Char"/>
    <w:uiPriority w:val="99"/>
    <w:semiHidden/>
    <w:locked/>
    <w:rsid w:val="00626230"/>
    <w:rPr>
      <w:rFonts w:ascii="Arial" w:hAnsi="Arial"/>
    </w:rPr>
  </w:style>
  <w:style w:type="character" w:customStyle="1" w:styleId="BodyText3Char">
    <w:name w:val="Body Text 3 Char"/>
    <w:uiPriority w:val="99"/>
    <w:semiHidden/>
    <w:locked/>
    <w:rsid w:val="00626230"/>
    <w:rPr>
      <w:rFonts w:ascii="Arial" w:hAnsi="Arial"/>
      <w:b/>
      <w:sz w:val="24"/>
    </w:rPr>
  </w:style>
  <w:style w:type="character" w:customStyle="1" w:styleId="DocumentMapChar">
    <w:name w:val="Document Map Char"/>
    <w:uiPriority w:val="99"/>
    <w:semiHidden/>
    <w:locked/>
    <w:rsid w:val="00626230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626230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Стиль1 Знак"/>
    <w:basedOn w:val="DefaultParagraphFont"/>
    <w:link w:val="10"/>
    <w:uiPriority w:val="99"/>
    <w:locked/>
    <w:rsid w:val="00626230"/>
    <w:rPr>
      <w:rFonts w:cs="Times New Roman"/>
      <w:sz w:val="28"/>
    </w:rPr>
  </w:style>
  <w:style w:type="paragraph" w:customStyle="1" w:styleId="10">
    <w:name w:val="Стиль1"/>
    <w:basedOn w:val="Normal"/>
    <w:link w:val="1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626230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rsid w:val="00626230"/>
    <w:rPr>
      <w:rFonts w:ascii="Times New Roman" w:hAnsi="Times New Roman" w:cs="Times New Roman"/>
    </w:rPr>
  </w:style>
  <w:style w:type="paragraph" w:styleId="Header">
    <w:name w:val="header"/>
    <w:basedOn w:val="Normal"/>
    <w:link w:val="HeaderChar1"/>
    <w:uiPriority w:val="99"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53687"/>
    <w:rPr>
      <w:rFonts w:cs="Times New Roman"/>
      <w:lang w:val="ba-RU" w:eastAsia="en-US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626230"/>
    <w:rPr>
      <w:rFonts w:cs="Times New Roman"/>
      <w:lang w:val="ba-RU"/>
    </w:rPr>
  </w:style>
  <w:style w:type="paragraph" w:styleId="Footer">
    <w:name w:val="footer"/>
    <w:basedOn w:val="Normal"/>
    <w:link w:val="FooterChar1"/>
    <w:uiPriority w:val="99"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53687"/>
    <w:rPr>
      <w:rFonts w:cs="Times New Roman"/>
      <w:lang w:val="ba-RU" w:eastAsia="en-US"/>
    </w:rPr>
  </w:style>
  <w:style w:type="character" w:customStyle="1" w:styleId="12">
    <w:name w:val="Нижний колонтитул Знак1"/>
    <w:basedOn w:val="DefaultParagraphFont"/>
    <w:uiPriority w:val="99"/>
    <w:semiHidden/>
    <w:rsid w:val="00626230"/>
    <w:rPr>
      <w:rFonts w:cs="Times New Roman"/>
      <w:lang w:val="ba-RU"/>
    </w:rPr>
  </w:style>
  <w:style w:type="paragraph" w:styleId="BalloonText">
    <w:name w:val="Balloon Text"/>
    <w:basedOn w:val="Normal"/>
    <w:link w:val="BalloonTextChar1"/>
    <w:uiPriority w:val="99"/>
    <w:semiHidden/>
    <w:rsid w:val="00626230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53687"/>
    <w:rPr>
      <w:rFonts w:ascii="Times New Roman" w:hAnsi="Times New Roman" w:cs="Times New Roman"/>
      <w:sz w:val="2"/>
      <w:lang w:val="ba-RU" w:eastAsia="en-US"/>
    </w:rPr>
  </w:style>
  <w:style w:type="character" w:customStyle="1" w:styleId="13">
    <w:name w:val="Текст выноски Знак1"/>
    <w:basedOn w:val="DefaultParagraphFont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BodyText">
    <w:name w:val="Body Text"/>
    <w:basedOn w:val="Normal"/>
    <w:link w:val="BodyTextChar1"/>
    <w:uiPriority w:val="99"/>
    <w:semiHidden/>
    <w:rsid w:val="00626230"/>
    <w:pPr>
      <w:spacing w:after="1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53687"/>
    <w:rPr>
      <w:rFonts w:cs="Times New Roman"/>
      <w:lang w:val="ba-RU" w:eastAsia="en-US"/>
    </w:rPr>
  </w:style>
  <w:style w:type="character" w:customStyle="1" w:styleId="14">
    <w:name w:val="Основной текст Знак1"/>
    <w:basedOn w:val="DefaultParagraphFont"/>
    <w:uiPriority w:val="99"/>
    <w:semiHidden/>
    <w:rsid w:val="00626230"/>
    <w:rPr>
      <w:rFonts w:cs="Times New Roman"/>
      <w:lang w:val="ba-RU"/>
    </w:rPr>
  </w:style>
  <w:style w:type="paragraph" w:styleId="DocumentMap">
    <w:name w:val="Document Map"/>
    <w:basedOn w:val="Normal"/>
    <w:link w:val="DocumentMapChar1"/>
    <w:uiPriority w:val="99"/>
    <w:semiHidden/>
    <w:rsid w:val="00626230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653687"/>
    <w:rPr>
      <w:rFonts w:ascii="Times New Roman" w:hAnsi="Times New Roman" w:cs="Times New Roman"/>
      <w:sz w:val="2"/>
      <w:lang w:val="ba-RU" w:eastAsia="en-US"/>
    </w:rPr>
  </w:style>
  <w:style w:type="character" w:customStyle="1" w:styleId="15">
    <w:name w:val="Схема документа Знак1"/>
    <w:basedOn w:val="DefaultParagraphFont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BodyTextIndent">
    <w:name w:val="Body Text Indent"/>
    <w:basedOn w:val="Normal"/>
    <w:link w:val="BodyTextIndentChar1"/>
    <w:uiPriority w:val="99"/>
    <w:semiHidden/>
    <w:rsid w:val="00626230"/>
    <w:pPr>
      <w:spacing w:after="120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653687"/>
    <w:rPr>
      <w:rFonts w:cs="Times New Roman"/>
      <w:lang w:val="ba-RU" w:eastAsia="en-US"/>
    </w:rPr>
  </w:style>
  <w:style w:type="character" w:customStyle="1" w:styleId="16">
    <w:name w:val="Основной текст с отступом Знак1"/>
    <w:basedOn w:val="DefaultParagraphFont"/>
    <w:uiPriority w:val="99"/>
    <w:semiHidden/>
    <w:rsid w:val="00626230"/>
    <w:rPr>
      <w:rFonts w:cs="Times New Roman"/>
      <w:lang w:val="ba-RU"/>
    </w:rPr>
  </w:style>
  <w:style w:type="paragraph" w:styleId="Title">
    <w:name w:val="Title"/>
    <w:basedOn w:val="Normal"/>
    <w:next w:val="Normal"/>
    <w:link w:val="TitleChar1"/>
    <w:uiPriority w:val="99"/>
    <w:qFormat/>
    <w:rsid w:val="00626230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653687"/>
    <w:rPr>
      <w:rFonts w:ascii="Cambria" w:hAnsi="Cambria" w:cs="Times New Roman"/>
      <w:b/>
      <w:bCs/>
      <w:kern w:val="28"/>
      <w:sz w:val="32"/>
      <w:szCs w:val="32"/>
      <w:lang w:val="ba-RU" w:eastAsia="en-US"/>
    </w:rPr>
  </w:style>
  <w:style w:type="character" w:customStyle="1" w:styleId="17">
    <w:name w:val="Название Знак1"/>
    <w:basedOn w:val="DefaultParagraphFont"/>
    <w:uiPriority w:val="99"/>
    <w:rsid w:val="00626230"/>
    <w:rPr>
      <w:rFonts w:ascii="Cambria" w:hAnsi="Cambria" w:cs="Times New Roman"/>
      <w:color w:val="17365D"/>
      <w:spacing w:val="5"/>
      <w:kern w:val="28"/>
      <w:sz w:val="52"/>
      <w:szCs w:val="52"/>
      <w:lang w:val="ba-RU"/>
    </w:rPr>
  </w:style>
  <w:style w:type="paragraph" w:styleId="FootnoteText">
    <w:name w:val="footnote text"/>
    <w:basedOn w:val="Normal"/>
    <w:link w:val="FootnoteTextChar1"/>
    <w:uiPriority w:val="99"/>
    <w:semiHidden/>
    <w:rsid w:val="00626230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653687"/>
    <w:rPr>
      <w:rFonts w:cs="Times New Roman"/>
      <w:sz w:val="20"/>
      <w:szCs w:val="20"/>
      <w:lang w:val="ba-RU" w:eastAsia="en-US"/>
    </w:rPr>
  </w:style>
  <w:style w:type="character" w:customStyle="1" w:styleId="18">
    <w:name w:val="Текст сноски Знак1"/>
    <w:basedOn w:val="DefaultParagraphFont"/>
    <w:uiPriority w:val="99"/>
    <w:semiHidden/>
    <w:rsid w:val="00626230"/>
    <w:rPr>
      <w:rFonts w:cs="Times New Roman"/>
      <w:sz w:val="20"/>
      <w:szCs w:val="20"/>
      <w:lang w:val="ba-RU"/>
    </w:rPr>
  </w:style>
  <w:style w:type="paragraph" w:styleId="CommentText">
    <w:name w:val="annotation text"/>
    <w:basedOn w:val="Normal"/>
    <w:link w:val="CommentTextChar1"/>
    <w:uiPriority w:val="99"/>
    <w:semiHidden/>
    <w:rsid w:val="00626230"/>
    <w:pPr>
      <w:spacing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653687"/>
    <w:rPr>
      <w:rFonts w:cs="Times New Roman"/>
      <w:sz w:val="20"/>
      <w:szCs w:val="20"/>
      <w:lang w:val="ba-RU" w:eastAsia="en-US"/>
    </w:rPr>
  </w:style>
  <w:style w:type="character" w:customStyle="1" w:styleId="19">
    <w:name w:val="Текст примечания Знак1"/>
    <w:basedOn w:val="DefaultParagraphFont"/>
    <w:uiPriority w:val="99"/>
    <w:semiHidden/>
    <w:rsid w:val="00626230"/>
    <w:rPr>
      <w:rFonts w:cs="Times New Roman"/>
      <w:sz w:val="20"/>
      <w:szCs w:val="20"/>
      <w:lang w:val="ba-RU"/>
    </w:rPr>
  </w:style>
  <w:style w:type="paragraph" w:styleId="BodyText2">
    <w:name w:val="Body Text 2"/>
    <w:basedOn w:val="Normal"/>
    <w:link w:val="BodyText2Char1"/>
    <w:uiPriority w:val="99"/>
    <w:semiHidden/>
    <w:rsid w:val="00626230"/>
    <w:pPr>
      <w:spacing w:after="120" w:line="480" w:lineRule="auto"/>
    </w:pPr>
    <w:rPr>
      <w:rFonts w:ascii="Arial" w:hAnsi="Arial"/>
      <w:sz w:val="20"/>
      <w:szCs w:val="20"/>
      <w:lang w:val="ru-RU"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653687"/>
    <w:rPr>
      <w:rFonts w:cs="Times New Roman"/>
      <w:lang w:val="ba-RU" w:eastAsia="en-US"/>
    </w:rPr>
  </w:style>
  <w:style w:type="character" w:customStyle="1" w:styleId="21">
    <w:name w:val="Основной текст 2 Знак1"/>
    <w:basedOn w:val="DefaultParagraphFont"/>
    <w:uiPriority w:val="99"/>
    <w:semiHidden/>
    <w:rsid w:val="00626230"/>
    <w:rPr>
      <w:rFonts w:cs="Times New Roman"/>
      <w:lang w:val="ba-RU"/>
    </w:rPr>
  </w:style>
  <w:style w:type="paragraph" w:styleId="BodyText3">
    <w:name w:val="Body Text 3"/>
    <w:basedOn w:val="Normal"/>
    <w:link w:val="BodyText3Char1"/>
    <w:uiPriority w:val="99"/>
    <w:semiHidden/>
    <w:rsid w:val="00626230"/>
    <w:pPr>
      <w:spacing w:after="120"/>
    </w:pPr>
    <w:rPr>
      <w:rFonts w:ascii="Arial" w:hAnsi="Arial"/>
      <w:b/>
      <w:sz w:val="24"/>
      <w:szCs w:val="24"/>
      <w:lang w:val="ru-RU"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653687"/>
    <w:rPr>
      <w:rFonts w:cs="Times New Roman"/>
      <w:sz w:val="16"/>
      <w:szCs w:val="16"/>
      <w:lang w:val="ba-RU"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626230"/>
    <w:rPr>
      <w:rFonts w:cs="Times New Roman"/>
      <w:sz w:val="16"/>
      <w:szCs w:val="16"/>
      <w:lang w:val="ba-RU"/>
    </w:rPr>
  </w:style>
  <w:style w:type="table" w:styleId="TableGrid">
    <w:name w:val="Table Grid"/>
    <w:basedOn w:val="TableNormal"/>
    <w:uiPriority w:val="99"/>
    <w:rsid w:val="006262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1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70B266284071B654A181638EE3E49078A97FA0C8A95621325629B67BM3k5K" TargetMode="External"/><Relationship Id="rId13" Type="http://schemas.openxmlformats.org/officeDocument/2006/relationships/hyperlink" Target="consultantplus://offline/ref=5427D4D11AF5E296D9A26EBF70441F78B457FD8B628EECB4CB2CAF28FF98AF036172507FF0373FCCBD5AB41AMCk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427D4D11AF5E296D9A26EBF70441F78B457FD8B628EECB4CB28AF28FF98AF036172507FF0373FCCBD5AB41AMCk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27D4D11AF5E296D9A270B266284071B654A181638EE3E49078A97FA0MCk8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27D4D11AF5E296D9A270B266284071B654A181638EE3E49078A97FA0C8A9562132562AB37036C5MBk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7D4D11AF5E296D9A270B266284071B654A181638EE3E49078A97FA0C8A95621325629B572M3k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5</Pages>
  <Words>2004</Words>
  <Characters>11424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Пользователь</cp:lastModifiedBy>
  <cp:revision>16</cp:revision>
  <cp:lastPrinted>2020-03-11T07:40:00Z</cp:lastPrinted>
  <dcterms:created xsi:type="dcterms:W3CDTF">2021-07-06T04:52:00Z</dcterms:created>
  <dcterms:modified xsi:type="dcterms:W3CDTF">2021-07-06T11:04:00Z</dcterms:modified>
</cp:coreProperties>
</file>