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12" w:rsidRDefault="008F1E12">
      <w:r>
        <w:t xml:space="preserve">   </w:t>
      </w:r>
    </w:p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230"/>
      </w:tblGrid>
      <w:tr w:rsidR="008F1E12" w:rsidRPr="002678A7" w:rsidTr="003C7CA5">
        <w:trPr>
          <w:trHeight w:val="16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12" w:rsidRPr="002678A7" w:rsidRDefault="008F1E12" w:rsidP="00F124CF">
            <w:pPr>
              <w:pStyle w:val="Heading1"/>
              <w:tabs>
                <w:tab w:val="left" w:pos="3569"/>
              </w:tabs>
              <w:spacing w:before="0"/>
              <w:rPr>
                <w:sz w:val="22"/>
                <w:szCs w:val="22"/>
              </w:rPr>
            </w:pPr>
          </w:p>
          <w:p w:rsidR="008F1E12" w:rsidRPr="002678A7" w:rsidRDefault="008F1E12" w:rsidP="00F124CF">
            <w:pPr>
              <w:pStyle w:val="Heading1"/>
              <w:spacing w:before="0"/>
              <w:rPr>
                <w:bCs w:val="0"/>
                <w:sz w:val="22"/>
                <w:szCs w:val="22"/>
              </w:rPr>
            </w:pPr>
            <w:r w:rsidRPr="002678A7">
              <w:rPr>
                <w:bCs w:val="0"/>
                <w:sz w:val="22"/>
                <w:szCs w:val="22"/>
              </w:rPr>
              <w:t>БАШКОРТОСТАН РЕСПУБЛКА</w:t>
            </w:r>
            <w:r w:rsidRPr="002678A7">
              <w:rPr>
                <w:bCs w:val="0"/>
                <w:sz w:val="22"/>
                <w:szCs w:val="22"/>
                <w:lang w:val="en-US"/>
              </w:rPr>
              <w:t>h</w:t>
            </w:r>
            <w:r w:rsidRPr="002678A7">
              <w:rPr>
                <w:bCs w:val="0"/>
                <w:sz w:val="22"/>
                <w:szCs w:val="22"/>
              </w:rPr>
              <w:t>Ы</w:t>
            </w:r>
          </w:p>
          <w:p w:rsidR="008F1E12" w:rsidRPr="002678A7" w:rsidRDefault="008F1E12" w:rsidP="00F124CF">
            <w:pPr>
              <w:jc w:val="center"/>
              <w:rPr>
                <w:b/>
                <w:lang w:val="be-BY"/>
              </w:rPr>
            </w:pPr>
            <w:r w:rsidRPr="002678A7">
              <w:rPr>
                <w:b/>
                <w:lang w:val="be-BY"/>
              </w:rPr>
              <w:t>БАЛТАС РАЙОНЫ</w:t>
            </w:r>
          </w:p>
          <w:p w:rsidR="008F1E12" w:rsidRPr="002678A7" w:rsidRDefault="008F1E12" w:rsidP="00F124CF">
            <w:pPr>
              <w:jc w:val="center"/>
              <w:rPr>
                <w:b/>
                <w:lang w:val="be-BY"/>
              </w:rPr>
            </w:pPr>
            <w:r w:rsidRPr="002678A7">
              <w:rPr>
                <w:b/>
                <w:lang w:val="be-BY"/>
              </w:rPr>
              <w:t>МУНИЦИПАЛЬ РАЙОНЫНЫҢ</w:t>
            </w:r>
          </w:p>
          <w:p w:rsidR="008F1E12" w:rsidRPr="002678A7" w:rsidRDefault="008F1E12" w:rsidP="00F124CF">
            <w:pPr>
              <w:jc w:val="center"/>
              <w:rPr>
                <w:b/>
                <w:lang w:val="be-BY"/>
              </w:rPr>
            </w:pPr>
            <w:r w:rsidRPr="002678A7">
              <w:rPr>
                <w:b/>
                <w:lang w:val="be-BY"/>
              </w:rPr>
              <w:t>НӨРҠӘ АУЫЛ СОВЕТЫ АУЫЛ БИЛӘМӘҺЕ ХАКИМИӘТЕ</w:t>
            </w:r>
          </w:p>
          <w:p w:rsidR="008F1E12" w:rsidRPr="002678A7" w:rsidRDefault="008F1E12" w:rsidP="00F124CF">
            <w:pPr>
              <w:adjustRightInd w:val="0"/>
              <w:jc w:val="both"/>
              <w:rPr>
                <w:lang w:val="be-BY"/>
              </w:rPr>
            </w:pPr>
            <w:r w:rsidRPr="002678A7">
              <w:rPr>
                <w:b/>
                <w:i/>
                <w:lang w:val="be-BY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12" w:rsidRPr="002678A7" w:rsidRDefault="008F1E12" w:rsidP="00F124CF">
            <w:pPr>
              <w:jc w:val="center"/>
              <w:rPr>
                <w:color w:val="FF00FF"/>
                <w:lang w:val="be-BY"/>
              </w:rPr>
            </w:pPr>
          </w:p>
          <w:p w:rsidR="008F1E12" w:rsidRPr="002678A7" w:rsidRDefault="008F1E12" w:rsidP="00F124C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48.75pt;height:60pt;visibility:visible">
                  <v:imagedata r:id="rId5" o:title=""/>
                </v:shape>
              </w:pict>
            </w:r>
          </w:p>
          <w:p w:rsidR="008F1E12" w:rsidRPr="002678A7" w:rsidRDefault="008F1E12" w:rsidP="00F124CF"/>
          <w:p w:rsidR="008F1E12" w:rsidRPr="002678A7" w:rsidRDefault="008F1E12" w:rsidP="00F124CF"/>
          <w:p w:rsidR="008F1E12" w:rsidRPr="002678A7" w:rsidRDefault="008F1E12" w:rsidP="00F124CF">
            <w:pPr>
              <w:adjustRightInd w:val="0"/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12" w:rsidRPr="002678A7" w:rsidRDefault="008F1E12" w:rsidP="00F124CF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</w:rPr>
            </w:pPr>
          </w:p>
          <w:p w:rsidR="008F1E12" w:rsidRPr="002678A7" w:rsidRDefault="008F1E12" w:rsidP="00F124CF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</w:rPr>
            </w:pPr>
            <w:r w:rsidRPr="002678A7">
              <w:rPr>
                <w:b/>
                <w:bCs/>
                <w:caps/>
                <w:spacing w:val="-20"/>
              </w:rPr>
              <w:t>АДМИНИСТРАЦИЯ Сельского поселения</w:t>
            </w:r>
          </w:p>
          <w:p w:rsidR="008F1E12" w:rsidRPr="002678A7" w:rsidRDefault="008F1E12" w:rsidP="00F124CF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</w:rPr>
            </w:pPr>
            <w:r w:rsidRPr="002678A7">
              <w:rPr>
                <w:b/>
                <w:bCs/>
                <w:caps/>
                <w:spacing w:val="-20"/>
              </w:rPr>
              <w:t>Норкинский сельсовет</w:t>
            </w:r>
          </w:p>
          <w:p w:rsidR="008F1E12" w:rsidRPr="002678A7" w:rsidRDefault="008F1E12" w:rsidP="00F124CF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</w:rPr>
            </w:pPr>
            <w:r w:rsidRPr="002678A7">
              <w:rPr>
                <w:b/>
                <w:bCs/>
                <w:caps/>
                <w:spacing w:val="-20"/>
              </w:rPr>
              <w:t>муниципального  района</w:t>
            </w:r>
          </w:p>
          <w:p w:rsidR="008F1E12" w:rsidRPr="002678A7" w:rsidRDefault="008F1E12" w:rsidP="00F124CF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spacing w:val="-20"/>
              </w:rPr>
            </w:pPr>
            <w:smartTag w:uri="urn:schemas-microsoft-com:office:smarttags" w:element="PersonName">
              <w:smartTagPr>
                <w:attr w:name="ProductID" w:val="БАЛТАЧЕВСКИЙ РАЙОН"/>
              </w:smartTagPr>
              <w:r w:rsidRPr="002678A7">
                <w:rPr>
                  <w:b/>
                  <w:bCs/>
                  <w:caps/>
                  <w:spacing w:val="-20"/>
                </w:rPr>
                <w:t>Балтачевский район</w:t>
              </w:r>
            </w:smartTag>
          </w:p>
          <w:p w:rsidR="008F1E12" w:rsidRPr="002678A7" w:rsidRDefault="008F1E12" w:rsidP="00F124CF">
            <w:pPr>
              <w:pStyle w:val="BodyText2"/>
              <w:spacing w:after="0" w:line="240" w:lineRule="auto"/>
              <w:jc w:val="center"/>
            </w:pPr>
            <w:r w:rsidRPr="002678A7">
              <w:rPr>
                <w:b/>
                <w:bCs/>
                <w:spacing w:val="-20"/>
              </w:rPr>
              <w:t>РЕСПУБЛИКИ БАШКОРТОСТАН</w:t>
            </w:r>
          </w:p>
        </w:tc>
      </w:tr>
    </w:tbl>
    <w:p w:rsidR="008F1E12" w:rsidRPr="002678A7" w:rsidRDefault="008F1E12" w:rsidP="00F124CF">
      <w:pPr>
        <w:pStyle w:val="Header"/>
        <w:rPr>
          <w:b/>
          <w:i/>
          <w:sz w:val="22"/>
          <w:szCs w:val="22"/>
          <w:lang w:val="be-BY"/>
        </w:rPr>
      </w:pPr>
      <w:r w:rsidRPr="002678A7">
        <w:rPr>
          <w:sz w:val="22"/>
          <w:szCs w:val="22"/>
        </w:rPr>
        <w:t xml:space="preserve">                                                           </w:t>
      </w:r>
    </w:p>
    <w:p w:rsidR="008F1E12" w:rsidRPr="00D75F08" w:rsidRDefault="008F1E12" w:rsidP="00F124CF">
      <w:pPr>
        <w:jc w:val="center"/>
        <w:rPr>
          <w:b/>
          <w:lang w:val="be-BY"/>
        </w:rPr>
      </w:pPr>
      <w:r w:rsidRPr="00D75F08">
        <w:rPr>
          <w:b/>
          <w:sz w:val="24"/>
          <w:szCs w:val="24"/>
        </w:rPr>
        <w:t>ҠАРАР                                                                ПОСТАНОВЛЕНИЕ</w:t>
      </w:r>
    </w:p>
    <w:p w:rsidR="008F1E12" w:rsidRDefault="008F1E12" w:rsidP="00F124CF"/>
    <w:p w:rsidR="008F1E12" w:rsidRDefault="008F1E12" w:rsidP="00E94827">
      <w:pPr>
        <w:pStyle w:val="Header"/>
        <w:jc w:val="center"/>
        <w:rPr>
          <w:sz w:val="28"/>
          <w:szCs w:val="28"/>
          <w:lang w:val="be-BY"/>
        </w:rPr>
      </w:pPr>
    </w:p>
    <w:p w:rsidR="008F1E12" w:rsidRPr="00823A8C" w:rsidRDefault="008F1E12" w:rsidP="00E94827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18</w:t>
      </w:r>
      <w:r w:rsidRPr="00AE6E11">
        <w:rPr>
          <w:sz w:val="28"/>
          <w:szCs w:val="28"/>
          <w:lang w:val="be-BY"/>
        </w:rPr>
        <w:t xml:space="preserve"> март  2021  йыл                      №  1</w:t>
      </w:r>
      <w:r>
        <w:rPr>
          <w:sz w:val="28"/>
          <w:szCs w:val="28"/>
          <w:lang w:val="be-BY"/>
        </w:rPr>
        <w:t>1</w:t>
      </w:r>
      <w:r w:rsidRPr="00AE6E11"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>18</w:t>
      </w:r>
      <w:r w:rsidRPr="00AE6E11">
        <w:rPr>
          <w:sz w:val="28"/>
          <w:szCs w:val="28"/>
          <w:lang w:val="be-BY"/>
        </w:rPr>
        <w:t xml:space="preserve"> марта  2021 года</w:t>
      </w:r>
      <w:r w:rsidRPr="00823A8C">
        <w:rPr>
          <w:sz w:val="28"/>
          <w:szCs w:val="28"/>
          <w:lang w:val="be-BY"/>
        </w:rPr>
        <w:t>.</w:t>
      </w:r>
    </w:p>
    <w:p w:rsidR="008F1E12" w:rsidRDefault="008F1E12"/>
    <w:p w:rsidR="008F1E12" w:rsidRDefault="008F1E12">
      <w:pPr>
        <w:pStyle w:val="BodyText"/>
        <w:rPr>
          <w:sz w:val="20"/>
        </w:rPr>
      </w:pPr>
    </w:p>
    <w:p w:rsidR="008F1E12" w:rsidRPr="008464FA" w:rsidRDefault="008F1E12" w:rsidP="005B1D60">
      <w:pPr>
        <w:pStyle w:val="NormalWeb"/>
        <w:jc w:val="center"/>
        <w:rPr>
          <w:b/>
          <w:color w:val="000000"/>
          <w:sz w:val="28"/>
          <w:szCs w:val="28"/>
        </w:rPr>
      </w:pPr>
      <w:r w:rsidRPr="008464FA">
        <w:rPr>
          <w:b/>
          <w:color w:val="000000"/>
          <w:sz w:val="28"/>
          <w:szCs w:val="28"/>
        </w:rPr>
        <w:t xml:space="preserve">«О внесении изменений в Постановление «Об утверждении Порядка сбора отработанных ртутьсодержащих ламп на территории сельского поселения </w:t>
      </w:r>
      <w:r w:rsidRPr="008464FA">
        <w:rPr>
          <w:b/>
          <w:sz w:val="28"/>
          <w:szCs w:val="28"/>
          <w:shd w:val="clear" w:color="auto" w:fill="FFFF00"/>
        </w:rPr>
        <w:t xml:space="preserve">Норкинский </w:t>
      </w:r>
      <w:r w:rsidRPr="008464FA">
        <w:rPr>
          <w:b/>
          <w:color w:val="000000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464FA">
          <w:rPr>
            <w:b/>
            <w:color w:val="000000"/>
            <w:sz w:val="28"/>
            <w:szCs w:val="28"/>
          </w:rPr>
          <w:t>района Балтачевский</w:t>
        </w:r>
      </w:smartTag>
      <w:r w:rsidRPr="008464FA">
        <w:rPr>
          <w:b/>
          <w:color w:val="000000"/>
          <w:sz w:val="28"/>
          <w:szCs w:val="28"/>
        </w:rPr>
        <w:t xml:space="preserve"> район Республики Башкортостан»</w:t>
      </w:r>
    </w:p>
    <w:p w:rsidR="008F1E12" w:rsidRPr="008464FA" w:rsidRDefault="008F1E12" w:rsidP="005D76D4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8464FA">
        <w:rPr>
          <w:color w:val="000000"/>
          <w:sz w:val="28"/>
          <w:szCs w:val="28"/>
        </w:rPr>
        <w:t xml:space="preserve">Во исполнение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года № 131-ФЗ «Об общих принципах организации местного самоуправления в Российской Федерации» Администрация сельского поселения </w:t>
      </w:r>
      <w:r w:rsidRPr="008464FA">
        <w:rPr>
          <w:color w:val="000000"/>
          <w:sz w:val="28"/>
          <w:szCs w:val="28"/>
          <w:shd w:val="clear" w:color="auto" w:fill="FFFF00"/>
        </w:rPr>
        <w:t xml:space="preserve">Норкинский </w:t>
      </w:r>
      <w:r w:rsidRPr="008464FA">
        <w:rPr>
          <w:color w:val="000000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464FA">
          <w:rPr>
            <w:color w:val="000000"/>
            <w:sz w:val="28"/>
            <w:szCs w:val="28"/>
          </w:rPr>
          <w:t>района Балтачевский</w:t>
        </w:r>
      </w:smartTag>
      <w:r w:rsidRPr="008464FA">
        <w:rPr>
          <w:color w:val="000000"/>
          <w:sz w:val="28"/>
          <w:szCs w:val="28"/>
        </w:rPr>
        <w:t xml:space="preserve"> район Республики Башкортостан</w:t>
      </w:r>
    </w:p>
    <w:p w:rsidR="008F1E12" w:rsidRPr="008464FA" w:rsidRDefault="008F1E12" w:rsidP="005D76D4">
      <w:pPr>
        <w:pStyle w:val="NormalWeb"/>
        <w:jc w:val="both"/>
        <w:rPr>
          <w:color w:val="000000"/>
          <w:sz w:val="28"/>
          <w:szCs w:val="28"/>
        </w:rPr>
      </w:pPr>
      <w:r w:rsidRPr="008464FA">
        <w:rPr>
          <w:color w:val="000000"/>
          <w:sz w:val="28"/>
          <w:szCs w:val="28"/>
        </w:rPr>
        <w:t>ПОСТАНОВЛЯЮ:</w:t>
      </w:r>
    </w:p>
    <w:p w:rsidR="008F1E12" w:rsidRPr="008464FA" w:rsidRDefault="008F1E12" w:rsidP="005D76D4">
      <w:pPr>
        <w:pStyle w:val="NormalWeb"/>
        <w:ind w:firstLine="708"/>
        <w:jc w:val="both"/>
        <w:rPr>
          <w:sz w:val="28"/>
          <w:szCs w:val="28"/>
        </w:rPr>
      </w:pPr>
      <w:r w:rsidRPr="008464FA">
        <w:rPr>
          <w:sz w:val="28"/>
          <w:szCs w:val="28"/>
        </w:rPr>
        <w:t xml:space="preserve">1. Внести в Постановление «Об утверждении Порядка сбора отработанных ртутьсодержащих ламп на территории сельского поселения </w:t>
      </w:r>
      <w:r w:rsidRPr="008464FA">
        <w:rPr>
          <w:sz w:val="28"/>
          <w:szCs w:val="28"/>
          <w:shd w:val="clear" w:color="auto" w:fill="FFFF00"/>
        </w:rPr>
        <w:t xml:space="preserve">Норкинский </w:t>
      </w:r>
      <w:r w:rsidRPr="008464FA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464FA">
          <w:rPr>
            <w:sz w:val="28"/>
            <w:szCs w:val="28"/>
          </w:rPr>
          <w:t>района Балтачевский</w:t>
        </w:r>
      </w:smartTag>
      <w:r w:rsidRPr="008464FA">
        <w:rPr>
          <w:sz w:val="28"/>
          <w:szCs w:val="28"/>
        </w:rPr>
        <w:t xml:space="preserve"> район Республики Башкортостан» следующие изменения:</w:t>
      </w:r>
    </w:p>
    <w:p w:rsidR="008F1E12" w:rsidRPr="008464FA" w:rsidRDefault="008F1E12" w:rsidP="005D76D4">
      <w:pPr>
        <w:pStyle w:val="NormalWeb"/>
        <w:jc w:val="both"/>
        <w:rPr>
          <w:color w:val="000000"/>
          <w:sz w:val="28"/>
          <w:szCs w:val="28"/>
        </w:rPr>
      </w:pPr>
      <w:r w:rsidRPr="008464FA">
        <w:rPr>
          <w:spacing w:val="2"/>
          <w:sz w:val="28"/>
          <w:szCs w:val="28"/>
          <w:shd w:val="clear" w:color="auto" w:fill="FFFFFF"/>
        </w:rPr>
        <w:t xml:space="preserve">1.1. Наименование постановления изложить в следующей редакции: “Об утверждении </w:t>
      </w:r>
      <w:r w:rsidRPr="008464FA">
        <w:rPr>
          <w:sz w:val="28"/>
          <w:szCs w:val="28"/>
        </w:rPr>
        <w:t xml:space="preserve">Инструкции по сбору, хранению, учёту, сдаче и перевозке </w:t>
      </w:r>
      <w:r w:rsidRPr="008464FA">
        <w:rPr>
          <w:color w:val="000000"/>
          <w:sz w:val="28"/>
          <w:szCs w:val="28"/>
        </w:rPr>
        <w:t xml:space="preserve">отработанных ртутьсодержащих ламп на территории сельского поселения </w:t>
      </w:r>
      <w:r w:rsidRPr="008464FA">
        <w:rPr>
          <w:color w:val="000000"/>
          <w:sz w:val="28"/>
          <w:szCs w:val="28"/>
          <w:shd w:val="clear" w:color="auto" w:fill="FFFF00"/>
        </w:rPr>
        <w:t>Норкинский</w:t>
      </w:r>
      <w:r w:rsidRPr="008464FA">
        <w:rPr>
          <w:color w:val="00000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464FA">
          <w:rPr>
            <w:color w:val="000000"/>
            <w:sz w:val="28"/>
            <w:szCs w:val="28"/>
          </w:rPr>
          <w:t>района Балтачевский</w:t>
        </w:r>
      </w:smartTag>
      <w:r w:rsidRPr="008464FA">
        <w:rPr>
          <w:color w:val="000000"/>
          <w:sz w:val="28"/>
          <w:szCs w:val="28"/>
        </w:rPr>
        <w:t xml:space="preserve"> район Республики Башкортостан»</w:t>
      </w:r>
    </w:p>
    <w:p w:rsidR="008F1E12" w:rsidRPr="008464FA" w:rsidRDefault="008F1E12" w:rsidP="005D76D4">
      <w:pPr>
        <w:jc w:val="both"/>
        <w:rPr>
          <w:sz w:val="28"/>
          <w:szCs w:val="28"/>
        </w:rPr>
      </w:pPr>
      <w:r w:rsidRPr="008464FA">
        <w:rPr>
          <w:sz w:val="28"/>
          <w:szCs w:val="28"/>
        </w:rPr>
        <w:t>1.2. Пункт 1</w:t>
      </w:r>
      <w:r w:rsidRPr="008464FA">
        <w:rPr>
          <w:color w:val="000000"/>
          <w:sz w:val="28"/>
          <w:szCs w:val="28"/>
        </w:rPr>
        <w:t xml:space="preserve"> «Утвердить Порядок организации сбора отработанных ртутьсодержащих ламп на территории сельского поселения </w:t>
      </w:r>
      <w:r w:rsidRPr="008464FA">
        <w:rPr>
          <w:color w:val="000000"/>
          <w:sz w:val="28"/>
          <w:szCs w:val="28"/>
          <w:shd w:val="clear" w:color="auto" w:fill="FFFF00"/>
        </w:rPr>
        <w:t xml:space="preserve">Норкинский </w:t>
      </w:r>
      <w:r w:rsidRPr="008464FA">
        <w:rPr>
          <w:color w:val="000000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464FA">
          <w:rPr>
            <w:color w:val="000000"/>
            <w:sz w:val="28"/>
            <w:szCs w:val="28"/>
          </w:rPr>
          <w:t>района Балтачевский</w:t>
        </w:r>
      </w:smartTag>
      <w:r w:rsidRPr="008464FA">
        <w:rPr>
          <w:color w:val="000000"/>
          <w:sz w:val="28"/>
          <w:szCs w:val="28"/>
        </w:rPr>
        <w:t xml:space="preserve"> район Республики Башкортостан (Приложение № 1).» </w:t>
      </w:r>
      <w:r w:rsidRPr="008464FA">
        <w:rPr>
          <w:sz w:val="28"/>
          <w:szCs w:val="28"/>
        </w:rPr>
        <w:t xml:space="preserve"> исключить;</w:t>
      </w:r>
    </w:p>
    <w:p w:rsidR="008F1E12" w:rsidRPr="008464FA" w:rsidRDefault="008F1E12" w:rsidP="005D76D4">
      <w:pPr>
        <w:pStyle w:val="NormalWeb"/>
        <w:jc w:val="both"/>
        <w:rPr>
          <w:sz w:val="28"/>
          <w:szCs w:val="28"/>
        </w:rPr>
      </w:pPr>
      <w:r w:rsidRPr="008464FA">
        <w:rPr>
          <w:sz w:val="28"/>
          <w:szCs w:val="28"/>
        </w:rPr>
        <w:t xml:space="preserve">1.3. Приложение 1 к </w:t>
      </w:r>
      <w:r w:rsidRPr="008464FA">
        <w:rPr>
          <w:sz w:val="28"/>
          <w:szCs w:val="28"/>
          <w:shd w:val="clear" w:color="auto" w:fill="FFFF00"/>
        </w:rPr>
        <w:t>Постановлению №13 от 31 мая 2017г.</w:t>
      </w:r>
      <w:r w:rsidRPr="008464FA">
        <w:rPr>
          <w:sz w:val="28"/>
          <w:szCs w:val="28"/>
        </w:rPr>
        <w:t xml:space="preserve"> исключить.</w:t>
      </w:r>
    </w:p>
    <w:p w:rsidR="008F1E12" w:rsidRPr="008464FA" w:rsidRDefault="008F1E12" w:rsidP="005D76D4">
      <w:pPr>
        <w:pStyle w:val="NormalWeb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1.4. Изменить номер пункта 6 Постановления на 1.</w:t>
      </w:r>
    </w:p>
    <w:p w:rsidR="008F1E12" w:rsidRPr="008464FA" w:rsidRDefault="008F1E12" w:rsidP="005D76D4">
      <w:pPr>
        <w:jc w:val="both"/>
        <w:rPr>
          <w:sz w:val="28"/>
          <w:szCs w:val="28"/>
        </w:rPr>
      </w:pPr>
      <w:r w:rsidRPr="008464FA">
        <w:rPr>
          <w:sz w:val="28"/>
          <w:szCs w:val="28"/>
        </w:rPr>
        <w:t>1.5. Пункты 7,8</w:t>
      </w:r>
      <w:r w:rsidRPr="008464FA">
        <w:rPr>
          <w:bCs/>
          <w:color w:val="000000"/>
          <w:spacing w:val="4"/>
          <w:sz w:val="28"/>
          <w:szCs w:val="28"/>
        </w:rPr>
        <w:t xml:space="preserve"> Постановления</w:t>
      </w:r>
      <w:r w:rsidRPr="008464FA">
        <w:rPr>
          <w:sz w:val="28"/>
          <w:szCs w:val="28"/>
        </w:rPr>
        <w:t xml:space="preserve"> читать пунктами 6,7 соответственно.</w:t>
      </w:r>
    </w:p>
    <w:p w:rsidR="008F1E12" w:rsidRPr="008464FA" w:rsidRDefault="008F1E12" w:rsidP="005D76D4">
      <w:pPr>
        <w:jc w:val="both"/>
        <w:rPr>
          <w:sz w:val="28"/>
          <w:szCs w:val="28"/>
        </w:rPr>
      </w:pPr>
    </w:p>
    <w:p w:rsidR="008F1E12" w:rsidRPr="008464FA" w:rsidRDefault="008F1E12" w:rsidP="005D76D4">
      <w:pPr>
        <w:ind w:firstLine="709"/>
        <w:jc w:val="both"/>
        <w:rPr>
          <w:sz w:val="28"/>
          <w:szCs w:val="28"/>
        </w:rPr>
      </w:pPr>
      <w:r w:rsidRPr="008464FA">
        <w:rPr>
          <w:sz w:val="28"/>
          <w:szCs w:val="28"/>
        </w:rPr>
        <w:t xml:space="preserve">2. Настоящее постановление опубликовать на информационном стенде и официальном сайте Администрации сельского поселения </w:t>
      </w:r>
      <w:r w:rsidRPr="008464FA">
        <w:rPr>
          <w:sz w:val="28"/>
          <w:szCs w:val="28"/>
          <w:shd w:val="clear" w:color="auto" w:fill="FFFF00"/>
        </w:rPr>
        <w:t xml:space="preserve">Норкинский </w:t>
      </w:r>
      <w:r w:rsidRPr="008464FA">
        <w:rPr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464FA">
          <w:rPr>
            <w:sz w:val="28"/>
            <w:szCs w:val="28"/>
          </w:rPr>
          <w:t>района Балтачевский</w:t>
        </w:r>
      </w:smartTag>
      <w:r w:rsidRPr="008464FA">
        <w:rPr>
          <w:sz w:val="28"/>
          <w:szCs w:val="28"/>
        </w:rPr>
        <w:t xml:space="preserve">  район Республики Башкортостан.</w:t>
      </w:r>
    </w:p>
    <w:p w:rsidR="008F1E12" w:rsidRPr="008464FA" w:rsidRDefault="008F1E12" w:rsidP="005D76D4">
      <w:pPr>
        <w:ind w:firstLine="709"/>
        <w:jc w:val="both"/>
        <w:rPr>
          <w:sz w:val="28"/>
          <w:szCs w:val="28"/>
        </w:rPr>
      </w:pPr>
    </w:p>
    <w:p w:rsidR="008F1E12" w:rsidRPr="008464FA" w:rsidRDefault="008F1E12" w:rsidP="005D76D4">
      <w:pPr>
        <w:ind w:firstLine="708"/>
        <w:jc w:val="both"/>
        <w:rPr>
          <w:sz w:val="28"/>
          <w:szCs w:val="28"/>
        </w:rPr>
      </w:pPr>
      <w:r w:rsidRPr="008464FA">
        <w:rPr>
          <w:sz w:val="28"/>
          <w:szCs w:val="28"/>
        </w:rPr>
        <w:t>3.Настоящее постановление вступает в силу со дня его официального опубликования (обнародования).</w:t>
      </w:r>
    </w:p>
    <w:p w:rsidR="008F1E12" w:rsidRPr="008464FA" w:rsidRDefault="008F1E12" w:rsidP="005D76D4">
      <w:pPr>
        <w:jc w:val="both"/>
        <w:rPr>
          <w:sz w:val="28"/>
          <w:szCs w:val="28"/>
        </w:rPr>
      </w:pPr>
      <w:r w:rsidRPr="008464FA">
        <w:rPr>
          <w:sz w:val="28"/>
          <w:szCs w:val="28"/>
        </w:rPr>
        <w:t xml:space="preserve"> </w:t>
      </w:r>
    </w:p>
    <w:p w:rsidR="008F1E12" w:rsidRPr="008464FA" w:rsidRDefault="008F1E12" w:rsidP="005D76D4">
      <w:pPr>
        <w:ind w:firstLine="708"/>
        <w:jc w:val="both"/>
        <w:rPr>
          <w:color w:val="000000"/>
          <w:sz w:val="28"/>
          <w:szCs w:val="28"/>
        </w:rPr>
      </w:pPr>
      <w:r w:rsidRPr="008464FA">
        <w:rPr>
          <w:sz w:val="28"/>
          <w:szCs w:val="28"/>
        </w:rPr>
        <w:t xml:space="preserve">4. </w:t>
      </w:r>
      <w:r w:rsidRPr="008464FA">
        <w:rPr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8F1E12" w:rsidRPr="008464FA" w:rsidRDefault="008F1E12" w:rsidP="005D76D4">
      <w:pPr>
        <w:jc w:val="both"/>
        <w:rPr>
          <w:sz w:val="28"/>
          <w:szCs w:val="28"/>
        </w:rPr>
      </w:pPr>
    </w:p>
    <w:p w:rsidR="008F1E12" w:rsidRDefault="008F1E12" w:rsidP="000F21D1">
      <w:pPr>
        <w:ind w:left="110" w:right="-31"/>
        <w:jc w:val="both"/>
        <w:rPr>
          <w:w w:val="105"/>
          <w:sz w:val="28"/>
          <w:szCs w:val="28"/>
        </w:rPr>
      </w:pPr>
    </w:p>
    <w:p w:rsidR="008F1E12" w:rsidRDefault="008F1E12" w:rsidP="000F21D1">
      <w:pPr>
        <w:ind w:left="110" w:right="-31"/>
        <w:jc w:val="both"/>
        <w:rPr>
          <w:w w:val="105"/>
          <w:sz w:val="28"/>
          <w:szCs w:val="28"/>
        </w:rPr>
      </w:pPr>
    </w:p>
    <w:p w:rsidR="008F1E12" w:rsidRPr="008464FA" w:rsidRDefault="008F1E12" w:rsidP="000F21D1">
      <w:pPr>
        <w:ind w:left="110" w:right="-31"/>
        <w:jc w:val="both"/>
        <w:rPr>
          <w:sz w:val="28"/>
          <w:szCs w:val="28"/>
        </w:rPr>
      </w:pPr>
      <w:r w:rsidRPr="008464FA">
        <w:rPr>
          <w:w w:val="105"/>
          <w:sz w:val="28"/>
          <w:szCs w:val="28"/>
        </w:rPr>
        <w:t>Глава</w:t>
      </w:r>
      <w:r w:rsidRPr="008464FA">
        <w:rPr>
          <w:spacing w:val="5"/>
          <w:w w:val="105"/>
          <w:sz w:val="28"/>
          <w:szCs w:val="28"/>
        </w:rPr>
        <w:t xml:space="preserve"> </w:t>
      </w:r>
      <w:r w:rsidRPr="008464FA">
        <w:rPr>
          <w:w w:val="105"/>
          <w:sz w:val="28"/>
          <w:szCs w:val="28"/>
        </w:rPr>
        <w:t>сельского</w:t>
      </w:r>
      <w:r w:rsidRPr="008464FA">
        <w:rPr>
          <w:spacing w:val="12"/>
          <w:w w:val="105"/>
          <w:sz w:val="28"/>
          <w:szCs w:val="28"/>
        </w:rPr>
        <w:t xml:space="preserve"> </w:t>
      </w:r>
      <w:r w:rsidRPr="008464FA">
        <w:rPr>
          <w:w w:val="105"/>
          <w:sz w:val="28"/>
          <w:szCs w:val="28"/>
        </w:rPr>
        <w:t>поселения</w:t>
      </w:r>
    </w:p>
    <w:p w:rsidR="008F1E12" w:rsidRPr="008464FA" w:rsidRDefault="008F1E12" w:rsidP="000F21D1">
      <w:pPr>
        <w:tabs>
          <w:tab w:val="left" w:pos="7832"/>
        </w:tabs>
        <w:ind w:left="110" w:right="-31"/>
        <w:jc w:val="both"/>
        <w:rPr>
          <w:sz w:val="28"/>
          <w:szCs w:val="28"/>
        </w:rPr>
      </w:pPr>
      <w:r w:rsidRPr="008464FA">
        <w:rPr>
          <w:w w:val="105"/>
          <w:position w:val="1"/>
          <w:sz w:val="28"/>
          <w:szCs w:val="28"/>
        </w:rPr>
        <w:t xml:space="preserve">Норкинский </w:t>
      </w:r>
      <w:r w:rsidRPr="008464FA">
        <w:rPr>
          <w:spacing w:val="26"/>
          <w:w w:val="105"/>
          <w:position w:val="1"/>
          <w:sz w:val="28"/>
          <w:szCs w:val="28"/>
        </w:rPr>
        <w:t xml:space="preserve"> </w:t>
      </w:r>
      <w:r w:rsidRPr="008464FA">
        <w:rPr>
          <w:w w:val="105"/>
          <w:position w:val="1"/>
          <w:sz w:val="28"/>
          <w:szCs w:val="28"/>
        </w:rPr>
        <w:t>сельсовет</w:t>
      </w:r>
      <w:r w:rsidRPr="008464FA">
        <w:rPr>
          <w:w w:val="105"/>
          <w:position w:val="1"/>
          <w:sz w:val="28"/>
          <w:szCs w:val="28"/>
        </w:rPr>
        <w:tab/>
        <w:t>Ф.К.Гиндуллина</w:t>
      </w:r>
    </w:p>
    <w:p w:rsidR="008F1E12" w:rsidRPr="008464FA" w:rsidRDefault="008F1E12" w:rsidP="000F21D1">
      <w:pPr>
        <w:rPr>
          <w:sz w:val="28"/>
          <w:szCs w:val="28"/>
        </w:rPr>
      </w:pPr>
    </w:p>
    <w:p w:rsidR="008F1E12" w:rsidRPr="008464FA" w:rsidRDefault="008F1E12" w:rsidP="005D76D4">
      <w:pPr>
        <w:ind w:firstLine="540"/>
        <w:jc w:val="both"/>
        <w:rPr>
          <w:sz w:val="28"/>
          <w:szCs w:val="28"/>
          <w:lang w:eastAsia="ru-RU"/>
        </w:rPr>
      </w:pPr>
    </w:p>
    <w:p w:rsidR="008F1E12" w:rsidRPr="008464FA" w:rsidRDefault="008F1E12" w:rsidP="005D76D4">
      <w:pPr>
        <w:ind w:firstLine="540"/>
        <w:jc w:val="both"/>
        <w:rPr>
          <w:sz w:val="28"/>
          <w:szCs w:val="28"/>
          <w:lang w:eastAsia="ru-RU"/>
        </w:rPr>
      </w:pPr>
    </w:p>
    <w:p w:rsidR="008F1E12" w:rsidRPr="008464FA" w:rsidRDefault="008F1E12" w:rsidP="005D76D4">
      <w:pPr>
        <w:ind w:firstLine="540"/>
        <w:jc w:val="both"/>
        <w:rPr>
          <w:sz w:val="28"/>
          <w:szCs w:val="28"/>
          <w:lang w:eastAsia="ru-RU"/>
        </w:rPr>
      </w:pPr>
    </w:p>
    <w:p w:rsidR="008F1E12" w:rsidRPr="008464FA" w:rsidRDefault="008F1E12" w:rsidP="005D76D4">
      <w:pPr>
        <w:rPr>
          <w:rFonts w:cs="Calibri"/>
          <w:sz w:val="28"/>
          <w:szCs w:val="28"/>
          <w:lang w:eastAsia="ar-SA"/>
        </w:rPr>
      </w:pPr>
    </w:p>
    <w:p w:rsidR="008F1E12" w:rsidRPr="008464FA" w:rsidRDefault="008F1E12">
      <w:pPr>
        <w:pStyle w:val="BodyText"/>
        <w:spacing w:before="6"/>
        <w:rPr>
          <w:sz w:val="28"/>
          <w:szCs w:val="28"/>
        </w:rPr>
      </w:pPr>
    </w:p>
    <w:p w:rsidR="008F1E12" w:rsidRPr="008464FA" w:rsidRDefault="008F1E12">
      <w:pPr>
        <w:pStyle w:val="BodyText"/>
        <w:spacing w:before="6"/>
        <w:rPr>
          <w:sz w:val="28"/>
          <w:szCs w:val="28"/>
        </w:rPr>
      </w:pPr>
    </w:p>
    <w:p w:rsidR="008F1E12" w:rsidRPr="008464FA" w:rsidRDefault="008F1E12">
      <w:pPr>
        <w:pStyle w:val="BodyText"/>
        <w:spacing w:before="6"/>
        <w:rPr>
          <w:sz w:val="28"/>
          <w:szCs w:val="28"/>
        </w:rPr>
      </w:pPr>
    </w:p>
    <w:p w:rsidR="008F1E12" w:rsidRPr="008464FA" w:rsidRDefault="008F1E12">
      <w:pPr>
        <w:pStyle w:val="BodyText"/>
        <w:spacing w:before="6"/>
        <w:rPr>
          <w:sz w:val="28"/>
          <w:szCs w:val="28"/>
        </w:rPr>
      </w:pPr>
    </w:p>
    <w:p w:rsidR="008F1E12" w:rsidRPr="008464FA" w:rsidRDefault="008F1E12">
      <w:pPr>
        <w:pStyle w:val="BodyText"/>
        <w:spacing w:before="6"/>
        <w:rPr>
          <w:sz w:val="28"/>
          <w:szCs w:val="28"/>
        </w:rPr>
      </w:pPr>
    </w:p>
    <w:p w:rsidR="008F1E12" w:rsidRPr="008464FA" w:rsidRDefault="008F1E12">
      <w:pPr>
        <w:pStyle w:val="BodyText"/>
        <w:spacing w:before="6"/>
        <w:rPr>
          <w:sz w:val="28"/>
          <w:szCs w:val="28"/>
        </w:rPr>
      </w:pPr>
    </w:p>
    <w:p w:rsidR="008F1E12" w:rsidRPr="00254C83" w:rsidRDefault="008F1E12" w:rsidP="00254C83">
      <w:pPr>
        <w:tabs>
          <w:tab w:val="left" w:pos="927"/>
        </w:tabs>
        <w:rPr>
          <w:sz w:val="26"/>
        </w:rPr>
      </w:pPr>
    </w:p>
    <w:sectPr w:rsidR="008F1E12" w:rsidRPr="00254C83" w:rsidSect="00AE55A3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955"/>
    <w:multiLevelType w:val="hybridMultilevel"/>
    <w:tmpl w:val="52CA6482"/>
    <w:lvl w:ilvl="0" w:tplc="6BE6C66C">
      <w:start w:val="1"/>
      <w:numFmt w:val="decimal"/>
      <w:lvlText w:val="%1."/>
      <w:lvlJc w:val="left"/>
      <w:pPr>
        <w:ind w:left="853" w:hanging="554"/>
      </w:pPr>
      <w:rPr>
        <w:rFonts w:cs="Times New Roman" w:hint="default"/>
        <w:w w:val="101"/>
      </w:rPr>
    </w:lvl>
    <w:lvl w:ilvl="1" w:tplc="B0FC6610">
      <w:numFmt w:val="bullet"/>
      <w:lvlText w:val="•"/>
      <w:lvlJc w:val="left"/>
      <w:pPr>
        <w:ind w:left="1776" w:hanging="554"/>
      </w:pPr>
      <w:rPr>
        <w:rFonts w:hint="default"/>
      </w:rPr>
    </w:lvl>
    <w:lvl w:ilvl="2" w:tplc="D4BCB6E0">
      <w:numFmt w:val="bullet"/>
      <w:lvlText w:val="•"/>
      <w:lvlJc w:val="left"/>
      <w:pPr>
        <w:ind w:left="2692" w:hanging="554"/>
      </w:pPr>
      <w:rPr>
        <w:rFonts w:hint="default"/>
      </w:rPr>
    </w:lvl>
    <w:lvl w:ilvl="3" w:tplc="61EACDD0">
      <w:numFmt w:val="bullet"/>
      <w:lvlText w:val="•"/>
      <w:lvlJc w:val="left"/>
      <w:pPr>
        <w:ind w:left="3608" w:hanging="554"/>
      </w:pPr>
      <w:rPr>
        <w:rFonts w:hint="default"/>
      </w:rPr>
    </w:lvl>
    <w:lvl w:ilvl="4" w:tplc="2B5275DA">
      <w:numFmt w:val="bullet"/>
      <w:lvlText w:val="•"/>
      <w:lvlJc w:val="left"/>
      <w:pPr>
        <w:ind w:left="4524" w:hanging="554"/>
      </w:pPr>
      <w:rPr>
        <w:rFonts w:hint="default"/>
      </w:rPr>
    </w:lvl>
    <w:lvl w:ilvl="5" w:tplc="AD8C5600">
      <w:numFmt w:val="bullet"/>
      <w:lvlText w:val="•"/>
      <w:lvlJc w:val="left"/>
      <w:pPr>
        <w:ind w:left="5440" w:hanging="554"/>
      </w:pPr>
      <w:rPr>
        <w:rFonts w:hint="default"/>
      </w:rPr>
    </w:lvl>
    <w:lvl w:ilvl="6" w:tplc="9022D796">
      <w:numFmt w:val="bullet"/>
      <w:lvlText w:val="•"/>
      <w:lvlJc w:val="left"/>
      <w:pPr>
        <w:ind w:left="6356" w:hanging="554"/>
      </w:pPr>
      <w:rPr>
        <w:rFonts w:hint="default"/>
      </w:rPr>
    </w:lvl>
    <w:lvl w:ilvl="7" w:tplc="3B5216D6">
      <w:numFmt w:val="bullet"/>
      <w:lvlText w:val="•"/>
      <w:lvlJc w:val="left"/>
      <w:pPr>
        <w:ind w:left="7272" w:hanging="554"/>
      </w:pPr>
      <w:rPr>
        <w:rFonts w:hint="default"/>
      </w:rPr>
    </w:lvl>
    <w:lvl w:ilvl="8" w:tplc="92FA0C5A">
      <w:numFmt w:val="bullet"/>
      <w:lvlText w:val="•"/>
      <w:lvlJc w:val="left"/>
      <w:pPr>
        <w:ind w:left="8188" w:hanging="5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1D"/>
    <w:rsid w:val="000129D4"/>
    <w:rsid w:val="00067774"/>
    <w:rsid w:val="000E5CAA"/>
    <w:rsid w:val="000F21D1"/>
    <w:rsid w:val="000F6F7A"/>
    <w:rsid w:val="000F7949"/>
    <w:rsid w:val="001023AF"/>
    <w:rsid w:val="001B4E8D"/>
    <w:rsid w:val="001F0B83"/>
    <w:rsid w:val="001F274A"/>
    <w:rsid w:val="00212CBA"/>
    <w:rsid w:val="0021723B"/>
    <w:rsid w:val="00227A67"/>
    <w:rsid w:val="00235133"/>
    <w:rsid w:val="00240CC8"/>
    <w:rsid w:val="00254C83"/>
    <w:rsid w:val="002678A7"/>
    <w:rsid w:val="0032039C"/>
    <w:rsid w:val="003C7CA5"/>
    <w:rsid w:val="004D093C"/>
    <w:rsid w:val="0053449A"/>
    <w:rsid w:val="005B1D60"/>
    <w:rsid w:val="005D76D4"/>
    <w:rsid w:val="006144AA"/>
    <w:rsid w:val="00716831"/>
    <w:rsid w:val="00823A8C"/>
    <w:rsid w:val="008464FA"/>
    <w:rsid w:val="00887277"/>
    <w:rsid w:val="008C0FF3"/>
    <w:rsid w:val="008F1E12"/>
    <w:rsid w:val="00904C95"/>
    <w:rsid w:val="00917DD7"/>
    <w:rsid w:val="0097758F"/>
    <w:rsid w:val="009D0446"/>
    <w:rsid w:val="00A2411D"/>
    <w:rsid w:val="00A474B1"/>
    <w:rsid w:val="00A91BAC"/>
    <w:rsid w:val="00AC3436"/>
    <w:rsid w:val="00AE55A3"/>
    <w:rsid w:val="00AE6E11"/>
    <w:rsid w:val="00AE78BD"/>
    <w:rsid w:val="00B6240F"/>
    <w:rsid w:val="00C16A59"/>
    <w:rsid w:val="00CC2A75"/>
    <w:rsid w:val="00D56AD2"/>
    <w:rsid w:val="00D75F08"/>
    <w:rsid w:val="00E94827"/>
    <w:rsid w:val="00EB0DEF"/>
    <w:rsid w:val="00EC73AD"/>
    <w:rsid w:val="00EF3D56"/>
    <w:rsid w:val="00F124CF"/>
    <w:rsid w:val="00F62844"/>
    <w:rsid w:val="00FE7B24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3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6831"/>
    <w:pPr>
      <w:spacing w:before="62"/>
      <w:ind w:left="126" w:right="54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4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1683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16831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240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16831"/>
    <w:pPr>
      <w:ind w:left="853" w:right="117" w:hanging="538"/>
      <w:jc w:val="both"/>
    </w:pPr>
  </w:style>
  <w:style w:type="paragraph" w:customStyle="1" w:styleId="TableParagraph">
    <w:name w:val="Table Paragraph"/>
    <w:basedOn w:val="Normal"/>
    <w:uiPriority w:val="99"/>
    <w:rsid w:val="00716831"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54C83"/>
    <w:pPr>
      <w:widowControl/>
      <w:autoSpaceDE/>
      <w:autoSpaceDN/>
      <w:spacing w:after="160" w:line="240" w:lineRule="exact"/>
    </w:pPr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94827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4827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827"/>
    <w:rPr>
      <w:rFonts w:ascii="Tahoma" w:hAnsi="Tahoma" w:cs="Tahoma"/>
      <w:sz w:val="16"/>
      <w:szCs w:val="16"/>
      <w:lang w:val="ru-RU"/>
    </w:rPr>
  </w:style>
  <w:style w:type="paragraph" w:styleId="BodyText2">
    <w:name w:val="Body Text 2"/>
    <w:basedOn w:val="Normal"/>
    <w:link w:val="BodyText2Char"/>
    <w:uiPriority w:val="99"/>
    <w:rsid w:val="00F12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240F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rsid w:val="005D76D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19</cp:revision>
  <cp:lastPrinted>2021-03-23T07:03:00Z</cp:lastPrinted>
  <dcterms:created xsi:type="dcterms:W3CDTF">2021-03-18T11:15:00Z</dcterms:created>
  <dcterms:modified xsi:type="dcterms:W3CDTF">2021-04-03T12:12:00Z</dcterms:modified>
</cp:coreProperties>
</file>