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4"/>
        <w:gridCol w:w="44"/>
        <w:gridCol w:w="3376"/>
        <w:gridCol w:w="466"/>
        <w:gridCol w:w="250"/>
        <w:gridCol w:w="1317"/>
        <w:gridCol w:w="151"/>
        <w:gridCol w:w="538"/>
        <w:gridCol w:w="3506"/>
      </w:tblGrid>
      <w:tr w:rsidR="00FA25FE" w:rsidTr="00E75097">
        <w:trPr>
          <w:trHeight w:val="732"/>
        </w:trPr>
        <w:tc>
          <w:tcPr>
            <w:tcW w:w="37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5FE" w:rsidRDefault="00FA25FE" w:rsidP="00372AF1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Башҡортостан  Республикаһының Балтас районы   муниципаль районының  Нөркә  ауыл советы                                        ауыл биләмәһе Советы</w:t>
            </w:r>
          </w:p>
          <w:p w:rsidR="00FA25FE" w:rsidRDefault="00FA25FE" w:rsidP="00372AF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5FE" w:rsidRDefault="00FA25FE" w:rsidP="00372AF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be-BY"/>
              </w:rPr>
            </w:pPr>
            <w:r w:rsidRPr="008D2904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1.25pt;height:58.5pt;visibility:visible">
                  <v:imagedata r:id="rId4" o:title=""/>
                </v:shape>
              </w:pic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5FE" w:rsidRDefault="00FA25FE" w:rsidP="00372AF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района         Балтачевский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                                Республики Башкортостан</w:t>
            </w:r>
          </w:p>
        </w:tc>
      </w:tr>
      <w:tr w:rsidR="00FA25FE" w:rsidTr="00E75097">
        <w:trPr>
          <w:gridBefore w:val="2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5FE" w:rsidRDefault="00FA25FE" w:rsidP="00372AF1">
            <w:pPr>
              <w:widowControl w:val="0"/>
              <w:snapToGrid w:val="0"/>
              <w:spacing w:line="240" w:lineRule="auto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5FE" w:rsidRDefault="00FA25FE" w:rsidP="00372AF1">
            <w:pPr>
              <w:widowControl w:val="0"/>
              <w:snapToGrid w:val="0"/>
              <w:spacing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FA25FE" w:rsidTr="00E75097">
        <w:trPr>
          <w:gridBefore w:val="1"/>
          <w:wBefore w:w="284" w:type="dxa"/>
          <w:trHeight w:val="80"/>
        </w:trPr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5FE" w:rsidRDefault="00FA25FE" w:rsidP="00372AF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5FE" w:rsidRDefault="00FA25FE" w:rsidP="00372AF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5FE" w:rsidRDefault="00FA25FE" w:rsidP="00372AF1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FA25FE" w:rsidRDefault="00FA25FE" w:rsidP="00372AF1">
      <w:pPr>
        <w:spacing w:line="240" w:lineRule="auto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ҠАРАР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РЕШЕНИЕ     </w:t>
      </w:r>
    </w:p>
    <w:p w:rsidR="00FA25FE" w:rsidRDefault="00FA25FE" w:rsidP="00372AF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15 - заседание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28 - созыва</w:t>
      </w:r>
    </w:p>
    <w:p w:rsidR="00FA25FE" w:rsidRDefault="00FA25FE" w:rsidP="00684DA8">
      <w:pPr>
        <w:keepNext/>
        <w:spacing w:after="0" w:line="240" w:lineRule="auto"/>
        <w:outlineLvl w:val="2"/>
        <w:rPr>
          <w:rFonts w:ascii="Times New Roman" w:hAnsi="a_Timer Bashkir"/>
          <w:b/>
          <w:bCs/>
          <w:sz w:val="26"/>
          <w:szCs w:val="26"/>
          <w:lang w:val="be-BY" w:eastAsia="ru-RU"/>
        </w:rPr>
      </w:pPr>
    </w:p>
    <w:p w:rsidR="00FA25FE" w:rsidRPr="0073705E" w:rsidRDefault="00FA25FE" w:rsidP="00684DA8">
      <w:pPr>
        <w:spacing w:after="0" w:line="240" w:lineRule="auto"/>
        <w:rPr>
          <w:rFonts w:ascii="Times New Roman" w:hAnsi="Times New Roman"/>
          <w:b/>
          <w:bCs/>
          <w:color w:val="000000"/>
          <w:spacing w:val="10"/>
          <w:w w:val="92"/>
          <w:sz w:val="24"/>
          <w:szCs w:val="28"/>
          <w:lang w:eastAsia="ru-RU"/>
        </w:rPr>
      </w:pPr>
    </w:p>
    <w:p w:rsidR="00FA25FE" w:rsidRPr="00654627" w:rsidRDefault="00FA25FE" w:rsidP="00684D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54627">
        <w:rPr>
          <w:rFonts w:ascii="Times New Roman" w:hAnsi="Times New Roman"/>
          <w:b/>
          <w:sz w:val="28"/>
          <w:szCs w:val="28"/>
          <w:lang w:eastAsia="ru-RU"/>
        </w:rPr>
        <w:t xml:space="preserve">О публичных слушаниях по проекту </w:t>
      </w:r>
    </w:p>
    <w:p w:rsidR="00FA25FE" w:rsidRPr="00654627" w:rsidRDefault="00FA25FE" w:rsidP="00684D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54627">
        <w:rPr>
          <w:rFonts w:ascii="Times New Roman" w:hAnsi="Times New Roman"/>
          <w:b/>
          <w:sz w:val="28"/>
          <w:szCs w:val="28"/>
          <w:lang w:eastAsia="ru-RU"/>
        </w:rPr>
        <w:t xml:space="preserve">решения Совета сельского поселения </w:t>
      </w:r>
    </w:p>
    <w:p w:rsidR="00FA25FE" w:rsidRPr="00654627" w:rsidRDefault="00FA25FE" w:rsidP="00684D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54627">
        <w:rPr>
          <w:rFonts w:ascii="Times New Roman" w:hAnsi="Times New Roman"/>
          <w:b/>
          <w:sz w:val="28"/>
          <w:szCs w:val="28"/>
          <w:lang w:eastAsia="ru-RU"/>
        </w:rPr>
        <w:t xml:space="preserve">Норкинский сельсовет  муниципального </w:t>
      </w:r>
    </w:p>
    <w:p w:rsidR="00FA25FE" w:rsidRPr="00654627" w:rsidRDefault="00FA25FE" w:rsidP="00684D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района Балтачевский"/>
        </w:smartTagPr>
        <w:r w:rsidRPr="00654627">
          <w:rPr>
            <w:rFonts w:ascii="Times New Roman" w:hAnsi="Times New Roman"/>
            <w:b/>
            <w:sz w:val="28"/>
            <w:szCs w:val="28"/>
            <w:lang w:eastAsia="ru-RU"/>
          </w:rPr>
          <w:t>района Балтачевский</w:t>
        </w:r>
      </w:smartTag>
      <w:r w:rsidRPr="00654627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 w:rsidRPr="006546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6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A25FE" w:rsidRPr="00654627" w:rsidRDefault="00FA25FE" w:rsidP="00684D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54627"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FA25FE" w:rsidRPr="00654627" w:rsidRDefault="00FA25FE" w:rsidP="00684D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54627">
        <w:rPr>
          <w:rFonts w:ascii="Times New Roman" w:hAnsi="Times New Roman"/>
          <w:b/>
          <w:sz w:val="28"/>
          <w:szCs w:val="28"/>
          <w:lang w:eastAsia="ru-RU"/>
        </w:rPr>
        <w:t>«О внесении изменений и дополнений</w:t>
      </w:r>
    </w:p>
    <w:p w:rsidR="00FA25FE" w:rsidRPr="00654627" w:rsidRDefault="00FA25FE" w:rsidP="00684D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54627">
        <w:rPr>
          <w:rFonts w:ascii="Times New Roman" w:hAnsi="Times New Roman"/>
          <w:b/>
          <w:sz w:val="28"/>
          <w:szCs w:val="28"/>
          <w:lang w:eastAsia="ru-RU"/>
        </w:rPr>
        <w:t xml:space="preserve"> в Устав сельского поселения</w:t>
      </w:r>
    </w:p>
    <w:p w:rsidR="00FA25FE" w:rsidRPr="00654627" w:rsidRDefault="00FA25FE" w:rsidP="00684D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54627">
        <w:rPr>
          <w:rFonts w:ascii="Times New Roman" w:hAnsi="Times New Roman"/>
          <w:b/>
          <w:sz w:val="28"/>
          <w:szCs w:val="28"/>
          <w:lang w:eastAsia="ru-RU"/>
        </w:rPr>
        <w:t xml:space="preserve"> Норкинский сельсовет муниципального </w:t>
      </w:r>
    </w:p>
    <w:p w:rsidR="00FA25FE" w:rsidRPr="00654627" w:rsidRDefault="00FA25FE" w:rsidP="00684D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района Балтачевский"/>
        </w:smartTagPr>
        <w:r w:rsidRPr="00654627">
          <w:rPr>
            <w:rFonts w:ascii="Times New Roman" w:hAnsi="Times New Roman"/>
            <w:b/>
            <w:sz w:val="28"/>
            <w:szCs w:val="28"/>
            <w:lang w:eastAsia="ru-RU"/>
          </w:rPr>
          <w:t>района Балтачевский</w:t>
        </w:r>
      </w:smartTag>
      <w:r w:rsidRPr="00654627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 w:rsidRPr="006546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6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A25FE" w:rsidRPr="00654627" w:rsidRDefault="00FA25FE" w:rsidP="00684D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54627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Башкортостан»</w:t>
      </w:r>
    </w:p>
    <w:p w:rsidR="00FA25FE" w:rsidRDefault="00FA25FE" w:rsidP="00684D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5FE" w:rsidRPr="0073705E" w:rsidRDefault="00FA25FE" w:rsidP="00684D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05E">
        <w:rPr>
          <w:rFonts w:ascii="Times New Roman" w:hAnsi="Times New Roman"/>
          <w:sz w:val="28"/>
          <w:szCs w:val="28"/>
          <w:lang w:eastAsia="ru-RU"/>
        </w:rPr>
        <w:t>В соответствии со статьей 28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от 06 октября 2003 года №131-ФЗ</w:t>
      </w:r>
      <w:r w:rsidRPr="0073705E">
        <w:rPr>
          <w:rFonts w:ascii="Times New Roman" w:hAnsi="Times New Roman"/>
          <w:sz w:val="28"/>
          <w:szCs w:val="28"/>
          <w:lang w:eastAsia="ru-RU"/>
        </w:rPr>
        <w:t>, 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Норкинский сельсовет </w:t>
      </w:r>
      <w:r w:rsidRPr="0073705E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73705E">
          <w:rPr>
            <w:rFonts w:ascii="Times New Roman" w:hAnsi="Times New Roman"/>
            <w:sz w:val="28"/>
            <w:szCs w:val="28"/>
            <w:lang w:eastAsia="ru-RU"/>
          </w:rPr>
          <w:t>района Балтачевский</w:t>
        </w:r>
      </w:smartTag>
      <w:r w:rsidRPr="0073705E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           р е ш и л:</w:t>
      </w:r>
    </w:p>
    <w:p w:rsidR="00FA25FE" w:rsidRPr="0073705E" w:rsidRDefault="00FA25FE" w:rsidP="00684D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705E">
        <w:rPr>
          <w:rFonts w:ascii="Times New Roman" w:hAnsi="Times New Roman"/>
          <w:sz w:val="28"/>
          <w:szCs w:val="28"/>
          <w:lang w:eastAsia="ru-RU"/>
        </w:rPr>
        <w:t xml:space="preserve">1. Назначить и провести публичные слушания по проекту решения </w:t>
      </w:r>
      <w:r w:rsidRPr="00684DA8">
        <w:rPr>
          <w:rFonts w:ascii="Times New Roman" w:hAnsi="Times New Roman"/>
          <w:sz w:val="28"/>
          <w:szCs w:val="28"/>
          <w:lang w:eastAsia="ru-RU"/>
        </w:rPr>
        <w:t xml:space="preserve">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Норкинский </w:t>
      </w:r>
      <w:r w:rsidRPr="00684DA8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73705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73705E">
          <w:rPr>
            <w:rFonts w:ascii="Times New Roman" w:hAnsi="Times New Roman"/>
            <w:sz w:val="28"/>
            <w:szCs w:val="28"/>
            <w:lang w:eastAsia="ru-RU"/>
          </w:rPr>
          <w:t>района Балтачевский</w:t>
        </w:r>
      </w:smartTag>
      <w:r w:rsidRPr="0073705E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«О внесении изменений и дополнений в Устав </w:t>
      </w:r>
      <w:r w:rsidRPr="00684DA8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4D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Норкинский </w:t>
      </w:r>
      <w:r w:rsidRPr="00684DA8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73705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73705E">
          <w:rPr>
            <w:rFonts w:ascii="Times New Roman" w:hAnsi="Times New Roman"/>
            <w:sz w:val="28"/>
            <w:szCs w:val="28"/>
            <w:lang w:eastAsia="ru-RU"/>
          </w:rPr>
          <w:t>района Балтачевский</w:t>
        </w:r>
      </w:smartTag>
      <w:r w:rsidRPr="0073705E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Башкортостан» (далее – проект р</w:t>
      </w:r>
      <w:r>
        <w:rPr>
          <w:rFonts w:ascii="Times New Roman" w:hAnsi="Times New Roman"/>
          <w:sz w:val="28"/>
          <w:szCs w:val="28"/>
          <w:lang w:eastAsia="ru-RU"/>
        </w:rPr>
        <w:t xml:space="preserve">ешения Совета)  </w:t>
      </w:r>
      <w:r w:rsidRPr="00684DA8">
        <w:rPr>
          <w:rFonts w:ascii="Times New Roman" w:hAnsi="Times New Roman"/>
          <w:b/>
          <w:sz w:val="28"/>
          <w:szCs w:val="28"/>
          <w:lang w:eastAsia="ru-RU"/>
        </w:rPr>
        <w:t xml:space="preserve">31 августа  </w:t>
      </w:r>
      <w:smartTag w:uri="urn:schemas-microsoft-com:office:smarttags" w:element="PersonName">
        <w:smartTagPr>
          <w:attr w:name="ProductID" w:val="Балтачевский район"/>
        </w:smartTagPr>
        <w:smartTag w:uri="urn:schemas-microsoft-com:office:smarttags" w:element="metricconverter">
          <w:smartTagPr>
            <w:attr w:name="ProductID" w:val="2020 г"/>
          </w:smartTagPr>
          <w:r w:rsidRPr="00684DA8">
            <w:rPr>
              <w:rFonts w:ascii="Times New Roman" w:hAnsi="Times New Roman"/>
              <w:b/>
              <w:sz w:val="28"/>
              <w:szCs w:val="28"/>
              <w:lang w:eastAsia="ru-RU"/>
            </w:rPr>
            <w:t>2020</w:t>
          </w:r>
          <w:r w:rsidRPr="0073705E">
            <w:rPr>
              <w:rFonts w:ascii="Times New Roman" w:hAnsi="Times New Roman"/>
              <w:sz w:val="28"/>
              <w:szCs w:val="28"/>
              <w:lang w:eastAsia="ru-RU"/>
            </w:rPr>
            <w:t xml:space="preserve"> г</w:t>
          </w:r>
        </w:smartTag>
      </w:smartTag>
      <w:r w:rsidRPr="0073705E">
        <w:rPr>
          <w:rFonts w:ascii="Times New Roman" w:hAnsi="Times New Roman"/>
          <w:sz w:val="28"/>
          <w:szCs w:val="28"/>
          <w:lang w:eastAsia="ru-RU"/>
        </w:rPr>
        <w:t xml:space="preserve">., в </w:t>
      </w:r>
      <w:r>
        <w:rPr>
          <w:rFonts w:ascii="Times New Roman" w:hAnsi="Times New Roman"/>
          <w:sz w:val="28"/>
          <w:szCs w:val="28"/>
          <w:lang w:eastAsia="ru-RU"/>
        </w:rPr>
        <w:t xml:space="preserve">15 </w:t>
      </w:r>
      <w:r w:rsidRPr="0073705E">
        <w:rPr>
          <w:rFonts w:ascii="Times New Roman" w:hAnsi="Times New Roman"/>
          <w:sz w:val="28"/>
          <w:szCs w:val="28"/>
          <w:lang w:eastAsia="ru-RU"/>
        </w:rPr>
        <w:t xml:space="preserve">ч.,  в зале заседаний Администрации </w:t>
      </w:r>
      <w:r w:rsidRPr="00684DA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Норкинский </w:t>
      </w:r>
      <w:r w:rsidRPr="00684DA8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73705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3705E">
          <w:rPr>
            <w:rFonts w:ascii="Times New Roman" w:hAnsi="Times New Roman"/>
            <w:sz w:val="28"/>
            <w:szCs w:val="28"/>
            <w:lang w:eastAsia="ru-RU"/>
          </w:rPr>
          <w:t>района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Балтачевский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</w:t>
      </w:r>
      <w:smartTag w:uri="urn:schemas-microsoft-com:office:smarttags" w:element="PersonName">
        <w:smartTagPr>
          <w:attr w:name="ProductID" w:val="Балтачевский район"/>
        </w:smartTagPr>
        <w:r>
          <w:rPr>
            <w:rFonts w:ascii="Times New Roman" w:hAnsi="Times New Roman"/>
            <w:sz w:val="28"/>
            <w:szCs w:val="28"/>
            <w:lang w:eastAsia="ru-RU"/>
          </w:rPr>
          <w:t>Балтачевский район</w:t>
        </w:r>
      </w:smartTag>
      <w:r>
        <w:rPr>
          <w:rFonts w:ascii="Times New Roman" w:hAnsi="Times New Roman"/>
          <w:sz w:val="28"/>
          <w:szCs w:val="28"/>
          <w:lang w:eastAsia="ru-RU"/>
        </w:rPr>
        <w:t>,д.Норкино,ул.Ленина,д.7.</w:t>
      </w:r>
    </w:p>
    <w:p w:rsidR="00FA25FE" w:rsidRPr="0073705E" w:rsidRDefault="00FA25FE" w:rsidP="0068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3705E">
        <w:rPr>
          <w:rFonts w:ascii="Times New Roman" w:hAnsi="Times New Roman"/>
          <w:iCs/>
          <w:sz w:val="28"/>
          <w:szCs w:val="28"/>
          <w:lang w:eastAsia="ru-RU"/>
        </w:rPr>
        <w:t xml:space="preserve">2. Организацию и проведение </w:t>
      </w:r>
      <w:r w:rsidRPr="0073705E">
        <w:rPr>
          <w:rFonts w:ascii="Times New Roman" w:hAnsi="Times New Roman"/>
          <w:sz w:val="28"/>
          <w:szCs w:val="28"/>
          <w:lang w:eastAsia="ru-RU"/>
        </w:rPr>
        <w:t>публичных слушаний по проекту решения Совета</w:t>
      </w:r>
      <w:r w:rsidRPr="00684DA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Норкинский </w:t>
      </w:r>
      <w:r w:rsidRPr="00684DA8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7370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05E">
        <w:rPr>
          <w:rFonts w:ascii="Times New Roman" w:hAnsi="Times New Roman"/>
          <w:iCs/>
          <w:sz w:val="28"/>
          <w:szCs w:val="28"/>
          <w:lang w:eastAsia="ru-RU"/>
        </w:rPr>
        <w:t>возложить на Комиссию по соблюдению Регламента Совета, статуса и этики депутата.</w:t>
      </w:r>
    </w:p>
    <w:p w:rsidR="00FA25FE" w:rsidRPr="0073705E" w:rsidRDefault="00FA25FE" w:rsidP="0068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05E">
        <w:rPr>
          <w:rFonts w:ascii="Times New Roman" w:hAnsi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Норкинский  сельсовет </w:t>
      </w:r>
      <w:r w:rsidRPr="0073705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73705E">
          <w:rPr>
            <w:rFonts w:ascii="Times New Roman" w:hAnsi="Times New Roman"/>
            <w:sz w:val="28"/>
            <w:szCs w:val="28"/>
            <w:lang w:eastAsia="ru-RU"/>
          </w:rPr>
          <w:t>района Балтачевский</w:t>
        </w:r>
      </w:smartTag>
      <w:r w:rsidRPr="0073705E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по проекту решения Совета, указанному в пункте 1 настоящего решения, направляются в Совет </w:t>
      </w:r>
      <w:r w:rsidRPr="00684DA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Норкинский </w:t>
      </w:r>
      <w:r w:rsidRPr="00684DA8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73705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73705E">
          <w:rPr>
            <w:rFonts w:ascii="Times New Roman" w:hAnsi="Times New Roman"/>
            <w:sz w:val="28"/>
            <w:szCs w:val="28"/>
            <w:lang w:eastAsia="ru-RU"/>
          </w:rPr>
          <w:t>района Балтачевский</w:t>
        </w:r>
      </w:smartTag>
      <w:r w:rsidRPr="0073705E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(по адресу: </w:t>
      </w:r>
      <w:r>
        <w:rPr>
          <w:rFonts w:ascii="Times New Roman" w:hAnsi="Times New Roman"/>
          <w:sz w:val="28"/>
          <w:szCs w:val="28"/>
          <w:lang w:eastAsia="ru-RU"/>
        </w:rPr>
        <w:t>Республика Башкортостан,</w:t>
      </w:r>
      <w:smartTag w:uri="urn:schemas-microsoft-com:office:smarttags" w:element="PersonName">
        <w:smartTagPr>
          <w:attr w:name="ProductID" w:val="Балтачевский район"/>
        </w:smartTagPr>
        <w:r>
          <w:rPr>
            <w:rFonts w:ascii="Times New Roman" w:hAnsi="Times New Roman"/>
            <w:sz w:val="28"/>
            <w:szCs w:val="28"/>
            <w:lang w:eastAsia="ru-RU"/>
          </w:rPr>
          <w:t>Балтачевский район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,д.Норкино,ул.Ленина,д.7 в  </w:t>
      </w:r>
      <w:r>
        <w:rPr>
          <w:rFonts w:ascii="Times New Roman" w:hAnsi="Times New Roman"/>
          <w:iCs/>
          <w:sz w:val="28"/>
          <w:szCs w:val="28"/>
          <w:lang w:eastAsia="ru-RU"/>
        </w:rPr>
        <w:t>период с 19  по 31 августа  2020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FA25FE" w:rsidRDefault="00FA25FE" w:rsidP="00684D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05E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Обнародовать</w:t>
      </w:r>
      <w:r w:rsidRPr="0073705E">
        <w:rPr>
          <w:rFonts w:ascii="Times New Roman" w:hAnsi="Times New Roman"/>
          <w:sz w:val="28"/>
          <w:szCs w:val="28"/>
          <w:lang w:eastAsia="ru-RU"/>
        </w:rPr>
        <w:t xml:space="preserve"> настоящее решение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информационном стенде администрации сельского поселения Норкинский  сельсовет 19 августа </w:t>
      </w:r>
    </w:p>
    <w:p w:rsidR="00FA25FE" w:rsidRPr="0073705E" w:rsidRDefault="00FA25FE" w:rsidP="00C56B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PersonName">
        <w:smartTagPr>
          <w:attr w:name="ProductID" w:val="Балтачевский район"/>
        </w:smartTagPr>
        <w:r>
          <w:rPr>
            <w:rFonts w:ascii="Times New Roman" w:hAnsi="Times New Roman"/>
            <w:sz w:val="28"/>
            <w:szCs w:val="28"/>
            <w:lang w:eastAsia="ru-RU"/>
          </w:rPr>
          <w:t>2020</w:t>
        </w:r>
        <w:r w:rsidRPr="0073705E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73705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A25FE" w:rsidRDefault="00FA25FE" w:rsidP="00684DA8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  <w:lang w:eastAsia="ru-RU"/>
        </w:rPr>
      </w:pPr>
    </w:p>
    <w:p w:rsidR="00FA25FE" w:rsidRDefault="00FA25FE" w:rsidP="00684DA8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  <w:lang w:eastAsia="ru-RU"/>
        </w:rPr>
      </w:pPr>
    </w:p>
    <w:p w:rsidR="00FA25FE" w:rsidRDefault="00FA25FE" w:rsidP="00684DA8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  <w:lang w:eastAsia="ru-RU"/>
        </w:rPr>
      </w:pPr>
      <w:r w:rsidRPr="00FE6DBD">
        <w:rPr>
          <w:rFonts w:ascii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FA25FE" w:rsidRPr="00FE6DBD" w:rsidRDefault="00FA25FE" w:rsidP="00684DA8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  <w:lang w:eastAsia="ru-RU"/>
        </w:rPr>
      </w:pPr>
      <w:r w:rsidRPr="00FE6DBD">
        <w:rPr>
          <w:rFonts w:ascii="Times New Roman" w:hAnsi="Times New Roman"/>
          <w:b/>
          <w:sz w:val="28"/>
          <w:szCs w:val="28"/>
          <w:lang w:eastAsia="ru-RU"/>
        </w:rPr>
        <w:t xml:space="preserve">Норкинский  сельсовет </w:t>
      </w:r>
    </w:p>
    <w:p w:rsidR="00FA25FE" w:rsidRPr="00FE6DBD" w:rsidRDefault="00FA25FE" w:rsidP="00684DA8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  <w:lang w:eastAsia="ru-RU"/>
        </w:rPr>
      </w:pPr>
      <w:r w:rsidRPr="00FE6DBD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FA25FE" w:rsidRPr="00FE6DBD" w:rsidRDefault="00FA25FE" w:rsidP="00684DA8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FE6DBD">
          <w:rPr>
            <w:rFonts w:ascii="Times New Roman" w:hAnsi="Times New Roman"/>
            <w:b/>
            <w:sz w:val="28"/>
            <w:szCs w:val="28"/>
            <w:lang w:eastAsia="ru-RU"/>
          </w:rPr>
          <w:t>Балтачевский район</w:t>
        </w:r>
      </w:smartTag>
      <w:r w:rsidRPr="00FE6DB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FA25FE" w:rsidRPr="00FE6DBD" w:rsidRDefault="00FA25FE" w:rsidP="00684DA8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  <w:lang w:eastAsia="ru-RU"/>
        </w:rPr>
      </w:pPr>
      <w:r w:rsidRPr="00FE6DBD"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Башкортостан </w:t>
      </w:r>
      <w:r w:rsidRPr="00FE6DB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E6DB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E6DB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E6DB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E6DBD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FE6DBD">
        <w:rPr>
          <w:rFonts w:ascii="Times New Roman" w:hAnsi="Times New Roman"/>
          <w:b/>
          <w:sz w:val="28"/>
          <w:szCs w:val="28"/>
          <w:lang w:eastAsia="ru-RU"/>
        </w:rPr>
        <w:t>Ф.К.Гиндуллина</w:t>
      </w:r>
    </w:p>
    <w:p w:rsidR="00FA25FE" w:rsidRDefault="00FA25FE" w:rsidP="00684DA8">
      <w:pPr>
        <w:spacing w:after="0" w:line="240" w:lineRule="auto"/>
        <w:ind w:right="-851"/>
        <w:rPr>
          <w:rFonts w:ascii="Times New Roman" w:hAnsi="Times New Roman"/>
          <w:sz w:val="28"/>
          <w:szCs w:val="28"/>
          <w:lang w:eastAsia="ru-RU"/>
        </w:rPr>
      </w:pPr>
    </w:p>
    <w:p w:rsidR="00FA25FE" w:rsidRPr="00FE6DBD" w:rsidRDefault="00FA25FE" w:rsidP="00684DA8">
      <w:pPr>
        <w:spacing w:after="0" w:line="240" w:lineRule="auto"/>
        <w:ind w:right="-851"/>
        <w:rPr>
          <w:rFonts w:ascii="Times New Roman" w:hAnsi="Times New Roman"/>
          <w:sz w:val="28"/>
          <w:szCs w:val="28"/>
          <w:lang w:eastAsia="ru-RU"/>
        </w:rPr>
      </w:pPr>
      <w:r w:rsidRPr="00FE6DBD">
        <w:rPr>
          <w:rFonts w:ascii="Times New Roman" w:hAnsi="Times New Roman"/>
          <w:sz w:val="28"/>
          <w:szCs w:val="28"/>
          <w:lang w:eastAsia="ru-RU"/>
        </w:rPr>
        <w:t>д.Норкино</w:t>
      </w:r>
    </w:p>
    <w:p w:rsidR="00FA25FE" w:rsidRPr="00FE6DBD" w:rsidRDefault="00FA25FE" w:rsidP="00684DA8">
      <w:pPr>
        <w:spacing w:after="0" w:line="240" w:lineRule="auto"/>
        <w:ind w:right="-851"/>
        <w:rPr>
          <w:rFonts w:ascii="Times New Roman" w:hAnsi="Times New Roman"/>
          <w:sz w:val="28"/>
          <w:szCs w:val="28"/>
          <w:lang w:eastAsia="ru-RU"/>
        </w:rPr>
      </w:pPr>
      <w:r w:rsidRPr="00FE6DBD">
        <w:rPr>
          <w:rFonts w:ascii="Times New Roman" w:hAnsi="Times New Roman"/>
          <w:sz w:val="28"/>
          <w:szCs w:val="28"/>
          <w:lang w:eastAsia="ru-RU"/>
        </w:rPr>
        <w:t>19 августа  2020г.</w:t>
      </w:r>
    </w:p>
    <w:p w:rsidR="00FA25FE" w:rsidRPr="00FE6DBD" w:rsidRDefault="00FA25FE" w:rsidP="00684DA8">
      <w:pPr>
        <w:spacing w:after="0" w:line="240" w:lineRule="auto"/>
        <w:ind w:right="-851"/>
        <w:rPr>
          <w:sz w:val="28"/>
          <w:szCs w:val="28"/>
        </w:rPr>
      </w:pPr>
      <w:r w:rsidRPr="00FE6DBD">
        <w:rPr>
          <w:rFonts w:ascii="Times New Roman" w:hAnsi="Times New Roman"/>
          <w:sz w:val="28"/>
          <w:szCs w:val="28"/>
          <w:lang w:eastAsia="ru-RU"/>
        </w:rPr>
        <w:t>№</w:t>
      </w:r>
      <w:bookmarkStart w:id="0" w:name="_GoBack"/>
      <w:bookmarkEnd w:id="0"/>
      <w:r w:rsidRPr="00FE6DBD">
        <w:rPr>
          <w:rFonts w:ascii="Times New Roman" w:hAnsi="Times New Roman"/>
          <w:sz w:val="28"/>
          <w:szCs w:val="28"/>
          <w:lang w:eastAsia="ru-RU"/>
        </w:rPr>
        <w:t xml:space="preserve"> 15/66</w:t>
      </w:r>
    </w:p>
    <w:sectPr w:rsidR="00FA25FE" w:rsidRPr="00FE6DBD" w:rsidSect="00684DA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DA8"/>
    <w:rsid w:val="0004401F"/>
    <w:rsid w:val="00075C24"/>
    <w:rsid w:val="00141729"/>
    <w:rsid w:val="001D12B0"/>
    <w:rsid w:val="001E4F8F"/>
    <w:rsid w:val="001F3127"/>
    <w:rsid w:val="002630E0"/>
    <w:rsid w:val="00332373"/>
    <w:rsid w:val="00372AF1"/>
    <w:rsid w:val="0039762E"/>
    <w:rsid w:val="003E2F0B"/>
    <w:rsid w:val="004D50DD"/>
    <w:rsid w:val="0064019F"/>
    <w:rsid w:val="00654627"/>
    <w:rsid w:val="00684DA8"/>
    <w:rsid w:val="006D2415"/>
    <w:rsid w:val="00703255"/>
    <w:rsid w:val="007326E2"/>
    <w:rsid w:val="0073705E"/>
    <w:rsid w:val="00755574"/>
    <w:rsid w:val="00763BAE"/>
    <w:rsid w:val="008D2904"/>
    <w:rsid w:val="009B4022"/>
    <w:rsid w:val="00A8708A"/>
    <w:rsid w:val="00AE5283"/>
    <w:rsid w:val="00AF2604"/>
    <w:rsid w:val="00B4568A"/>
    <w:rsid w:val="00B73DED"/>
    <w:rsid w:val="00BF5872"/>
    <w:rsid w:val="00C1224A"/>
    <w:rsid w:val="00C15340"/>
    <w:rsid w:val="00C21371"/>
    <w:rsid w:val="00C40C8C"/>
    <w:rsid w:val="00C56BE5"/>
    <w:rsid w:val="00C86219"/>
    <w:rsid w:val="00CC2926"/>
    <w:rsid w:val="00D11BB0"/>
    <w:rsid w:val="00D13077"/>
    <w:rsid w:val="00D250F4"/>
    <w:rsid w:val="00DB1CD6"/>
    <w:rsid w:val="00DB7896"/>
    <w:rsid w:val="00DD5157"/>
    <w:rsid w:val="00E75097"/>
    <w:rsid w:val="00EE235F"/>
    <w:rsid w:val="00FA25FE"/>
    <w:rsid w:val="00FE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DA8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E75097"/>
    <w:rPr>
      <w:rFonts w:ascii="Times New Roman Bash" w:hAnsi="Times New Roman Bash"/>
      <w:b/>
      <w:sz w:val="24"/>
      <w:lang w:val="be-BY" w:eastAsia="ru-RU"/>
    </w:rPr>
  </w:style>
  <w:style w:type="paragraph" w:styleId="BodyText">
    <w:name w:val="Body Text"/>
    <w:basedOn w:val="Normal"/>
    <w:link w:val="BodyTextChar1"/>
    <w:uiPriority w:val="99"/>
    <w:rsid w:val="00E75097"/>
    <w:pPr>
      <w:spacing w:after="0" w:line="240" w:lineRule="auto"/>
      <w:jc w:val="center"/>
    </w:pPr>
    <w:rPr>
      <w:rFonts w:ascii="Times New Roman Bash" w:hAnsi="Times New Roman Bash"/>
      <w:b/>
      <w:sz w:val="24"/>
      <w:szCs w:val="20"/>
      <w:lang w:val="be-BY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F587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419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Пользователь</cp:lastModifiedBy>
  <cp:revision>22</cp:revision>
  <dcterms:created xsi:type="dcterms:W3CDTF">2020-08-17T06:54:00Z</dcterms:created>
  <dcterms:modified xsi:type="dcterms:W3CDTF">2020-08-20T03:57:00Z</dcterms:modified>
</cp:coreProperties>
</file>