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31" w:rsidRDefault="008A7031" w:rsidP="00FC6986">
      <w:pPr>
        <w:pStyle w:val="1"/>
        <w:shd w:val="clear" w:color="auto" w:fill="auto"/>
        <w:tabs>
          <w:tab w:val="left" w:pos="490"/>
          <w:tab w:val="left" w:leader="underscore" w:pos="1462"/>
          <w:tab w:val="left" w:leader="underscore" w:pos="2379"/>
        </w:tabs>
        <w:spacing w:after="200"/>
        <w:jc w:val="center"/>
        <w:rPr>
          <w:b/>
          <w:bCs/>
          <w:sz w:val="28"/>
          <w:szCs w:val="28"/>
        </w:rPr>
      </w:pPr>
    </w:p>
    <w:tbl>
      <w:tblPr>
        <w:tblW w:w="99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8A7031" w:rsidRPr="00E3100D" w:rsidTr="00A10A93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031" w:rsidRPr="00E3100D" w:rsidRDefault="008A7031" w:rsidP="00A10A93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  <w:r w:rsidRPr="00E3100D">
              <w:rPr>
                <w:rFonts w:ascii="Times New Roman" w:hAnsi="Times New Roman"/>
                <w:b/>
                <w:sz w:val="22"/>
                <w:szCs w:val="22"/>
              </w:rPr>
              <w:t>Башҡортостан  Республикаһының Балтас районы   муниципаль районының  Н</w:t>
            </w:r>
            <w:r w:rsidRPr="00E3100D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өркә</w:t>
            </w:r>
            <w:r w:rsidRPr="00E3100D">
              <w:rPr>
                <w:rFonts w:ascii="Times New Roman" w:hAnsi="Times New Roman"/>
                <w:b/>
                <w:sz w:val="22"/>
                <w:szCs w:val="22"/>
              </w:rPr>
              <w:t xml:space="preserve">  ауыл советы                                        ауыл биләмәһе Советы</w:t>
            </w:r>
          </w:p>
          <w:p w:rsidR="008A7031" w:rsidRPr="00E3100D" w:rsidRDefault="008A7031" w:rsidP="00A10A9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031" w:rsidRPr="00E3100D" w:rsidRDefault="008A7031" w:rsidP="00A10A9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lang w:val="be-BY"/>
              </w:rPr>
            </w:pPr>
            <w:r w:rsidRPr="0069548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7.25pt;height:58.5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7031" w:rsidRPr="00E3100D" w:rsidRDefault="008A7031" w:rsidP="00A10A9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100D">
              <w:rPr>
                <w:rFonts w:ascii="Times New Roman" w:hAnsi="Times New Roman"/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E3100D">
                <w:rPr>
                  <w:rFonts w:ascii="Times New Roman" w:hAnsi="Times New Roman"/>
                  <w:b/>
                </w:rPr>
                <w:t>района         Балтачевский</w:t>
              </w:r>
            </w:smartTag>
            <w:r w:rsidRPr="00E3100D">
              <w:rPr>
                <w:rFonts w:ascii="Times New Roman" w:hAnsi="Times New Roman"/>
                <w:b/>
              </w:rPr>
              <w:t xml:space="preserve"> район                                Республики Башкортостан</w:t>
            </w:r>
          </w:p>
        </w:tc>
      </w:tr>
      <w:tr w:rsidR="008A7031" w:rsidRPr="00E3100D" w:rsidTr="00A10A93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031" w:rsidRPr="00E3100D" w:rsidRDefault="008A7031" w:rsidP="00A10A93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031" w:rsidRPr="00E3100D" w:rsidRDefault="008A7031" w:rsidP="00A10A9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8A7031" w:rsidRPr="00E3100D" w:rsidTr="00A10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Before w:val="1"/>
          <w:wBefore w:w="284" w:type="dxa"/>
        </w:trPr>
        <w:tc>
          <w:tcPr>
            <w:tcW w:w="3886" w:type="dxa"/>
            <w:gridSpan w:val="3"/>
          </w:tcPr>
          <w:p w:rsidR="008A7031" w:rsidRPr="00E3100D" w:rsidRDefault="008A7031" w:rsidP="00A10A9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  <w:r w:rsidRPr="00E3100D">
              <w:rPr>
                <w:rFonts w:ascii="Times New Roman" w:hAnsi="Times New Roman"/>
                <w:b/>
                <w:bCs/>
                <w:lang w:val="be-BY"/>
              </w:rPr>
              <w:tab/>
              <w:t xml:space="preserve">                                                            </w:t>
            </w:r>
            <w:r w:rsidRPr="00E3100D">
              <w:rPr>
                <w:rFonts w:ascii="Times New Roman" w:hAnsi="Times New Roman"/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vAlign w:val="center"/>
          </w:tcPr>
          <w:p w:rsidR="008A7031" w:rsidRPr="00E3100D" w:rsidRDefault="008A7031" w:rsidP="00A10A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1" w:type="dxa"/>
            <w:gridSpan w:val="2"/>
          </w:tcPr>
          <w:p w:rsidR="008A7031" w:rsidRPr="00E3100D" w:rsidRDefault="008A7031" w:rsidP="00A10A93">
            <w:pPr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</w:tbl>
    <w:p w:rsidR="008A7031" w:rsidRPr="00E3100D" w:rsidRDefault="008A7031" w:rsidP="002A13B0">
      <w:pPr>
        <w:rPr>
          <w:rFonts w:ascii="Times New Roman" w:hAnsi="Times New Roman"/>
          <w:b/>
        </w:rPr>
      </w:pPr>
      <w:r w:rsidRPr="00E3100D">
        <w:rPr>
          <w:rFonts w:ascii="Times New Roman" w:hAnsi="Times New Roman"/>
          <w:b/>
          <w:bCs/>
          <w:lang w:val="be-BY"/>
        </w:rPr>
        <w:t xml:space="preserve">             ҠАРАР                                      </w:t>
      </w:r>
      <w:r w:rsidRPr="00E3100D">
        <w:rPr>
          <w:rFonts w:ascii="Times New Roman" w:hAnsi="Times New Roman"/>
          <w:b/>
          <w:lang w:val="be-BY"/>
        </w:rPr>
        <w:t xml:space="preserve">             </w:t>
      </w:r>
      <w:r w:rsidRPr="00E3100D">
        <w:rPr>
          <w:rFonts w:ascii="Times New Roman" w:hAnsi="Times New Roman"/>
          <w:b/>
          <w:bCs/>
          <w:lang w:val="be-BY"/>
        </w:rPr>
        <w:t xml:space="preserve">                              </w:t>
      </w:r>
      <w:r w:rsidRPr="00E3100D">
        <w:rPr>
          <w:rFonts w:ascii="Times New Roman" w:hAnsi="Times New Roman"/>
          <w:b/>
        </w:rPr>
        <w:t xml:space="preserve">РЕШЕНИЕ     </w:t>
      </w:r>
    </w:p>
    <w:p w:rsidR="008A7031" w:rsidRPr="00E3100D" w:rsidRDefault="008A7031" w:rsidP="002A13B0">
      <w:pPr>
        <w:rPr>
          <w:rFonts w:ascii="Times New Roman" w:hAnsi="Times New Roman"/>
          <w:b/>
          <w:bCs/>
          <w:lang w:eastAsia="ru-RU"/>
        </w:rPr>
      </w:pPr>
      <w:r w:rsidRPr="00E3100D">
        <w:rPr>
          <w:rFonts w:ascii="Times New Roman" w:hAnsi="Times New Roman"/>
          <w:b/>
          <w:bCs/>
        </w:rPr>
        <w:t xml:space="preserve">        0</w:t>
      </w:r>
      <w:r>
        <w:rPr>
          <w:rFonts w:ascii="Times New Roman" w:hAnsi="Times New Roman"/>
          <w:b/>
          <w:bCs/>
        </w:rPr>
        <w:t>7</w:t>
      </w:r>
      <w:r w:rsidRPr="00E3100D">
        <w:rPr>
          <w:rFonts w:ascii="Times New Roman" w:hAnsi="Times New Roman"/>
          <w:b/>
          <w:bCs/>
        </w:rPr>
        <w:t xml:space="preserve"> -заседание </w:t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</w:r>
      <w:r w:rsidRPr="00E3100D">
        <w:rPr>
          <w:rFonts w:ascii="Times New Roman" w:hAnsi="Times New Roman"/>
          <w:b/>
          <w:bCs/>
        </w:rPr>
        <w:tab/>
        <w:t xml:space="preserve">            28- созыва </w:t>
      </w:r>
    </w:p>
    <w:p w:rsidR="008A7031" w:rsidRDefault="008A7031" w:rsidP="00C132FE">
      <w:pPr>
        <w:pStyle w:val="1"/>
        <w:shd w:val="clear" w:color="auto" w:fill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C6986">
        <w:rPr>
          <w:b/>
          <w:bCs/>
          <w:sz w:val="28"/>
          <w:szCs w:val="28"/>
        </w:rPr>
        <w:t>б установлени</w:t>
      </w:r>
      <w:r>
        <w:rPr>
          <w:b/>
          <w:bCs/>
          <w:sz w:val="28"/>
          <w:szCs w:val="28"/>
        </w:rPr>
        <w:t xml:space="preserve">и границ территории, на которой </w:t>
      </w:r>
      <w:r w:rsidRPr="00FC6986">
        <w:rPr>
          <w:b/>
          <w:bCs/>
          <w:sz w:val="28"/>
          <w:szCs w:val="28"/>
        </w:rPr>
        <w:t>предполагаетс</w:t>
      </w:r>
      <w:r>
        <w:rPr>
          <w:b/>
          <w:bCs/>
          <w:sz w:val="28"/>
          <w:szCs w:val="28"/>
        </w:rPr>
        <w:t>я осуществление территориального</w:t>
      </w:r>
      <w:r>
        <w:rPr>
          <w:b/>
          <w:bCs/>
          <w:sz w:val="28"/>
          <w:szCs w:val="28"/>
        </w:rPr>
        <w:br/>
        <w:t>общественного</w:t>
      </w:r>
      <w:r w:rsidRPr="00FC6986">
        <w:rPr>
          <w:b/>
          <w:bCs/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деревне Имяново</w:t>
      </w:r>
    </w:p>
    <w:p w:rsidR="008A7031" w:rsidRPr="00C132FE" w:rsidRDefault="008A7031" w:rsidP="00C132FE">
      <w:pPr>
        <w:pStyle w:val="1"/>
        <w:shd w:val="clear" w:color="auto" w:fill="auto"/>
        <w:jc w:val="center"/>
        <w:rPr>
          <w:sz w:val="28"/>
          <w:szCs w:val="28"/>
        </w:rPr>
      </w:pPr>
    </w:p>
    <w:p w:rsidR="008A7031" w:rsidRPr="00FC6986" w:rsidRDefault="008A7031" w:rsidP="008B7458">
      <w:pPr>
        <w:pStyle w:val="1"/>
        <w:shd w:val="clear" w:color="auto" w:fill="auto"/>
        <w:tabs>
          <w:tab w:val="left" w:leader="underscore" w:pos="6533"/>
        </w:tabs>
        <w:spacing w:line="360" w:lineRule="auto"/>
        <w:ind w:firstLine="520"/>
        <w:jc w:val="both"/>
        <w:rPr>
          <w:sz w:val="28"/>
          <w:szCs w:val="28"/>
        </w:rPr>
      </w:pPr>
      <w:r w:rsidRPr="00FC6986"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сельском поселении </w:t>
      </w:r>
      <w:r>
        <w:rPr>
          <w:sz w:val="28"/>
          <w:szCs w:val="28"/>
        </w:rPr>
        <w:t>Норкин</w:t>
      </w:r>
      <w:r w:rsidRPr="00FC6986">
        <w:rPr>
          <w:sz w:val="28"/>
          <w:szCs w:val="28"/>
        </w:rPr>
        <w:t xml:space="preserve">ский сельсовет </w:t>
      </w:r>
      <w:smartTag w:uri="urn:schemas-microsoft-com:office:smarttags" w:element="PersonName">
        <w:smartTagPr>
          <w:attr w:name="ProductID" w:val="Балтачевский район"/>
        </w:smartTagPr>
        <w:r w:rsidRPr="00FC6986">
          <w:rPr>
            <w:sz w:val="28"/>
            <w:szCs w:val="28"/>
          </w:rPr>
          <w:t>Балтачевский район</w:t>
        </w:r>
      </w:smartTag>
      <w:r w:rsidRPr="00FC6986">
        <w:rPr>
          <w:sz w:val="28"/>
          <w:szCs w:val="28"/>
        </w:rPr>
        <w:t xml:space="preserve"> Республики Башкортостан</w:t>
      </w:r>
      <w:r w:rsidRPr="00FC6986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</w:t>
      </w:r>
      <w:r w:rsidRPr="00FC6986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сельского поселения </w:t>
      </w:r>
      <w:r w:rsidRPr="00FC6986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FC6986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FC6986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Балтачевский район"/>
        </w:smartTagPr>
        <w:smartTag w:uri="urn:schemas-microsoft-com:office:smarttags" w:element="metricconverter">
          <w:smartTagPr>
            <w:attr w:name="ProductID" w:val="2020 г"/>
          </w:smartTagPr>
          <w:r w:rsidRPr="00FC6986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>20</w:t>
          </w:r>
          <w:r w:rsidRPr="00FC6986">
            <w:rPr>
              <w:sz w:val="28"/>
              <w:szCs w:val="28"/>
            </w:rPr>
            <w:t xml:space="preserve"> г</w:t>
          </w:r>
        </w:smartTag>
      </w:smartTag>
      <w:r w:rsidRPr="00FC69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  <w:r w:rsidRPr="00FC6986">
        <w:rPr>
          <w:sz w:val="28"/>
          <w:szCs w:val="28"/>
        </w:rPr>
        <w:t>№</w:t>
      </w:r>
      <w:r>
        <w:rPr>
          <w:sz w:val="28"/>
          <w:szCs w:val="28"/>
        </w:rPr>
        <w:t xml:space="preserve"> 05/35</w:t>
      </w:r>
      <w:r w:rsidRPr="00FC6986">
        <w:rPr>
          <w:sz w:val="28"/>
          <w:szCs w:val="28"/>
        </w:rPr>
        <w:t>, в соответствии со стат</w:t>
      </w:r>
      <w:r>
        <w:rPr>
          <w:sz w:val="28"/>
          <w:szCs w:val="28"/>
        </w:rPr>
        <w:t>ь</w:t>
      </w:r>
      <w:r w:rsidRPr="00FC6986">
        <w:rPr>
          <w:sz w:val="28"/>
          <w:szCs w:val="28"/>
        </w:rPr>
        <w:t xml:space="preserve">ей </w:t>
      </w:r>
      <w:r>
        <w:rPr>
          <w:sz w:val="28"/>
          <w:szCs w:val="28"/>
        </w:rPr>
        <w:t>10</w:t>
      </w:r>
      <w:r w:rsidRPr="00FC6986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Норкин</w:t>
      </w:r>
      <w:r w:rsidRPr="00FC6986">
        <w:rPr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 w:rsidRPr="00FC6986">
          <w:rPr>
            <w:sz w:val="28"/>
            <w:szCs w:val="28"/>
          </w:rPr>
          <w:t>района Балтачевский</w:t>
        </w:r>
      </w:smartTag>
      <w:r w:rsidRPr="00FC6986">
        <w:rPr>
          <w:sz w:val="28"/>
          <w:szCs w:val="28"/>
        </w:rPr>
        <w:t xml:space="preserve"> район Республики Башкортостан  на основании обращения инициативной группы граждан сельского поселения </w:t>
      </w:r>
      <w:r>
        <w:rPr>
          <w:sz w:val="28"/>
          <w:szCs w:val="28"/>
        </w:rPr>
        <w:t>Норкин</w:t>
      </w:r>
      <w:r w:rsidRPr="00FC6986">
        <w:rPr>
          <w:sz w:val="28"/>
          <w:szCs w:val="28"/>
        </w:rPr>
        <w:t xml:space="preserve">ский </w:t>
      </w:r>
      <w:smartTag w:uri="urn:schemas-microsoft-com:office:smarttags" w:element="PersonName">
        <w:smartTagPr>
          <w:attr w:name="ProductID" w:val="Балтачевский район"/>
        </w:smartTagPr>
        <w:r w:rsidRPr="00FC6986">
          <w:rPr>
            <w:sz w:val="28"/>
            <w:szCs w:val="28"/>
          </w:rPr>
          <w:t>сельсовет</w:t>
        </w:r>
        <w:r>
          <w:rPr>
            <w:sz w:val="28"/>
            <w:szCs w:val="28"/>
          </w:rPr>
          <w:t>,</w:t>
        </w:r>
        <w:r w:rsidRPr="00FC6986">
          <w:rPr>
            <w:sz w:val="28"/>
            <w:szCs w:val="28"/>
          </w:rPr>
          <w:t xml:space="preserve"> Совет</w:t>
        </w:r>
      </w:smartTag>
      <w:r w:rsidRPr="00FC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Норкинский сельсовет муниципального 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Республики Башкортостан</w:t>
      </w:r>
      <w:r w:rsidRPr="00FC6986">
        <w:rPr>
          <w:sz w:val="28"/>
          <w:szCs w:val="28"/>
        </w:rPr>
        <w:t xml:space="preserve"> решил:</w:t>
      </w:r>
    </w:p>
    <w:p w:rsidR="008A7031" w:rsidRDefault="008A7031" w:rsidP="008B7458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line="360" w:lineRule="auto"/>
        <w:ind w:firstLine="520"/>
        <w:jc w:val="both"/>
        <w:rPr>
          <w:sz w:val="28"/>
          <w:szCs w:val="28"/>
        </w:rPr>
      </w:pPr>
      <w:r w:rsidRPr="00FC6986">
        <w:rPr>
          <w:sz w:val="28"/>
          <w:szCs w:val="28"/>
        </w:rPr>
        <w:t>Установить границы территории, на которой предполагается</w:t>
      </w:r>
      <w:r>
        <w:rPr>
          <w:sz w:val="28"/>
          <w:szCs w:val="28"/>
        </w:rPr>
        <w:t xml:space="preserve"> </w:t>
      </w:r>
      <w:r w:rsidRPr="00FC6986">
        <w:rPr>
          <w:sz w:val="28"/>
          <w:szCs w:val="28"/>
        </w:rPr>
        <w:t>осуществление территориального</w:t>
      </w:r>
      <w:r>
        <w:rPr>
          <w:sz w:val="28"/>
          <w:szCs w:val="28"/>
        </w:rPr>
        <w:t xml:space="preserve"> </w:t>
      </w:r>
      <w:r w:rsidRPr="00FC6986">
        <w:rPr>
          <w:sz w:val="28"/>
          <w:szCs w:val="28"/>
        </w:rPr>
        <w:t xml:space="preserve">общественного самоуправления " </w:t>
      </w:r>
      <w:r>
        <w:rPr>
          <w:sz w:val="28"/>
          <w:szCs w:val="28"/>
        </w:rPr>
        <w:t>Имяново</w:t>
      </w:r>
      <w:r w:rsidRPr="00FC6986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8A7031" w:rsidRPr="00FC6986" w:rsidRDefault="008A7031" w:rsidP="008B7458">
      <w:pPr>
        <w:pStyle w:val="1"/>
        <w:shd w:val="clear" w:color="auto" w:fill="auto"/>
        <w:tabs>
          <w:tab w:val="left" w:pos="83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Башкортостан, 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sz w:val="28"/>
            <w:szCs w:val="28"/>
          </w:rPr>
          <w:t>Балтачевский район</w:t>
        </w:r>
      </w:smartTag>
      <w:r>
        <w:rPr>
          <w:sz w:val="28"/>
          <w:szCs w:val="28"/>
        </w:rPr>
        <w:t>, деревня Имяново .</w:t>
      </w:r>
    </w:p>
    <w:p w:rsidR="008A7031" w:rsidRDefault="008A7031" w:rsidP="008B7458">
      <w:pPr>
        <w:pStyle w:val="1"/>
        <w:numPr>
          <w:ilvl w:val="0"/>
          <w:numId w:val="1"/>
        </w:numPr>
        <w:shd w:val="clear" w:color="auto" w:fill="auto"/>
        <w:tabs>
          <w:tab w:val="left" w:pos="831"/>
        </w:tabs>
        <w:spacing w:after="840" w:line="360" w:lineRule="auto"/>
        <w:ind w:firstLine="520"/>
        <w:jc w:val="both"/>
        <w:rPr>
          <w:sz w:val="28"/>
          <w:szCs w:val="28"/>
        </w:rPr>
      </w:pPr>
      <w:r w:rsidRPr="00FC6986">
        <w:rPr>
          <w:sz w:val="28"/>
          <w:szCs w:val="28"/>
        </w:rPr>
        <w:t>Настоящее решение вс</w:t>
      </w:r>
      <w:bookmarkStart w:id="0" w:name="_GoBack"/>
      <w:bookmarkEnd w:id="0"/>
      <w:r w:rsidRPr="00FC6986">
        <w:rPr>
          <w:sz w:val="28"/>
          <w:szCs w:val="28"/>
        </w:rPr>
        <w:t xml:space="preserve">тупает в силу со дня его официального </w:t>
      </w:r>
      <w:r>
        <w:rPr>
          <w:sz w:val="28"/>
          <w:szCs w:val="28"/>
        </w:rPr>
        <w:t>обнародования</w:t>
      </w:r>
      <w:r w:rsidRPr="00FC6986">
        <w:rPr>
          <w:sz w:val="28"/>
          <w:szCs w:val="28"/>
        </w:rPr>
        <w:t>.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 сельского поселения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Норкин</w:t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ский  сельсовет 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района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PersonName">
        <w:smartTagPr>
          <w:attr w:name="ProductID" w:val="Балтачевский район"/>
        </w:smartTagPr>
        <w:r w:rsidRPr="00F929D7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Балтачевский район</w:t>
        </w:r>
      </w:smartTag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Республики Башкортостан</w:t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F929D7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Ф.К.Гиндуллина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9D7">
        <w:rPr>
          <w:rFonts w:ascii="Times New Roman" w:hAnsi="Times New Roman"/>
          <w:color w:val="000000"/>
          <w:sz w:val="24"/>
          <w:szCs w:val="24"/>
          <w:lang w:eastAsia="ru-RU"/>
        </w:rPr>
        <w:t>д.Н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оркино</w:t>
      </w:r>
      <w:r w:rsidRPr="00F929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A7031" w:rsidRPr="00F929D7" w:rsidRDefault="008A7031" w:rsidP="00FE303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 февраля </w:t>
      </w:r>
      <w:r w:rsidRPr="00F929D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929D7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8A7031" w:rsidRPr="00F929D7" w:rsidRDefault="008A7031" w:rsidP="00FE3036">
      <w:pPr>
        <w:widowControl w:val="0"/>
        <w:spacing w:after="0" w:line="240" w:lineRule="auto"/>
        <w:rPr>
          <w:sz w:val="24"/>
          <w:szCs w:val="24"/>
        </w:rPr>
      </w:pPr>
      <w:r w:rsidRPr="00F929D7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07/46</w:t>
      </w:r>
    </w:p>
    <w:p w:rsidR="008A7031" w:rsidRDefault="008A7031" w:rsidP="00FE3036">
      <w:pPr>
        <w:pStyle w:val="1"/>
        <w:shd w:val="clear" w:color="auto" w:fill="auto"/>
        <w:tabs>
          <w:tab w:val="left" w:pos="831"/>
        </w:tabs>
        <w:spacing w:after="840" w:line="360" w:lineRule="auto"/>
        <w:jc w:val="both"/>
        <w:rPr>
          <w:sz w:val="28"/>
          <w:szCs w:val="28"/>
        </w:rPr>
      </w:pPr>
    </w:p>
    <w:p w:rsidR="008A7031" w:rsidRDefault="008A7031" w:rsidP="00FE3036">
      <w:pPr>
        <w:pStyle w:val="1"/>
        <w:shd w:val="clear" w:color="auto" w:fill="auto"/>
        <w:tabs>
          <w:tab w:val="left" w:pos="831"/>
        </w:tabs>
        <w:spacing w:after="840" w:line="360" w:lineRule="auto"/>
        <w:jc w:val="both"/>
        <w:rPr>
          <w:sz w:val="28"/>
          <w:szCs w:val="28"/>
        </w:rPr>
      </w:pPr>
    </w:p>
    <w:p w:rsidR="008A7031" w:rsidRPr="00FC6986" w:rsidRDefault="008A7031" w:rsidP="00FE3036">
      <w:pPr>
        <w:pStyle w:val="1"/>
        <w:shd w:val="clear" w:color="auto" w:fill="auto"/>
        <w:tabs>
          <w:tab w:val="left" w:pos="831"/>
        </w:tabs>
        <w:spacing w:after="840" w:line="360" w:lineRule="auto"/>
        <w:jc w:val="both"/>
        <w:rPr>
          <w:sz w:val="28"/>
          <w:szCs w:val="28"/>
        </w:rPr>
      </w:pPr>
    </w:p>
    <w:p w:rsidR="008A7031" w:rsidRDefault="008A7031"/>
    <w:sectPr w:rsidR="008A7031" w:rsidSect="00FE3036">
      <w:pgSz w:w="11907" w:h="16839" w:code="9"/>
      <w:pgMar w:top="851" w:right="854" w:bottom="0" w:left="8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603F"/>
    <w:multiLevelType w:val="multilevel"/>
    <w:tmpl w:val="79A6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86"/>
    <w:rsid w:val="000261F0"/>
    <w:rsid w:val="000C0509"/>
    <w:rsid w:val="001A24D7"/>
    <w:rsid w:val="001D216F"/>
    <w:rsid w:val="002A13B0"/>
    <w:rsid w:val="00361011"/>
    <w:rsid w:val="00392783"/>
    <w:rsid w:val="003F0028"/>
    <w:rsid w:val="003F7ADF"/>
    <w:rsid w:val="00670E19"/>
    <w:rsid w:val="00672FD8"/>
    <w:rsid w:val="0069548A"/>
    <w:rsid w:val="006B177C"/>
    <w:rsid w:val="00724BD6"/>
    <w:rsid w:val="00737815"/>
    <w:rsid w:val="008A7031"/>
    <w:rsid w:val="008B445F"/>
    <w:rsid w:val="008B7458"/>
    <w:rsid w:val="009878B0"/>
    <w:rsid w:val="00A0706A"/>
    <w:rsid w:val="00A10A93"/>
    <w:rsid w:val="00B22418"/>
    <w:rsid w:val="00BD1C73"/>
    <w:rsid w:val="00C132FE"/>
    <w:rsid w:val="00CD1CC1"/>
    <w:rsid w:val="00CD42E5"/>
    <w:rsid w:val="00D3376C"/>
    <w:rsid w:val="00E3100D"/>
    <w:rsid w:val="00E751F7"/>
    <w:rsid w:val="00F929D7"/>
    <w:rsid w:val="00FC6986"/>
    <w:rsid w:val="00FE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C698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C698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C69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1">
    <w:name w:val="Основной текст1"/>
    <w:basedOn w:val="Normal"/>
    <w:link w:val="a"/>
    <w:uiPriority w:val="99"/>
    <w:rsid w:val="00FC69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2A13B0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548A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13B0"/>
    <w:rPr>
      <w:rFonts w:ascii="Calibri" w:hAnsi="Calibri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2020-02-28T07:04:00Z</cp:lastPrinted>
  <dcterms:created xsi:type="dcterms:W3CDTF">2020-01-22T09:23:00Z</dcterms:created>
  <dcterms:modified xsi:type="dcterms:W3CDTF">2020-03-26T06:39:00Z</dcterms:modified>
</cp:coreProperties>
</file>