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5" w:rsidRDefault="00E92D05" w:rsidP="00AA462F">
      <w:pPr>
        <w:ind w:left="-426" w:firstLine="568"/>
        <w:rPr>
          <w:b/>
          <w:sz w:val="28"/>
          <w:szCs w:val="28"/>
        </w:rPr>
      </w:pPr>
    </w:p>
    <w:p w:rsidR="00E92D05" w:rsidRDefault="00E92D05" w:rsidP="00AA462F">
      <w:pPr>
        <w:ind w:left="-426" w:firstLine="568"/>
        <w:rPr>
          <w:b/>
          <w:sz w:val="28"/>
          <w:szCs w:val="28"/>
        </w:rPr>
      </w:pPr>
    </w:p>
    <w:tbl>
      <w:tblPr>
        <w:tblW w:w="0" w:type="auto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559"/>
        <w:gridCol w:w="4230"/>
      </w:tblGrid>
      <w:tr w:rsidR="00E92D05" w:rsidRPr="004C43A5" w:rsidTr="00173252">
        <w:trPr>
          <w:trHeight w:val="161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05" w:rsidRPr="004C43A5" w:rsidRDefault="00E92D05" w:rsidP="00173252">
            <w:pPr>
              <w:pStyle w:val="Heading1"/>
              <w:tabs>
                <w:tab w:val="left" w:pos="3569"/>
              </w:tabs>
              <w:rPr>
                <w:rFonts w:ascii="Times New Roman" w:hAnsi="Times New Roman"/>
                <w:lang w:val="ru-RU"/>
              </w:rPr>
            </w:pPr>
          </w:p>
          <w:p w:rsidR="00E92D05" w:rsidRPr="004C43A5" w:rsidRDefault="00E92D05" w:rsidP="00173252">
            <w:pPr>
              <w:pStyle w:val="Heading1"/>
              <w:rPr>
                <w:rFonts w:ascii="Times New Roman" w:hAnsi="Times New Roman"/>
                <w:bCs w:val="0"/>
              </w:rPr>
            </w:pPr>
            <w:r w:rsidRPr="004C43A5">
              <w:rPr>
                <w:rFonts w:ascii="Times New Roman" w:hAnsi="Times New Roman"/>
                <w:bCs w:val="0"/>
                <w:szCs w:val="22"/>
              </w:rPr>
              <w:t>БАШКОРТОСТАН РЕСПУБЛКА</w:t>
            </w:r>
            <w:r w:rsidRPr="004C43A5">
              <w:rPr>
                <w:rFonts w:ascii="Times New Roman" w:hAnsi="Times New Roman"/>
                <w:bCs w:val="0"/>
                <w:szCs w:val="22"/>
                <w:lang w:val="en-US"/>
              </w:rPr>
              <w:t>h</w:t>
            </w:r>
            <w:r w:rsidRPr="004C43A5">
              <w:rPr>
                <w:rFonts w:ascii="Times New Roman" w:hAnsi="Times New Roman"/>
                <w:bCs w:val="0"/>
                <w:szCs w:val="22"/>
              </w:rPr>
              <w:t>Ы</w:t>
            </w:r>
          </w:p>
          <w:p w:rsidR="00E92D05" w:rsidRPr="004C43A5" w:rsidRDefault="00E92D05" w:rsidP="00173252">
            <w:pPr>
              <w:jc w:val="center"/>
              <w:rPr>
                <w:b/>
                <w:lang w:val="be-BY"/>
              </w:rPr>
            </w:pPr>
            <w:r w:rsidRPr="004C43A5">
              <w:rPr>
                <w:b/>
                <w:sz w:val="22"/>
                <w:szCs w:val="22"/>
                <w:lang w:val="be-BY"/>
              </w:rPr>
              <w:t>БАЛТАС РАЙОНЫ</w:t>
            </w:r>
          </w:p>
          <w:p w:rsidR="00E92D05" w:rsidRPr="004C43A5" w:rsidRDefault="00E92D05" w:rsidP="00173252">
            <w:pPr>
              <w:jc w:val="center"/>
              <w:rPr>
                <w:b/>
                <w:lang w:val="be-BY"/>
              </w:rPr>
            </w:pPr>
            <w:r w:rsidRPr="004C43A5">
              <w:rPr>
                <w:b/>
                <w:sz w:val="22"/>
                <w:szCs w:val="22"/>
                <w:lang w:val="be-BY"/>
              </w:rPr>
              <w:t>МУНИЦИПАЛЬ РАЙОНЫНЫҢ</w:t>
            </w:r>
          </w:p>
          <w:p w:rsidR="00E92D05" w:rsidRPr="004C43A5" w:rsidRDefault="00E92D05" w:rsidP="00173252">
            <w:pPr>
              <w:jc w:val="center"/>
              <w:rPr>
                <w:b/>
                <w:lang w:val="be-BY"/>
              </w:rPr>
            </w:pPr>
            <w:r w:rsidRPr="004C43A5">
              <w:rPr>
                <w:b/>
                <w:sz w:val="22"/>
                <w:szCs w:val="22"/>
                <w:lang w:val="be-BY"/>
              </w:rPr>
              <w:t>НӨРҠӘ АУЫЛ СОВЕТЫ АУЫЛ БИЛӘМӘҺЕ ХАКИМИӘТЕ</w:t>
            </w:r>
          </w:p>
          <w:p w:rsidR="00E92D05" w:rsidRPr="004C43A5" w:rsidRDefault="00E92D05" w:rsidP="00173252">
            <w:pPr>
              <w:jc w:val="both"/>
              <w:rPr>
                <w:lang w:val="be-BY"/>
              </w:rPr>
            </w:pPr>
            <w:r w:rsidRPr="004C43A5">
              <w:rPr>
                <w:b/>
                <w:i/>
                <w:sz w:val="22"/>
                <w:szCs w:val="22"/>
                <w:lang w:val="be-BY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05" w:rsidRPr="004C43A5" w:rsidRDefault="00E92D05" w:rsidP="00173252">
            <w:pPr>
              <w:jc w:val="center"/>
              <w:rPr>
                <w:color w:val="FF00FF"/>
                <w:lang w:val="be-BY"/>
              </w:rPr>
            </w:pPr>
          </w:p>
          <w:p w:rsidR="00E92D05" w:rsidRPr="004C43A5" w:rsidRDefault="00E92D05" w:rsidP="00173252">
            <w:pPr>
              <w:jc w:val="center"/>
            </w:pPr>
            <w:r w:rsidRPr="00CA4F1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038" style="width:48.75pt;height:61.5pt;visibility:visible">
                  <v:imagedata r:id="rId6" o:title=""/>
                </v:shape>
              </w:pict>
            </w:r>
          </w:p>
          <w:p w:rsidR="00E92D05" w:rsidRPr="004C43A5" w:rsidRDefault="00E92D05" w:rsidP="00173252"/>
          <w:p w:rsidR="00E92D05" w:rsidRPr="004C43A5" w:rsidRDefault="00E92D05" w:rsidP="00173252"/>
          <w:p w:rsidR="00E92D05" w:rsidRPr="004C43A5" w:rsidRDefault="00E92D05" w:rsidP="00173252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05" w:rsidRPr="004C43A5" w:rsidRDefault="00E92D05" w:rsidP="00173252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spacing w:val="-20"/>
                <w:sz w:val="22"/>
              </w:rPr>
            </w:pPr>
          </w:p>
          <w:p w:rsidR="00E92D05" w:rsidRPr="004C43A5" w:rsidRDefault="00E92D05" w:rsidP="00173252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spacing w:val="-20"/>
                <w:sz w:val="22"/>
              </w:rPr>
            </w:pPr>
            <w:r w:rsidRPr="004C43A5">
              <w:rPr>
                <w:b/>
                <w:bCs/>
                <w:caps/>
                <w:spacing w:val="-20"/>
                <w:sz w:val="22"/>
                <w:szCs w:val="22"/>
              </w:rPr>
              <w:t>АДМИНИСТРАЦИЯ Сельского поселения</w:t>
            </w:r>
          </w:p>
          <w:p w:rsidR="00E92D05" w:rsidRPr="004C43A5" w:rsidRDefault="00E92D05" w:rsidP="00173252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spacing w:val="-20"/>
                <w:sz w:val="22"/>
              </w:rPr>
            </w:pPr>
            <w:r w:rsidRPr="004C43A5">
              <w:rPr>
                <w:b/>
                <w:bCs/>
                <w:caps/>
                <w:spacing w:val="-20"/>
                <w:sz w:val="22"/>
                <w:szCs w:val="22"/>
              </w:rPr>
              <w:t>Норкинский сельсовет</w:t>
            </w:r>
          </w:p>
          <w:p w:rsidR="00E92D05" w:rsidRPr="004C43A5" w:rsidRDefault="00E92D05" w:rsidP="00173252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spacing w:val="-20"/>
                <w:sz w:val="22"/>
              </w:rPr>
            </w:pPr>
            <w:r w:rsidRPr="004C43A5">
              <w:rPr>
                <w:b/>
                <w:bCs/>
                <w:caps/>
                <w:spacing w:val="-20"/>
                <w:sz w:val="22"/>
                <w:szCs w:val="22"/>
              </w:rPr>
              <w:t>муниципального  района</w:t>
            </w:r>
          </w:p>
          <w:p w:rsidR="00E92D05" w:rsidRPr="004C43A5" w:rsidRDefault="00E92D05" w:rsidP="00173252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spacing w:val="-20"/>
                <w:sz w:val="22"/>
              </w:rPr>
            </w:pPr>
            <w:smartTag w:uri="urn:schemas-microsoft-com:office:smarttags" w:element="PersonName">
              <w:smartTagPr>
                <w:attr w:name="ProductID" w:val="Балтачевский район"/>
              </w:smartTagPr>
              <w:r w:rsidRPr="004C43A5">
                <w:rPr>
                  <w:b/>
                  <w:bCs/>
                  <w:caps/>
                  <w:spacing w:val="-20"/>
                  <w:sz w:val="22"/>
                  <w:szCs w:val="22"/>
                </w:rPr>
                <w:t>Балтачевский район</w:t>
              </w:r>
            </w:smartTag>
          </w:p>
          <w:p w:rsidR="00E92D05" w:rsidRPr="004C43A5" w:rsidRDefault="00E92D05" w:rsidP="00173252">
            <w:pPr>
              <w:pStyle w:val="BodyText2"/>
              <w:spacing w:after="0" w:line="240" w:lineRule="auto"/>
              <w:jc w:val="center"/>
              <w:rPr>
                <w:sz w:val="22"/>
              </w:rPr>
            </w:pPr>
            <w:r w:rsidRPr="004C43A5">
              <w:rPr>
                <w:b/>
                <w:bCs/>
                <w:spacing w:val="-20"/>
                <w:sz w:val="22"/>
                <w:szCs w:val="22"/>
              </w:rPr>
              <w:t>РЕСПУБЛИКИ БАШКОРТОСТАН</w:t>
            </w:r>
          </w:p>
        </w:tc>
      </w:tr>
    </w:tbl>
    <w:p w:rsidR="00E92D05" w:rsidRPr="006C67D9" w:rsidRDefault="00E92D05" w:rsidP="00E1163F">
      <w:pPr>
        <w:pStyle w:val="Header"/>
        <w:rPr>
          <w:b/>
          <w:sz w:val="24"/>
        </w:rPr>
      </w:pPr>
      <w:r w:rsidRPr="004C43A5">
        <w:rPr>
          <w:sz w:val="22"/>
          <w:szCs w:val="22"/>
        </w:rPr>
        <w:t xml:space="preserve">       </w:t>
      </w:r>
      <w:r w:rsidRPr="006C67D9">
        <w:rPr>
          <w:b/>
          <w:sz w:val="24"/>
          <w:lang w:val="be-BY"/>
        </w:rPr>
        <w:t xml:space="preserve">             КАРАР                       </w:t>
      </w:r>
      <w:r>
        <w:rPr>
          <w:b/>
          <w:sz w:val="24"/>
          <w:lang w:val="be-BY"/>
        </w:rPr>
        <w:t xml:space="preserve">         </w:t>
      </w:r>
      <w:r w:rsidRPr="006C67D9">
        <w:rPr>
          <w:b/>
          <w:sz w:val="24"/>
          <w:lang w:val="be-BY"/>
        </w:rPr>
        <w:t xml:space="preserve">     </w:t>
      </w:r>
      <w:r>
        <w:rPr>
          <w:b/>
          <w:sz w:val="24"/>
          <w:lang w:val="be-BY"/>
        </w:rPr>
        <w:t xml:space="preserve">                                              </w:t>
      </w:r>
      <w:r w:rsidRPr="006C67D9">
        <w:rPr>
          <w:b/>
          <w:sz w:val="24"/>
        </w:rPr>
        <w:t>ПОСТАНОВЛЕНИЕ</w:t>
      </w:r>
    </w:p>
    <w:p w:rsidR="00E92D05" w:rsidRPr="004C43A5" w:rsidRDefault="00E92D05" w:rsidP="00495396">
      <w:pPr>
        <w:pStyle w:val="Header"/>
        <w:rPr>
          <w:b/>
          <w:i/>
          <w:sz w:val="22"/>
          <w:szCs w:val="22"/>
          <w:lang w:val="be-BY"/>
        </w:rPr>
      </w:pPr>
      <w:r w:rsidRPr="004C43A5">
        <w:rPr>
          <w:sz w:val="22"/>
          <w:szCs w:val="22"/>
        </w:rPr>
        <w:t xml:space="preserve">                                                    </w:t>
      </w:r>
    </w:p>
    <w:p w:rsidR="00E92D05" w:rsidRDefault="00E92D05" w:rsidP="00495396">
      <w:pPr>
        <w:pStyle w:val="Header"/>
        <w:rPr>
          <w:b/>
          <w:szCs w:val="28"/>
          <w:lang w:val="be-BY"/>
        </w:rPr>
      </w:pPr>
    </w:p>
    <w:p w:rsidR="00E92D05" w:rsidRPr="00EB6A05" w:rsidRDefault="00E92D05" w:rsidP="00495396">
      <w:pPr>
        <w:pStyle w:val="Header"/>
        <w:rPr>
          <w:b/>
          <w:caps/>
          <w:szCs w:val="28"/>
          <w:lang w:val="be-BY"/>
        </w:rPr>
      </w:pPr>
      <w:r>
        <w:rPr>
          <w:b/>
          <w:szCs w:val="28"/>
          <w:lang w:val="be-BY"/>
        </w:rPr>
        <w:t xml:space="preserve">  01 апрель 2020 йыл</w:t>
      </w:r>
      <w:r>
        <w:rPr>
          <w:b/>
          <w:szCs w:val="28"/>
          <w:lang w:val="be-BY"/>
        </w:rPr>
        <w:tab/>
        <w:t xml:space="preserve">          № 18</w:t>
      </w:r>
      <w:r>
        <w:rPr>
          <w:b/>
          <w:szCs w:val="28"/>
          <w:lang w:val="be-BY"/>
        </w:rPr>
        <w:tab/>
        <w:t>01 апреля 2020 года</w:t>
      </w:r>
    </w:p>
    <w:p w:rsidR="00E92D05" w:rsidRPr="00640639" w:rsidRDefault="00E92D05" w:rsidP="00495396">
      <w:pPr>
        <w:ind w:right="5345"/>
        <w:jc w:val="both"/>
        <w:rPr>
          <w:rFonts w:ascii="Bookman Old Style" w:hAnsi="Bookman Old Style"/>
          <w:b/>
          <w:sz w:val="22"/>
          <w:szCs w:val="22"/>
          <w:lang w:val="be-BY"/>
        </w:rPr>
      </w:pPr>
    </w:p>
    <w:p w:rsidR="00E92D05" w:rsidRDefault="00E92D05" w:rsidP="00AA462F">
      <w:pPr>
        <w:ind w:left="-426" w:firstLine="568"/>
        <w:rPr>
          <w:b/>
          <w:sz w:val="28"/>
          <w:szCs w:val="28"/>
        </w:rPr>
      </w:pPr>
    </w:p>
    <w:p w:rsidR="00E92D05" w:rsidRPr="008545F2" w:rsidRDefault="00E92D05" w:rsidP="00AA462F">
      <w:pPr>
        <w:ind w:left="-426" w:firstLine="568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345"/>
      </w:tblGrid>
      <w:tr w:rsidR="00E92D05" w:rsidTr="00383915">
        <w:tc>
          <w:tcPr>
            <w:tcW w:w="6345" w:type="dxa"/>
          </w:tcPr>
          <w:p w:rsidR="00E92D05" w:rsidRPr="00383915" w:rsidRDefault="00E92D05" w:rsidP="00383915">
            <w:pPr>
              <w:tabs>
                <w:tab w:val="left" w:pos="6129"/>
              </w:tabs>
              <w:ind w:right="33"/>
              <w:jc w:val="both"/>
              <w:rPr>
                <w:sz w:val="28"/>
                <w:szCs w:val="28"/>
              </w:rPr>
            </w:pPr>
            <w:r w:rsidRPr="00383915">
              <w:rPr>
                <w:sz w:val="28"/>
                <w:szCs w:val="28"/>
              </w:rPr>
              <w:t xml:space="preserve">Об утверждении муниципальной программы  «Профилактика терроризма, экстремизма и наркомании на территории сельского поселения </w:t>
            </w:r>
            <w:r>
              <w:rPr>
                <w:sz w:val="28"/>
                <w:szCs w:val="28"/>
              </w:rPr>
              <w:t>Норкин</w:t>
            </w:r>
            <w:r w:rsidRPr="00383915">
              <w:rPr>
                <w:sz w:val="28"/>
                <w:szCs w:val="28"/>
              </w:rPr>
              <w:t xml:space="preserve">ский 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 w:rsidRPr="00383915">
                <w:rPr>
                  <w:sz w:val="28"/>
                  <w:szCs w:val="28"/>
                </w:rPr>
                <w:t>района Балтачевский</w:t>
              </w:r>
            </w:smartTag>
            <w:r w:rsidRPr="00383915">
              <w:rPr>
                <w:sz w:val="28"/>
                <w:szCs w:val="28"/>
              </w:rPr>
              <w:t xml:space="preserve"> район Республики Башкортостан на 2020-2022 годы»</w:t>
            </w:r>
          </w:p>
        </w:tc>
      </w:tr>
    </w:tbl>
    <w:p w:rsidR="00E92D05" w:rsidRDefault="00E92D05" w:rsidP="00AA462F">
      <w:pPr>
        <w:jc w:val="both"/>
        <w:rPr>
          <w:szCs w:val="28"/>
        </w:rPr>
      </w:pPr>
    </w:p>
    <w:p w:rsidR="00E92D05" w:rsidRPr="00F1094D" w:rsidRDefault="00E92D05" w:rsidP="00AA462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094D">
        <w:rPr>
          <w:sz w:val="28"/>
          <w:szCs w:val="28"/>
        </w:rPr>
        <w:t>В соответствии с Федеральным законом от 06.10.</w:t>
      </w:r>
      <w:bookmarkStart w:id="0" w:name="_GoBack"/>
      <w:bookmarkEnd w:id="0"/>
      <w:r w:rsidRPr="00F1094D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Федеральным Законом от 08.01.1998 г. № 3- ФЗ «О наркотических средствах и психотропных веществах», </w:t>
      </w:r>
      <w:r w:rsidRPr="00F1094D">
        <w:rPr>
          <w:color w:val="000000"/>
          <w:sz w:val="28"/>
          <w:szCs w:val="28"/>
        </w:rPr>
        <w:t xml:space="preserve">в целях профилактики терроризма и экстремизма, а так же минимизации и (или) ликвидации последствий проявления терроризма и экстремизма, обеспечения безопасности граждан  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 же мест массового пребывания людей на территории сельского поселения  Администрация сельского поселения </w:t>
      </w:r>
      <w:r>
        <w:rPr>
          <w:color w:val="000000"/>
          <w:sz w:val="28"/>
          <w:szCs w:val="28"/>
        </w:rPr>
        <w:t>Норкин</w:t>
      </w:r>
      <w:r w:rsidRPr="00F1094D">
        <w:rPr>
          <w:color w:val="000000"/>
          <w:sz w:val="28"/>
          <w:szCs w:val="28"/>
        </w:rPr>
        <w:t xml:space="preserve">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F1094D">
          <w:rPr>
            <w:color w:val="000000"/>
            <w:sz w:val="28"/>
            <w:szCs w:val="28"/>
          </w:rPr>
          <w:t>района Балтачевский</w:t>
        </w:r>
      </w:smartTag>
      <w:r w:rsidRPr="00F1094D">
        <w:rPr>
          <w:color w:val="000000"/>
          <w:sz w:val="28"/>
          <w:szCs w:val="28"/>
        </w:rPr>
        <w:t xml:space="preserve"> район Республики Башкортостан п о с т а н о в л я е т</w:t>
      </w:r>
      <w:r w:rsidRPr="00F1094D">
        <w:rPr>
          <w:b/>
          <w:color w:val="000000"/>
          <w:sz w:val="28"/>
          <w:szCs w:val="28"/>
        </w:rPr>
        <w:t>:</w:t>
      </w:r>
    </w:p>
    <w:p w:rsidR="00E92D05" w:rsidRPr="00F1094D" w:rsidRDefault="00E92D05" w:rsidP="00AA4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094D">
        <w:rPr>
          <w:sz w:val="28"/>
          <w:szCs w:val="28"/>
        </w:rPr>
        <w:t xml:space="preserve">1.Утвердить муниципальную программу «Профилактика терроризма, экстремизма и наркомании на территории сельского поселения </w:t>
      </w:r>
      <w:r>
        <w:rPr>
          <w:sz w:val="28"/>
          <w:szCs w:val="28"/>
        </w:rPr>
        <w:t>Норкин</w:t>
      </w:r>
      <w:r w:rsidRPr="00F1094D">
        <w:rPr>
          <w:sz w:val="28"/>
          <w:szCs w:val="28"/>
        </w:rPr>
        <w:t xml:space="preserve">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F1094D">
          <w:rPr>
            <w:sz w:val="28"/>
            <w:szCs w:val="28"/>
          </w:rPr>
          <w:t>района Балтачевский</w:t>
        </w:r>
      </w:smartTag>
      <w:r w:rsidRPr="00F1094D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20</w:t>
      </w:r>
      <w:r w:rsidRPr="00F1094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F1094D">
        <w:rPr>
          <w:sz w:val="28"/>
          <w:szCs w:val="28"/>
        </w:rPr>
        <w:t xml:space="preserve"> годы» (прилагается).</w:t>
      </w:r>
    </w:p>
    <w:p w:rsidR="00E92D05" w:rsidRPr="00F1094D" w:rsidRDefault="00E92D05" w:rsidP="00AA4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94D">
        <w:rPr>
          <w:sz w:val="28"/>
          <w:szCs w:val="28"/>
        </w:rPr>
        <w:t xml:space="preserve">2.Утвердить план работы антитеррористической комиссии  сельского поселения </w:t>
      </w:r>
      <w:r>
        <w:rPr>
          <w:sz w:val="28"/>
          <w:szCs w:val="28"/>
        </w:rPr>
        <w:t>Норкин</w:t>
      </w:r>
      <w:r w:rsidRPr="00F1094D">
        <w:rPr>
          <w:sz w:val="28"/>
          <w:szCs w:val="28"/>
        </w:rPr>
        <w:t xml:space="preserve">ский  сельсовет   муниципального  </w:t>
      </w:r>
      <w:smartTag w:uri="urn:schemas-microsoft-com:office:smarttags" w:element="PersonName">
        <w:smartTagPr>
          <w:attr w:name="ProductID" w:val="района Балтачевский"/>
        </w:smartTagPr>
        <w:r w:rsidRPr="00F1094D">
          <w:rPr>
            <w:sz w:val="28"/>
            <w:szCs w:val="28"/>
          </w:rPr>
          <w:t>района Балтачевский</w:t>
        </w:r>
      </w:smartTag>
      <w:r w:rsidRPr="00F1094D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20-</w:t>
      </w:r>
      <w:r w:rsidRPr="00F1094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1094D">
        <w:rPr>
          <w:sz w:val="28"/>
          <w:szCs w:val="28"/>
        </w:rPr>
        <w:t xml:space="preserve"> годы(прилагается).</w:t>
      </w:r>
    </w:p>
    <w:p w:rsidR="00E92D05" w:rsidRPr="00F1094D" w:rsidRDefault="00E92D05" w:rsidP="00AA462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094D">
        <w:rPr>
          <w:sz w:val="28"/>
          <w:szCs w:val="28"/>
        </w:rPr>
        <w:t xml:space="preserve">3.Обнародовать данное постановление на информационном стенде, расположенном в здании Администрации сельского поселения </w:t>
      </w:r>
      <w:r>
        <w:rPr>
          <w:sz w:val="28"/>
          <w:szCs w:val="28"/>
        </w:rPr>
        <w:t>Норкин</w:t>
      </w:r>
      <w:r w:rsidRPr="00F1094D">
        <w:rPr>
          <w:sz w:val="28"/>
          <w:szCs w:val="28"/>
        </w:rPr>
        <w:t xml:space="preserve">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F1094D">
          <w:rPr>
            <w:sz w:val="28"/>
            <w:szCs w:val="28"/>
          </w:rPr>
          <w:t>района Балтачевский</w:t>
        </w:r>
      </w:smartTag>
      <w:r w:rsidRPr="00F1094D">
        <w:rPr>
          <w:sz w:val="28"/>
          <w:szCs w:val="28"/>
        </w:rPr>
        <w:t xml:space="preserve"> район Республики Башкортостан и разместить на сайте Администрации сельского поселения </w:t>
      </w:r>
      <w:r>
        <w:rPr>
          <w:sz w:val="28"/>
          <w:szCs w:val="28"/>
        </w:rPr>
        <w:t>Норкин</w:t>
      </w:r>
      <w:r w:rsidRPr="00F1094D">
        <w:rPr>
          <w:sz w:val="28"/>
          <w:szCs w:val="28"/>
        </w:rPr>
        <w:t xml:space="preserve">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F1094D">
          <w:rPr>
            <w:sz w:val="28"/>
            <w:szCs w:val="28"/>
          </w:rPr>
          <w:t>района Балтачевский</w:t>
        </w:r>
      </w:smartTag>
      <w:r w:rsidRPr="00F1094D">
        <w:rPr>
          <w:sz w:val="28"/>
          <w:szCs w:val="28"/>
        </w:rPr>
        <w:t xml:space="preserve"> район Республики Башкортостан .</w:t>
      </w:r>
    </w:p>
    <w:p w:rsidR="00E92D05" w:rsidRPr="00F1094D" w:rsidRDefault="00E92D05" w:rsidP="00AA462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094D">
        <w:rPr>
          <w:sz w:val="28"/>
          <w:szCs w:val="28"/>
        </w:rPr>
        <w:t xml:space="preserve">4.Настоящее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Pr="00F1094D">
        <w:rPr>
          <w:sz w:val="28"/>
          <w:szCs w:val="28"/>
        </w:rPr>
        <w:t>.</w:t>
      </w:r>
    </w:p>
    <w:p w:rsidR="00E92D05" w:rsidRPr="00F1094D" w:rsidRDefault="00E92D05" w:rsidP="00AA462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094D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E92D05" w:rsidRPr="00F1094D" w:rsidRDefault="00E92D05" w:rsidP="00AA462F">
      <w:pPr>
        <w:pStyle w:val="BodyTextIndent3"/>
        <w:spacing w:after="0" w:line="360" w:lineRule="auto"/>
        <w:ind w:left="0"/>
        <w:jc w:val="both"/>
        <w:rPr>
          <w:sz w:val="28"/>
          <w:szCs w:val="28"/>
        </w:rPr>
      </w:pPr>
    </w:p>
    <w:p w:rsidR="00E92D05" w:rsidRPr="00AA462F" w:rsidRDefault="00E92D05" w:rsidP="00AA462F">
      <w:pPr>
        <w:pStyle w:val="BodyTextIndent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A462F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92D05" w:rsidRPr="00AA462F" w:rsidRDefault="00E92D05" w:rsidP="00AA462F">
      <w:pPr>
        <w:pStyle w:val="BodyTextIndent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Норкин</w:t>
      </w:r>
      <w:r w:rsidRPr="00AA462F">
        <w:rPr>
          <w:rFonts w:ascii="Times New Roman" w:hAnsi="Times New Roman"/>
          <w:sz w:val="28"/>
          <w:szCs w:val="28"/>
        </w:rPr>
        <w:t xml:space="preserve">ский </w:t>
      </w:r>
      <w:smartTag w:uri="urn:schemas-microsoft-com:office:smarttags" w:element="PersonName">
        <w:smartTagPr>
          <w:attr w:name="ProductID" w:val="сельсовет                                                       Ф.К."/>
        </w:smartTagPr>
        <w:r w:rsidRPr="00AA462F">
          <w:rPr>
            <w:rFonts w:ascii="Times New Roman" w:hAnsi="Times New Roman"/>
            <w:sz w:val="28"/>
            <w:szCs w:val="28"/>
          </w:rPr>
          <w:t xml:space="preserve">сельсовет                                                       </w:t>
        </w:r>
        <w:r>
          <w:rPr>
            <w:rFonts w:ascii="Times New Roman" w:hAnsi="Times New Roman"/>
            <w:sz w:val="28"/>
            <w:szCs w:val="28"/>
          </w:rPr>
          <w:t>Ф.К.</w:t>
        </w:r>
      </w:smartTag>
      <w:r>
        <w:rPr>
          <w:rFonts w:ascii="Times New Roman" w:hAnsi="Times New Roman"/>
          <w:sz w:val="28"/>
          <w:szCs w:val="28"/>
        </w:rPr>
        <w:t>Гиндуллина</w:t>
      </w:r>
    </w:p>
    <w:p w:rsidR="00E92D05" w:rsidRDefault="00E92D05" w:rsidP="00AA462F">
      <w:pPr>
        <w:rPr>
          <w:szCs w:val="28"/>
        </w:rPr>
        <w:sectPr w:rsidR="00E92D05" w:rsidSect="0070797A">
          <w:headerReference w:type="even" r:id="rId7"/>
          <w:headerReference w:type="default" r:id="rId8"/>
          <w:pgSz w:w="11906" w:h="16838"/>
          <w:pgMar w:top="426" w:right="794" w:bottom="1077" w:left="1418" w:header="709" w:footer="709" w:gutter="0"/>
          <w:cols w:space="720"/>
          <w:titlePg/>
        </w:sectPr>
      </w:pPr>
    </w:p>
    <w:p w:rsidR="00E92D05" w:rsidRPr="00F1094D" w:rsidRDefault="00E92D05" w:rsidP="00AA462F">
      <w:pPr>
        <w:ind w:left="5670"/>
        <w:rPr>
          <w:sz w:val="22"/>
          <w:szCs w:val="22"/>
        </w:rPr>
      </w:pPr>
      <w:r w:rsidRPr="00F1094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 </w:t>
      </w:r>
      <w:r w:rsidRPr="00F1094D">
        <w:rPr>
          <w:sz w:val="22"/>
          <w:szCs w:val="22"/>
        </w:rPr>
        <w:t xml:space="preserve">к постановлению главы </w:t>
      </w:r>
    </w:p>
    <w:p w:rsidR="00E92D05" w:rsidRPr="00F1094D" w:rsidRDefault="00E92D05" w:rsidP="00AA462F">
      <w:pPr>
        <w:ind w:left="5670"/>
        <w:rPr>
          <w:sz w:val="22"/>
          <w:szCs w:val="22"/>
        </w:rPr>
      </w:pPr>
      <w:r w:rsidRPr="00F1094D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Норкин</w:t>
      </w:r>
      <w:r w:rsidRPr="00F1094D">
        <w:rPr>
          <w:sz w:val="22"/>
          <w:szCs w:val="22"/>
        </w:rPr>
        <w:t>ский  сельсовет</w:t>
      </w:r>
      <w:r>
        <w:rPr>
          <w:sz w:val="22"/>
          <w:szCs w:val="22"/>
        </w:rPr>
        <w:t xml:space="preserve"> </w:t>
      </w:r>
      <w:r w:rsidRPr="00F1094D">
        <w:rPr>
          <w:sz w:val="22"/>
          <w:szCs w:val="22"/>
        </w:rPr>
        <w:t>муниципального района</w:t>
      </w:r>
    </w:p>
    <w:p w:rsidR="00E92D05" w:rsidRDefault="00E92D05" w:rsidP="00AA462F">
      <w:pPr>
        <w:ind w:left="5670"/>
      </w:pPr>
      <w:smartTag w:uri="urn:schemas-microsoft-com:office:smarttags" w:element="PersonName">
        <w:smartTagPr>
          <w:attr w:name="ProductID" w:val="Балтачевский район"/>
        </w:smartTagPr>
        <w:r w:rsidRPr="00F1094D">
          <w:rPr>
            <w:sz w:val="22"/>
            <w:szCs w:val="22"/>
          </w:rPr>
          <w:t>Балтачевский район</w:t>
        </w:r>
      </w:smartTag>
      <w:r>
        <w:rPr>
          <w:sz w:val="22"/>
          <w:szCs w:val="22"/>
        </w:rPr>
        <w:t xml:space="preserve"> </w:t>
      </w:r>
      <w:r w:rsidRPr="00F1094D">
        <w:rPr>
          <w:sz w:val="22"/>
          <w:szCs w:val="22"/>
        </w:rPr>
        <w:t>Республики Башкортостан</w:t>
      </w:r>
      <w:r>
        <w:rPr>
          <w:sz w:val="22"/>
          <w:szCs w:val="22"/>
        </w:rPr>
        <w:t xml:space="preserve"> </w:t>
      </w:r>
      <w:r w:rsidRPr="00F1094D">
        <w:rPr>
          <w:sz w:val="22"/>
          <w:szCs w:val="22"/>
        </w:rPr>
        <w:t>от</w:t>
      </w:r>
      <w:r>
        <w:rPr>
          <w:sz w:val="22"/>
          <w:szCs w:val="22"/>
        </w:rPr>
        <w:t xml:space="preserve"> 01</w:t>
      </w:r>
      <w:r w:rsidRPr="00F1094D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F1094D">
        <w:rPr>
          <w:sz w:val="22"/>
          <w:szCs w:val="22"/>
        </w:rPr>
        <w:t>. 20</w:t>
      </w:r>
      <w:r>
        <w:rPr>
          <w:sz w:val="22"/>
          <w:szCs w:val="22"/>
        </w:rPr>
        <w:t>20</w:t>
      </w:r>
      <w:r w:rsidRPr="00F1094D">
        <w:rPr>
          <w:sz w:val="22"/>
          <w:szCs w:val="22"/>
        </w:rPr>
        <w:t>г. года № 1</w:t>
      </w:r>
      <w:r>
        <w:rPr>
          <w:sz w:val="22"/>
          <w:szCs w:val="22"/>
        </w:rPr>
        <w:t>8</w:t>
      </w:r>
    </w:p>
    <w:p w:rsidR="00E92D05" w:rsidRDefault="00E92D05" w:rsidP="00AA462F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«Профилактика терроризма, экстремизма и наркомании на территории сельского поселения Норкинский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b/>
            <w:szCs w:val="28"/>
          </w:rPr>
          <w:t>района Балтачевский</w:t>
        </w:r>
      </w:smartTag>
      <w:r>
        <w:rPr>
          <w:b/>
          <w:szCs w:val="28"/>
        </w:rPr>
        <w:t xml:space="preserve"> район Республики Башкортостан </w:t>
      </w:r>
    </w:p>
    <w:p w:rsidR="00E92D05" w:rsidRDefault="00E92D05" w:rsidP="00AA462F">
      <w:pPr>
        <w:jc w:val="center"/>
        <w:rPr>
          <w:b/>
          <w:szCs w:val="28"/>
        </w:rPr>
      </w:pPr>
      <w:r>
        <w:rPr>
          <w:b/>
          <w:szCs w:val="28"/>
        </w:rPr>
        <w:t>на 2020-2022 годы»</w:t>
      </w:r>
    </w:p>
    <w:p w:rsidR="00E92D05" w:rsidRDefault="00E92D05" w:rsidP="00AA462F">
      <w:pPr>
        <w:ind w:left="2832" w:firstLine="708"/>
        <w:rPr>
          <w:szCs w:val="28"/>
        </w:rPr>
      </w:pPr>
      <w:r>
        <w:rPr>
          <w:szCs w:val="28"/>
        </w:rPr>
        <w:t xml:space="preserve">    Паспорт программы</w:t>
      </w:r>
    </w:p>
    <w:p w:rsidR="00E92D05" w:rsidRDefault="00E92D05" w:rsidP="00AA462F">
      <w:pPr>
        <w:ind w:left="2832" w:firstLine="708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Муниципальная программа: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«Профилактика терроризма, экстремизма и наркомании на территории сельского поселения Норкинский 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Cs w:val="28"/>
                </w:rPr>
                <w:t>района Балтачевский</w:t>
              </w:r>
            </w:smartTag>
            <w:r>
              <w:rPr>
                <w:szCs w:val="28"/>
              </w:rPr>
              <w:t xml:space="preserve"> район Республики Башкортостан на 2020 -2022 годы»</w:t>
            </w:r>
          </w:p>
        </w:tc>
      </w:tr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Основание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разработки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-Конституция Российской Федерации;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-Федеральный Закон от 25.07.2002. № 114-ФЗ «О противодействии экстремистской деятельности»;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-Федеральный Закон от 08.01.1998. №3-ФЗ «О наркотических средствах и психотропных веществах»;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-Указ Президента Российской Федерации от 15.06. 2006. № 116 «О мерах по противодействию терроризму;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-Указ Президента Российской Федерации от 18 октября 2007 года «О дополнительных мерах по противодействию незаконному обороту наркотических средств, психотропных веществ и их аналогов»: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-Федеральный Закон от 7 февраля 2011года № 3-фз «О полиции»;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-Устав сельского поселения Норкинский 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Cs w:val="28"/>
                </w:rPr>
                <w:t>района Балтачевский</w:t>
              </w:r>
            </w:smartTag>
            <w:r>
              <w:rPr>
                <w:szCs w:val="28"/>
              </w:rPr>
              <w:t xml:space="preserve"> район Республики Башкортостан.</w:t>
            </w:r>
          </w:p>
        </w:tc>
      </w:tr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Заказчик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Норкинский 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Cs w:val="28"/>
                </w:rPr>
                <w:t>района Балтачевский</w:t>
              </w:r>
            </w:smartTag>
            <w:r>
              <w:rPr>
                <w:szCs w:val="28"/>
              </w:rPr>
              <w:t xml:space="preserve"> район Республики Башкортостан</w:t>
            </w:r>
          </w:p>
        </w:tc>
      </w:tr>
      <w:tr w:rsidR="00E92D05" w:rsidTr="007D4890">
        <w:trPr>
          <w:trHeight w:val="621"/>
        </w:trPr>
        <w:tc>
          <w:tcPr>
            <w:tcW w:w="2448" w:type="dxa"/>
          </w:tcPr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Период реализации программы</w:t>
            </w: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2020-2022 годы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</w:p>
        </w:tc>
      </w:tr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Профилактика терроризма, экстремизма и наркомании и защита жизни граждан, проживающих на территории сельского поселения Норкинский 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Cs w:val="28"/>
                </w:rPr>
                <w:t>района Балтачевский</w:t>
              </w:r>
            </w:smartTag>
            <w:r>
              <w:rPr>
                <w:szCs w:val="28"/>
              </w:rPr>
              <w:t xml:space="preserve"> район Республики Башкортостан от террористических и экстремистских актов,укрепление законности и правопорядка.</w:t>
            </w:r>
          </w:p>
        </w:tc>
      </w:tr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Задачи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1. Уменьшение проявлений экстремизма и негативного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отношения к лицам других национальностей и религиозных конфессий.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Информирование населения сельского поселения Норкинский 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Cs w:val="28"/>
                </w:rPr>
                <w:t>района Балтачевский</w:t>
              </w:r>
            </w:smartTag>
            <w:r>
              <w:rPr>
                <w:szCs w:val="28"/>
              </w:rPr>
              <w:t xml:space="preserve"> район Республики Башкортостан по вопросам противодействия терроризму и экстремизму.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 Содействие правоохранительным органам в выявлении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правонарушений и преступлений данной категории, а также ликвидации их последствий.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 Пропаганда толерантного поведения к людям других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национальностей и религиозных конфессий.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 Недопущение наличия свастики и иных элементов экстремистской направленности в населенных пунктах муниципального образования.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 Противодействие распространению наркотических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средств и психотропных веществ на территории сельского поселения Норкинский 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Cs w:val="28"/>
                </w:rPr>
                <w:t>района Балтачевский</w:t>
              </w:r>
            </w:smartTag>
            <w:r>
              <w:rPr>
                <w:szCs w:val="28"/>
              </w:rPr>
              <w:t xml:space="preserve"> район Республики Башкортостан.</w:t>
            </w:r>
          </w:p>
        </w:tc>
      </w:tr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Сроки разработки программы.</w:t>
            </w: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t>2020 - 2022</w:t>
            </w:r>
            <w:r w:rsidRPr="00055976">
              <w:t xml:space="preserve"> годы без деления на этапы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</w:p>
        </w:tc>
      </w:tr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Структура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1) Паспорт программы.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Раздел 2. Основные цели и задачи программы.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 Раздел 3. Нормативное обеспечение программы.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Раздел 4. Основные мероприятия программы.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5) Раздел 5. Механизм реализации программы, включая организацию управления программой и контроль за ходом ее реализации.</w:t>
            </w:r>
          </w:p>
        </w:tc>
      </w:tr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Ожидаемые результаты от реализации программы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1. Обеспечение условий для успешной социокультурной адаптации молодежи.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дискриминации, борьбы с распространением наркотических средств и психотропных веществ.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</w:tr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Исполнители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сельсовет                                                                   Ф.К."/>
              </w:smartTagPr>
              <w:r>
                <w:rPr>
                  <w:szCs w:val="28"/>
                </w:rPr>
                <w:t>- Администрация</w:t>
              </w:r>
            </w:smartTag>
            <w:r>
              <w:rPr>
                <w:szCs w:val="28"/>
              </w:rPr>
              <w:t xml:space="preserve"> сельского поселения Норкинский  сельсовет муниципального </w:t>
            </w:r>
            <w:smartTag w:uri="urn:schemas-microsoft-com:office:smarttags" w:element="PersonName">
              <w:smartTagPr>
                <w:attr w:name="ProductID" w:val="сельсовет                                                                   Ф.К."/>
              </w:smartTagPr>
              <w:r>
                <w:rPr>
                  <w:szCs w:val="28"/>
                </w:rPr>
                <w:t>района Балтачевский</w:t>
              </w:r>
            </w:smartTag>
            <w:r>
              <w:rPr>
                <w:szCs w:val="28"/>
              </w:rPr>
              <w:t xml:space="preserve"> район Республики Башкортостан;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Учреждения здравоохранения;</w:t>
            </w:r>
          </w:p>
          <w:p w:rsidR="00E92D05" w:rsidRDefault="00E92D05" w:rsidP="007D4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Образовательные учреждения;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 Общественные организации.</w:t>
            </w:r>
          </w:p>
        </w:tc>
      </w:tr>
      <w:tr w:rsidR="00E92D05" w:rsidTr="007D4890">
        <w:tc>
          <w:tcPr>
            <w:tcW w:w="244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Разработчик</w:t>
            </w:r>
          </w:p>
        </w:tc>
        <w:tc>
          <w:tcPr>
            <w:tcW w:w="7583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Норкинский  сельсовет муниципального </w:t>
            </w:r>
            <w:smartTag w:uri="urn:schemas-microsoft-com:office:smarttags" w:element="PersonName">
              <w:smartTagPr>
                <w:attr w:name="ProductID" w:val="сельсовет                                                                   Ф.К."/>
              </w:smartTagPr>
              <w:r>
                <w:rPr>
                  <w:szCs w:val="28"/>
                </w:rPr>
                <w:t>района Балтачевский</w:t>
              </w:r>
            </w:smartTag>
            <w:r>
              <w:rPr>
                <w:szCs w:val="28"/>
              </w:rPr>
              <w:t xml:space="preserve"> район Республики Башкортостан.</w:t>
            </w:r>
          </w:p>
        </w:tc>
      </w:tr>
    </w:tbl>
    <w:p w:rsidR="00E92D05" w:rsidRDefault="00E92D05" w:rsidP="00AA462F">
      <w:pPr>
        <w:rPr>
          <w:sz w:val="28"/>
          <w:szCs w:val="28"/>
        </w:rPr>
      </w:pPr>
    </w:p>
    <w:p w:rsidR="00E92D05" w:rsidRDefault="00E92D05" w:rsidP="00AA462F">
      <w:pPr>
        <w:jc w:val="center"/>
        <w:rPr>
          <w:szCs w:val="28"/>
        </w:rPr>
      </w:pPr>
    </w:p>
    <w:p w:rsidR="00E92D05" w:rsidRDefault="00E92D05" w:rsidP="00AA462F">
      <w:pPr>
        <w:jc w:val="center"/>
        <w:rPr>
          <w:szCs w:val="28"/>
        </w:rPr>
      </w:pP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>1.Содержание проблемы и обоснование необходимости</w:t>
      </w: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>её решения программными методами</w:t>
      </w:r>
    </w:p>
    <w:p w:rsidR="00E92D05" w:rsidRDefault="00E92D05" w:rsidP="00AA462F">
      <w:pPr>
        <w:ind w:firstLine="708"/>
        <w:jc w:val="both"/>
        <w:rPr>
          <w:szCs w:val="28"/>
        </w:rPr>
      </w:pP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мероприятий по профилактике терроризма, экстремизма и наркомании, а также минимизации и (или) ликвидации последствий проявлений терроризма, экстремизма и наркомании на территории сельского поселения Норкинский  сельсовет муниципального </w:t>
      </w:r>
      <w:smartTag w:uri="urn:schemas-microsoft-com:office:smarttags" w:element="PersonName">
        <w:smartTagPr>
          <w:attr w:name="ProductID" w:val="сельсовет                                                                   Ф.К.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Эти проявления усугубляются применением наркотических средств и психотропных веществ.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В сельском поселении Норкинский  сельсовет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Для реализации такого подхода необходима муниципальная программа по профилактике терроризма, экстремизма, наркомании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Программа является документом, открытым для внесения изменений и дополнений.</w:t>
      </w:r>
    </w:p>
    <w:p w:rsidR="00E92D05" w:rsidRDefault="00E92D05" w:rsidP="00AA462F">
      <w:pPr>
        <w:jc w:val="both"/>
        <w:rPr>
          <w:szCs w:val="28"/>
        </w:rPr>
      </w:pPr>
    </w:p>
    <w:p w:rsidR="00E92D05" w:rsidRDefault="00E92D05" w:rsidP="00AA462F">
      <w:pPr>
        <w:jc w:val="both"/>
        <w:rPr>
          <w:szCs w:val="28"/>
        </w:rPr>
      </w:pPr>
    </w:p>
    <w:p w:rsidR="00E92D05" w:rsidRDefault="00E92D05" w:rsidP="00AA462F">
      <w:pPr>
        <w:jc w:val="center"/>
        <w:rPr>
          <w:szCs w:val="28"/>
        </w:rPr>
      </w:pPr>
    </w:p>
    <w:p w:rsidR="00E92D05" w:rsidRDefault="00E92D05" w:rsidP="00AA462F">
      <w:pPr>
        <w:jc w:val="center"/>
        <w:rPr>
          <w:szCs w:val="28"/>
        </w:rPr>
      </w:pP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>2.Цели и задачи Программы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распространению наркотиков и психотропных веществ, укрепление доверия населения к работе органов государственной власти и органов местного самоуправления, администрации сельского поселения Норкинский 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Основными задачами реализации Программы являются: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• утверждение основ гражданской идентичности, как начала, объединяющего всех жителей муниципального образования «Сельское поселение Норкинский  сельсовет»;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• воспитание культуры толерантности и межнационального согласия;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92D05" w:rsidRDefault="00E92D05" w:rsidP="00AA462F">
      <w:pPr>
        <w:jc w:val="both"/>
        <w:rPr>
          <w:szCs w:val="28"/>
        </w:rPr>
      </w:pP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>3.Нормативное обеспечение программы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Правовую основу для реализации программы определили: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а) Конституция Российской Федерации;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б) Федеральные Законы от 27.07.2006. № 153-ФЗ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от 08.01.1998 №3-ФЗ «О наркотических средствах и психотропных веществах»;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в) Указ Президента Российской Федерации от 15.06. 2006. № 116 «О мерах по противодействию терроризму».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E92D05" w:rsidRDefault="00E92D05" w:rsidP="00AA462F">
      <w:pPr>
        <w:jc w:val="both"/>
        <w:rPr>
          <w:szCs w:val="28"/>
        </w:rPr>
      </w:pP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>4.Основные мероприятия Программы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Последовательное обеспечение конституционных прав, гарантирующих равенство граждан любой национальности, а также свободу вероисповедания;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В сфере культуры и воспитании молодежи: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- утверждение концепции культурности и многоукладности российской жизни;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В сфере организации работы библиотеки: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В сфере здравоохранения: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>- пропаганда жизни без наркотиков.</w:t>
      </w:r>
    </w:p>
    <w:p w:rsidR="00E92D05" w:rsidRDefault="00E92D05" w:rsidP="00AA462F">
      <w:pPr>
        <w:jc w:val="both"/>
        <w:rPr>
          <w:szCs w:val="28"/>
        </w:rPr>
      </w:pP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>5.Механизм реализации программы, включая организацию</w:t>
      </w: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>управления программой и контроль над ходом её реализации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Общее управление реализацией программы и координацию деятельности исполнителей осуществляет муниципальная антитеррористическая комиссия сельского поселения Норкинский  сельсовет.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E92D05" w:rsidRDefault="00E92D05" w:rsidP="00AA462F">
      <w:pPr>
        <w:ind w:firstLine="708"/>
        <w:jc w:val="both"/>
        <w:rPr>
          <w:szCs w:val="28"/>
        </w:rPr>
      </w:pPr>
      <w:r>
        <w:rPr>
          <w:szCs w:val="28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E92D05" w:rsidRDefault="00E92D05" w:rsidP="00AA462F">
      <w:pPr>
        <w:jc w:val="both"/>
        <w:rPr>
          <w:szCs w:val="28"/>
        </w:rPr>
      </w:pPr>
      <w:r>
        <w:rPr>
          <w:szCs w:val="28"/>
        </w:rPr>
        <w:t xml:space="preserve">           Контроль за реализацией программы осуществляет глава сельского поселения Норкинский  сельсовет.</w:t>
      </w: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</w:pPr>
    </w:p>
    <w:p w:rsidR="00E92D05" w:rsidRDefault="00E92D05" w:rsidP="00AA462F">
      <w:pPr>
        <w:rPr>
          <w:szCs w:val="28"/>
        </w:rPr>
        <w:sectPr w:rsidR="00E92D05">
          <w:pgSz w:w="11906" w:h="16838"/>
          <w:pgMar w:top="1134" w:right="794" w:bottom="1077" w:left="1418" w:header="709" w:footer="709" w:gutter="0"/>
          <w:cols w:space="720"/>
        </w:sectPr>
      </w:pP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 xml:space="preserve">6.Перечень мероприятий по реализации муниципальной </w:t>
      </w: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>программы "Профилактика экстремизма, терроризма и наркомании</w:t>
      </w: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>на территории сельского поселения Норкинский  сельсовет муниципального района Балтачевский район Республики Башкортостан</w:t>
      </w:r>
    </w:p>
    <w:p w:rsidR="00E92D05" w:rsidRDefault="00E92D05" w:rsidP="00AA462F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Pr="00AA462F">
        <w:rPr>
          <w:szCs w:val="28"/>
        </w:rPr>
        <w:t>2020-2022</w:t>
      </w:r>
      <w:r>
        <w:rPr>
          <w:szCs w:val="28"/>
        </w:rPr>
        <w:t xml:space="preserve"> годы"</w:t>
      </w:r>
    </w:p>
    <w:p w:rsidR="00E92D05" w:rsidRDefault="00E92D05" w:rsidP="00AA462F">
      <w:pPr>
        <w:jc w:val="center"/>
        <w:rPr>
          <w:szCs w:val="28"/>
        </w:rPr>
      </w:pPr>
    </w:p>
    <w:tbl>
      <w:tblPr>
        <w:tblW w:w="102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67"/>
        <w:gridCol w:w="3643"/>
        <w:gridCol w:w="1128"/>
        <w:gridCol w:w="851"/>
        <w:gridCol w:w="1137"/>
        <w:gridCol w:w="1208"/>
        <w:gridCol w:w="1849"/>
      </w:tblGrid>
      <w:tr w:rsidR="00E92D05" w:rsidTr="007D4890">
        <w:trPr>
          <w:trHeight w:val="495"/>
        </w:trPr>
        <w:tc>
          <w:tcPr>
            <w:tcW w:w="467" w:type="dxa"/>
            <w:gridSpan w:val="2"/>
            <w:vMerge w:val="restart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п/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</w:p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  <w:vMerge w:val="restart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мероприятий</w:t>
            </w:r>
          </w:p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Срок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испол-</w:t>
            </w:r>
          </w:p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нения</w:t>
            </w:r>
          </w:p>
        </w:tc>
        <w:tc>
          <w:tcPr>
            <w:tcW w:w="851" w:type="dxa"/>
            <w:vMerge w:val="restart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Всего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(тыс.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руб.)</w:t>
            </w:r>
          </w:p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Источники финан-</w:t>
            </w:r>
          </w:p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сирования</w:t>
            </w:r>
          </w:p>
        </w:tc>
        <w:tc>
          <w:tcPr>
            <w:tcW w:w="1850" w:type="dxa"/>
            <w:vMerge w:val="restart"/>
          </w:tcPr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Ответственные                исполнители</w:t>
            </w:r>
          </w:p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</w:p>
        </w:tc>
      </w:tr>
      <w:tr w:rsidR="00E92D05" w:rsidTr="007D4890">
        <w:trPr>
          <w:trHeight w:val="870"/>
        </w:trPr>
        <w:tc>
          <w:tcPr>
            <w:tcW w:w="467" w:type="dxa"/>
            <w:gridSpan w:val="2"/>
            <w:vMerge/>
            <w:vAlign w:val="center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vMerge/>
            <w:vAlign w:val="center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Местный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Прочие</w:t>
            </w:r>
          </w:p>
          <w:p w:rsidR="00E92D05" w:rsidRDefault="00E92D05" w:rsidP="007D4890">
            <w:pPr>
              <w:ind w:right="-159"/>
              <w:rPr>
                <w:szCs w:val="28"/>
              </w:rPr>
            </w:pPr>
            <w:r>
              <w:rPr>
                <w:szCs w:val="28"/>
              </w:rPr>
              <w:t>источники</w:t>
            </w:r>
          </w:p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</w:tr>
      <w:tr w:rsidR="00E92D05" w:rsidTr="007D4890">
        <w:tc>
          <w:tcPr>
            <w:tcW w:w="10289" w:type="dxa"/>
            <w:gridSpan w:val="8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Организационные и пропагандистские мероприятия</w:t>
            </w:r>
          </w:p>
        </w:tc>
      </w:tr>
      <w:tr w:rsidR="00E92D05" w:rsidTr="007D4890">
        <w:trPr>
          <w:trHeight w:val="818"/>
        </w:trPr>
        <w:tc>
          <w:tcPr>
            <w:tcW w:w="467" w:type="dxa"/>
            <w:gridSpan w:val="2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45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129" w:type="dxa"/>
          </w:tcPr>
          <w:p w:rsidR="00E92D05" w:rsidRDefault="00E92D05" w:rsidP="00AA462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2020-2022</w:t>
            </w:r>
          </w:p>
        </w:tc>
        <w:tc>
          <w:tcPr>
            <w:tcW w:w="851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</w:tr>
      <w:tr w:rsidR="00E92D05" w:rsidTr="007D4890">
        <w:trPr>
          <w:gridBefore w:val="1"/>
        </w:trPr>
        <w:tc>
          <w:tcPr>
            <w:tcW w:w="467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45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Распространение среди читателей библиотеки информационных материалов,  содействующих повышению уровня         толерантного сознания молодежи</w:t>
            </w:r>
          </w:p>
        </w:tc>
        <w:tc>
          <w:tcPr>
            <w:tcW w:w="1129" w:type="dxa"/>
          </w:tcPr>
          <w:p w:rsidR="00E92D05" w:rsidRDefault="00E92D05" w:rsidP="00AA462F">
            <w:pPr>
              <w:rPr>
                <w:szCs w:val="28"/>
              </w:rPr>
            </w:pPr>
            <w:r>
              <w:rPr>
                <w:szCs w:val="28"/>
              </w:rPr>
              <w:t>2020-2022</w:t>
            </w:r>
          </w:p>
        </w:tc>
        <w:tc>
          <w:tcPr>
            <w:tcW w:w="851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сельского 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E92D05" w:rsidTr="007D4890">
        <w:trPr>
          <w:gridBefore w:val="1"/>
        </w:trPr>
        <w:tc>
          <w:tcPr>
            <w:tcW w:w="467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45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Информирование населения по вопросам противодействия терроризму, предупреждению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террористических актов, поведению в условиях возникновения ЧС (памятки, листовки, размещение материалов на информационных стендах) </w:t>
            </w:r>
          </w:p>
        </w:tc>
        <w:tc>
          <w:tcPr>
            <w:tcW w:w="1129" w:type="dxa"/>
          </w:tcPr>
          <w:p w:rsidR="00E92D05" w:rsidRDefault="00E92D05" w:rsidP="00AA462F">
            <w:pPr>
              <w:rPr>
                <w:szCs w:val="28"/>
              </w:rPr>
            </w:pPr>
            <w:r>
              <w:rPr>
                <w:szCs w:val="28"/>
              </w:rPr>
              <w:t>2020-2022</w:t>
            </w:r>
          </w:p>
        </w:tc>
        <w:tc>
          <w:tcPr>
            <w:tcW w:w="851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сельского поселения, </w:t>
            </w:r>
          </w:p>
        </w:tc>
      </w:tr>
      <w:tr w:rsidR="00E92D05" w:rsidTr="007D4890">
        <w:trPr>
          <w:gridBefore w:val="1"/>
        </w:trPr>
        <w:tc>
          <w:tcPr>
            <w:tcW w:w="467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45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Обход населенного пункта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129" w:type="dxa"/>
          </w:tcPr>
          <w:p w:rsidR="00E92D05" w:rsidRDefault="00E92D05" w:rsidP="00AA462F">
            <w:pPr>
              <w:rPr>
                <w:szCs w:val="28"/>
              </w:rPr>
            </w:pPr>
            <w:r>
              <w:rPr>
                <w:szCs w:val="28"/>
              </w:rPr>
              <w:t>2020-2022</w:t>
            </w:r>
          </w:p>
        </w:tc>
        <w:tc>
          <w:tcPr>
            <w:tcW w:w="851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E92D05" w:rsidRDefault="00E92D05" w:rsidP="007D4890">
            <w:pPr>
              <w:ind w:left="-57" w:right="-108"/>
              <w:rPr>
                <w:sz w:val="28"/>
                <w:szCs w:val="28"/>
              </w:rPr>
            </w:pPr>
            <w:r>
              <w:rPr>
                <w:spacing w:val="-2"/>
                <w:szCs w:val="28"/>
              </w:rPr>
              <w:t>Администрация сельского поселения, участковый уполномоченный полиции</w:t>
            </w:r>
            <w:r>
              <w:rPr>
                <w:szCs w:val="28"/>
              </w:rPr>
              <w:t xml:space="preserve"> </w:t>
            </w:r>
          </w:p>
        </w:tc>
      </w:tr>
      <w:tr w:rsidR="00E92D05" w:rsidTr="007D4890">
        <w:trPr>
          <w:gridBefore w:val="1"/>
          <w:trHeight w:val="1263"/>
        </w:trPr>
        <w:tc>
          <w:tcPr>
            <w:tcW w:w="467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45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Размещение плакатов и баннеров по профилактике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экстремизма и терроризма на территории сельского поселения.</w:t>
            </w:r>
          </w:p>
        </w:tc>
        <w:tc>
          <w:tcPr>
            <w:tcW w:w="1129" w:type="dxa"/>
          </w:tcPr>
          <w:p w:rsidR="00E92D05" w:rsidRDefault="00E92D05" w:rsidP="00AA462F">
            <w:pPr>
              <w:rPr>
                <w:szCs w:val="28"/>
              </w:rPr>
            </w:pPr>
            <w:r>
              <w:rPr>
                <w:szCs w:val="28"/>
              </w:rPr>
              <w:t>2020-2022</w:t>
            </w:r>
          </w:p>
        </w:tc>
        <w:tc>
          <w:tcPr>
            <w:tcW w:w="851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E92D05" w:rsidTr="007D4890">
        <w:trPr>
          <w:gridBefore w:val="1"/>
        </w:trPr>
        <w:tc>
          <w:tcPr>
            <w:tcW w:w="467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45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Оказывать содействие в проведении  разъяснительно-воспитательной работы в образовательном учреждении</w:t>
            </w:r>
          </w:p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поселения о недопустимости заведомо ложных сообщений террористического и экстремистского характера и ответственности за эти действия. О недопустимости проявления националистических и экстремистских проявлений</w:t>
            </w:r>
          </w:p>
        </w:tc>
        <w:tc>
          <w:tcPr>
            <w:tcW w:w="1129" w:type="dxa"/>
          </w:tcPr>
          <w:p w:rsidR="00E92D05" w:rsidRDefault="00E92D05" w:rsidP="00AA462F">
            <w:pPr>
              <w:rPr>
                <w:szCs w:val="28"/>
              </w:rPr>
            </w:pPr>
            <w:r>
              <w:rPr>
                <w:szCs w:val="28"/>
              </w:rPr>
              <w:t>2020-2022</w:t>
            </w:r>
          </w:p>
        </w:tc>
        <w:tc>
          <w:tcPr>
            <w:tcW w:w="851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поселения </w:t>
            </w:r>
          </w:p>
        </w:tc>
      </w:tr>
      <w:tr w:rsidR="00E92D05" w:rsidTr="007D4890">
        <w:trPr>
          <w:gridBefore w:val="1"/>
        </w:trPr>
        <w:tc>
          <w:tcPr>
            <w:tcW w:w="467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45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Проводить рабочие встречи 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129" w:type="dxa"/>
          </w:tcPr>
          <w:p w:rsidR="00E92D05" w:rsidRDefault="00E92D05" w:rsidP="007D4890">
            <w:pPr>
              <w:rPr>
                <w:szCs w:val="28"/>
              </w:rPr>
            </w:pPr>
            <w:r w:rsidRPr="00AA462F">
              <w:rPr>
                <w:szCs w:val="28"/>
              </w:rPr>
              <w:t>2020-2022</w:t>
            </w:r>
          </w:p>
        </w:tc>
        <w:tc>
          <w:tcPr>
            <w:tcW w:w="851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E92D05" w:rsidTr="007D4890">
        <w:trPr>
          <w:gridBefore w:val="1"/>
        </w:trPr>
        <w:tc>
          <w:tcPr>
            <w:tcW w:w="467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45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 подростков.</w:t>
            </w:r>
          </w:p>
        </w:tc>
        <w:tc>
          <w:tcPr>
            <w:tcW w:w="112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851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поселения, </w:t>
            </w:r>
          </w:p>
          <w:p w:rsidR="00E92D05" w:rsidRDefault="00E92D05" w:rsidP="007D4890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Участковый уполномоченный полиции</w:t>
            </w:r>
          </w:p>
        </w:tc>
      </w:tr>
      <w:tr w:rsidR="00E92D05" w:rsidTr="007D4890">
        <w:trPr>
          <w:gridBefore w:val="1"/>
        </w:trPr>
        <w:tc>
          <w:tcPr>
            <w:tcW w:w="467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45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Оказывать содействие  в проведении обследования  особо важных объектов  и объектов  жизнеобеспечения, объектов с массовым пребыванием людей в целях проверки состояния  их охраны, пожарной безопасности, антитеррористической защищенности</w:t>
            </w:r>
          </w:p>
        </w:tc>
        <w:tc>
          <w:tcPr>
            <w:tcW w:w="112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 w:rsidRPr="00AA462F">
              <w:rPr>
                <w:szCs w:val="28"/>
              </w:rPr>
              <w:t>2020-2022</w:t>
            </w:r>
          </w:p>
        </w:tc>
        <w:tc>
          <w:tcPr>
            <w:tcW w:w="851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E92D05" w:rsidRDefault="00E92D05" w:rsidP="007D4890">
            <w:pPr>
              <w:ind w:right="-66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 поселения</w:t>
            </w:r>
          </w:p>
          <w:p w:rsidR="00E92D05" w:rsidRDefault="00E92D05" w:rsidP="007D4890">
            <w:pPr>
              <w:rPr>
                <w:szCs w:val="28"/>
              </w:rPr>
            </w:pPr>
            <w:r>
              <w:rPr>
                <w:szCs w:val="28"/>
              </w:rPr>
              <w:t>Управляющая организация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Собственники жилых помещений</w:t>
            </w:r>
          </w:p>
        </w:tc>
      </w:tr>
      <w:tr w:rsidR="00E92D05" w:rsidTr="007D4890">
        <w:trPr>
          <w:gridBefore w:val="1"/>
        </w:trPr>
        <w:tc>
          <w:tcPr>
            <w:tcW w:w="467" w:type="dxa"/>
          </w:tcPr>
          <w:p w:rsidR="00E92D05" w:rsidRDefault="00E92D05" w:rsidP="007D489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45" w:type="dxa"/>
          </w:tcPr>
          <w:p w:rsidR="00E92D05" w:rsidRDefault="00E92D05" w:rsidP="007D489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Оказывать содействие  по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пределы.</w:t>
            </w:r>
          </w:p>
        </w:tc>
        <w:tc>
          <w:tcPr>
            <w:tcW w:w="112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 w:rsidRPr="00AA462F">
              <w:rPr>
                <w:szCs w:val="28"/>
              </w:rPr>
              <w:t>2020-2022</w:t>
            </w:r>
          </w:p>
        </w:tc>
        <w:tc>
          <w:tcPr>
            <w:tcW w:w="851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138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</w:tcPr>
          <w:p w:rsidR="00E92D05" w:rsidRDefault="00E92D05" w:rsidP="007D489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E92D05" w:rsidRDefault="00E92D05" w:rsidP="007D4890">
            <w:pPr>
              <w:ind w:right="-66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поселения, </w:t>
            </w:r>
          </w:p>
          <w:p w:rsidR="00E92D05" w:rsidRDefault="00E92D05" w:rsidP="007D489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Участковый уполномоченный полиции</w:t>
            </w:r>
          </w:p>
        </w:tc>
      </w:tr>
    </w:tbl>
    <w:p w:rsidR="00E92D05" w:rsidRDefault="00E92D05" w:rsidP="00AA462F">
      <w:pPr>
        <w:jc w:val="both"/>
        <w:rPr>
          <w:sz w:val="28"/>
          <w:szCs w:val="28"/>
        </w:rPr>
      </w:pPr>
    </w:p>
    <w:p w:rsidR="00E92D05" w:rsidRDefault="00E92D05" w:rsidP="00AA462F">
      <w:pPr>
        <w:widowControl w:val="0"/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 w:rsidP="00AA462F">
      <w:pPr>
        <w:ind w:left="5670"/>
      </w:pPr>
      <w:r>
        <w:t>Приложение №2 к постановлению главы сельского поселения Норкинский  сельсовет муниципального района</w:t>
      </w:r>
    </w:p>
    <w:p w:rsidR="00E92D05" w:rsidRDefault="00E92D05" w:rsidP="00AA462F">
      <w:pPr>
        <w:ind w:left="5670"/>
      </w:pPr>
      <w:r>
        <w:t>Балтачевский район Республики Башкортостан от 01.04. 2020г. года № 18</w:t>
      </w:r>
    </w:p>
    <w:p w:rsidR="00E92D05" w:rsidRDefault="00E92D05" w:rsidP="00AA462F">
      <w:pPr>
        <w:ind w:left="-426" w:firstLine="568"/>
        <w:rPr>
          <w:szCs w:val="28"/>
        </w:rPr>
      </w:pPr>
    </w:p>
    <w:p w:rsidR="00E92D05" w:rsidRPr="0046560E" w:rsidRDefault="00E92D05" w:rsidP="00AA462F">
      <w:pPr>
        <w:ind w:firstLine="540"/>
        <w:jc w:val="center"/>
        <w:rPr>
          <w:b/>
        </w:rPr>
      </w:pPr>
      <w:r w:rsidRPr="0046560E">
        <w:rPr>
          <w:b/>
        </w:rPr>
        <w:t>ПЛАН</w:t>
      </w:r>
    </w:p>
    <w:p w:rsidR="00E92D05" w:rsidRPr="0046560E" w:rsidRDefault="00E92D05" w:rsidP="00AA462F">
      <w:pPr>
        <w:ind w:firstLine="540"/>
        <w:jc w:val="center"/>
        <w:rPr>
          <w:b/>
        </w:rPr>
      </w:pPr>
      <w:r w:rsidRPr="0046560E">
        <w:rPr>
          <w:b/>
        </w:rPr>
        <w:t xml:space="preserve"> работы антитеррористической комиссии  сельского поселения </w:t>
      </w:r>
    </w:p>
    <w:p w:rsidR="00E92D05" w:rsidRPr="0046560E" w:rsidRDefault="00E92D05" w:rsidP="00AA462F">
      <w:pPr>
        <w:ind w:firstLine="540"/>
        <w:jc w:val="center"/>
        <w:rPr>
          <w:b/>
        </w:rPr>
      </w:pPr>
      <w:r>
        <w:rPr>
          <w:b/>
        </w:rPr>
        <w:t xml:space="preserve">Норкинский </w:t>
      </w:r>
      <w:r w:rsidRPr="0046560E">
        <w:rPr>
          <w:b/>
        </w:rPr>
        <w:t xml:space="preserve"> сельсовет   муниципального  района Балтачевский район </w:t>
      </w:r>
    </w:p>
    <w:p w:rsidR="00E92D05" w:rsidRPr="0046560E" w:rsidRDefault="00E92D05" w:rsidP="00AA462F">
      <w:pPr>
        <w:ind w:firstLine="540"/>
        <w:jc w:val="center"/>
        <w:rPr>
          <w:b/>
        </w:rPr>
      </w:pPr>
      <w:r w:rsidRPr="0046560E">
        <w:rPr>
          <w:b/>
        </w:rPr>
        <w:t>Республики Башкортостан на 20</w:t>
      </w:r>
      <w:r>
        <w:rPr>
          <w:b/>
        </w:rPr>
        <w:t>20</w:t>
      </w:r>
      <w:r w:rsidRPr="0046560E">
        <w:rPr>
          <w:b/>
        </w:rPr>
        <w:t>-20</w:t>
      </w:r>
      <w:r>
        <w:rPr>
          <w:b/>
        </w:rPr>
        <w:t>22</w:t>
      </w:r>
      <w:r w:rsidRPr="0046560E">
        <w:rPr>
          <w:b/>
        </w:rPr>
        <w:t xml:space="preserve"> годы</w:t>
      </w:r>
    </w:p>
    <w:tbl>
      <w:tblPr>
        <w:tblpPr w:leftFromText="180" w:rightFromText="180" w:vertAnchor="text" w:horzAnchor="margin" w:tblpXSpec="center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3118"/>
        <w:gridCol w:w="1559"/>
      </w:tblGrid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ind w:right="-533" w:firstLine="33"/>
              <w:jc w:val="both"/>
            </w:pPr>
            <w:r w:rsidRPr="00F1094D">
              <w:rPr>
                <w:sz w:val="22"/>
                <w:szCs w:val="22"/>
              </w:rPr>
              <w:t>№</w:t>
            </w:r>
          </w:p>
          <w:p w:rsidR="00E92D05" w:rsidRPr="00F1094D" w:rsidRDefault="00E92D05" w:rsidP="007D4890">
            <w:pPr>
              <w:ind w:right="-533"/>
              <w:jc w:val="both"/>
            </w:pPr>
            <w:r w:rsidRPr="00F1094D">
              <w:rPr>
                <w:sz w:val="22"/>
                <w:szCs w:val="22"/>
              </w:rPr>
              <w:t>п\п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18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Исполнители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Срок проведения</w:t>
            </w: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 xml:space="preserve">Обеспечение взаимодействия АТК   сельского поселения  </w:t>
            </w:r>
            <w:r>
              <w:rPr>
                <w:sz w:val="22"/>
                <w:szCs w:val="22"/>
              </w:rPr>
              <w:t>Норкин</w:t>
            </w:r>
            <w:r w:rsidRPr="00F1094D">
              <w:rPr>
                <w:sz w:val="22"/>
                <w:szCs w:val="22"/>
              </w:rPr>
              <w:t>ский   сельсовет с отделом  ОВД МВД России по  Балтачевскому  району по вопросам противодействия терроризму в рамках установленной компетенции.</w:t>
            </w:r>
          </w:p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Совместная обработка жилого сектора  на предмет установления граждан  и организаций,   арендующих жилые и нежилые помещения  без надлежащего оформления. Взаимодействие по работе с лицами,  выезжающими  на обучение   и отдых  в страны Дальнего зарубежья, в первую  очередь - в арабские страны</w:t>
            </w:r>
          </w:p>
        </w:tc>
        <w:tc>
          <w:tcPr>
            <w:tcW w:w="3118" w:type="dxa"/>
          </w:tcPr>
          <w:p w:rsidR="00E92D05" w:rsidRPr="00F1094D" w:rsidRDefault="00E92D05" w:rsidP="007D4890">
            <w:r w:rsidRPr="00F1094D">
              <w:rPr>
                <w:sz w:val="22"/>
                <w:szCs w:val="22"/>
              </w:rPr>
              <w:t>Глава  сельского поселения, АТК  сельского поселения,</w:t>
            </w:r>
          </w:p>
          <w:p w:rsidR="00E92D05" w:rsidRPr="00F1094D" w:rsidRDefault="00E92D05" w:rsidP="007D4890">
            <w:r w:rsidRPr="00F1094D">
              <w:rPr>
                <w:sz w:val="22"/>
                <w:szCs w:val="22"/>
              </w:rPr>
              <w:t>Отдел ВД  России  по Балтачевскому  району, отделение  УФМС России по  РБ в  Балтачевском  районе,   (по согласованию)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В течение года</w:t>
            </w: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 xml:space="preserve">Обеспечение  реализации мероприятий муниципальной целевой программы «Профилактика терроризма и экстремизма  в сельском поселении  </w:t>
            </w:r>
            <w:r>
              <w:rPr>
                <w:sz w:val="22"/>
                <w:szCs w:val="22"/>
              </w:rPr>
              <w:t>Норкин</w:t>
            </w:r>
            <w:r w:rsidRPr="00F1094D">
              <w:rPr>
                <w:sz w:val="22"/>
                <w:szCs w:val="22"/>
              </w:rPr>
              <w:t xml:space="preserve">ский сельсовет муниципального района Балтачевский район  Республики  Башкортостан  на  </w:t>
            </w:r>
            <w:r w:rsidRPr="00AA462F">
              <w:rPr>
                <w:sz w:val="22"/>
                <w:szCs w:val="22"/>
              </w:rPr>
              <w:t>2020-2022</w:t>
            </w:r>
            <w:r w:rsidRPr="00F1094D">
              <w:rPr>
                <w:sz w:val="22"/>
                <w:szCs w:val="22"/>
              </w:rPr>
              <w:t>годы»</w:t>
            </w:r>
          </w:p>
        </w:tc>
        <w:tc>
          <w:tcPr>
            <w:tcW w:w="3118" w:type="dxa"/>
          </w:tcPr>
          <w:p w:rsidR="00E92D05" w:rsidRPr="00F1094D" w:rsidRDefault="00E92D05" w:rsidP="007D4890">
            <w:r w:rsidRPr="00F1094D">
              <w:rPr>
                <w:sz w:val="22"/>
                <w:szCs w:val="22"/>
              </w:rPr>
              <w:t>Глава  сельского поселения,</w:t>
            </w:r>
          </w:p>
          <w:p w:rsidR="00E92D05" w:rsidRPr="00F1094D" w:rsidRDefault="00E92D05" w:rsidP="007D4890">
            <w:r w:rsidRPr="00F1094D">
              <w:rPr>
                <w:sz w:val="22"/>
                <w:szCs w:val="22"/>
              </w:rPr>
              <w:t>АТК  сельского поселения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В течение года</w:t>
            </w: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О реализации   мероприятий  по обеспечению  общественной безопасности,  профилактике межнациональных конфликтов,  экстремистских и террористических проявлений,  непрерывный мониторинг состояния межнациональной и межконфессиональной ситуации  на   территории сельского поселения</w:t>
            </w:r>
          </w:p>
        </w:tc>
        <w:tc>
          <w:tcPr>
            <w:tcW w:w="3118" w:type="dxa"/>
          </w:tcPr>
          <w:p w:rsidR="00E92D05" w:rsidRPr="00F1094D" w:rsidRDefault="00E92D05" w:rsidP="007D4890">
            <w:r w:rsidRPr="00F1094D">
              <w:rPr>
                <w:sz w:val="22"/>
                <w:szCs w:val="22"/>
              </w:rPr>
              <w:t>Глава  сельского поселения</w:t>
            </w:r>
          </w:p>
          <w:p w:rsidR="00E92D05" w:rsidRPr="00F1094D" w:rsidRDefault="00E92D05" w:rsidP="007D4890">
            <w:r w:rsidRPr="00F1094D">
              <w:rPr>
                <w:sz w:val="22"/>
                <w:szCs w:val="22"/>
              </w:rPr>
              <w:t>Религиозные организации сельского поселения (по согласованию)</w:t>
            </w:r>
          </w:p>
        </w:tc>
        <w:tc>
          <w:tcPr>
            <w:tcW w:w="1559" w:type="dxa"/>
          </w:tcPr>
          <w:p w:rsidR="00E92D05" w:rsidRPr="00F1094D" w:rsidRDefault="00E92D05" w:rsidP="00AA462F">
            <w:pPr>
              <w:jc w:val="both"/>
            </w:pPr>
            <w:r w:rsidRPr="00F1094D">
              <w:rPr>
                <w:sz w:val="22"/>
                <w:szCs w:val="22"/>
              </w:rPr>
              <w:t>3 квартал 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 xml:space="preserve">О состоянии профилактической работы по противодействию терроризма и экстремизма в сельском поселении  </w:t>
            </w:r>
            <w:r>
              <w:rPr>
                <w:sz w:val="22"/>
                <w:szCs w:val="22"/>
              </w:rPr>
              <w:t>Норкин</w:t>
            </w:r>
            <w:r w:rsidRPr="00F1094D">
              <w:rPr>
                <w:sz w:val="22"/>
                <w:szCs w:val="22"/>
              </w:rPr>
              <w:t xml:space="preserve">ский  сельсовет  </w:t>
            </w:r>
            <w:r w:rsidRPr="00F1094D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Глава сельского поселения АТК  сельского поселения</w:t>
            </w:r>
          </w:p>
        </w:tc>
        <w:tc>
          <w:tcPr>
            <w:tcW w:w="1559" w:type="dxa"/>
          </w:tcPr>
          <w:p w:rsidR="00E92D05" w:rsidRPr="00F1094D" w:rsidRDefault="00E92D05" w:rsidP="00AA462F">
            <w:pPr>
              <w:jc w:val="both"/>
            </w:pPr>
            <w:r w:rsidRPr="00F1094D">
              <w:rPr>
                <w:sz w:val="22"/>
                <w:szCs w:val="22"/>
              </w:rPr>
              <w:t>3 квартал 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  <w:rPr>
                <w:color w:val="000000"/>
              </w:rPr>
            </w:pPr>
            <w:r w:rsidRPr="00F1094D">
              <w:rPr>
                <w:sz w:val="22"/>
                <w:szCs w:val="22"/>
              </w:rPr>
              <w:t xml:space="preserve">Об обеспечении антитеррористической защищенности при проведении культурно- и спортивно-массовых мероприятий, праздничных мероприятий на территории сельского поселения  </w:t>
            </w:r>
            <w:r>
              <w:rPr>
                <w:sz w:val="22"/>
                <w:szCs w:val="22"/>
              </w:rPr>
              <w:t>Норкин</w:t>
            </w:r>
            <w:r w:rsidRPr="00F1094D">
              <w:rPr>
                <w:sz w:val="22"/>
                <w:szCs w:val="22"/>
              </w:rPr>
              <w:t xml:space="preserve">ский   сельсовет </w:t>
            </w:r>
          </w:p>
        </w:tc>
        <w:tc>
          <w:tcPr>
            <w:tcW w:w="3118" w:type="dxa"/>
          </w:tcPr>
          <w:p w:rsidR="00E92D05" w:rsidRPr="00F1094D" w:rsidRDefault="00E92D05" w:rsidP="007D4890">
            <w:r w:rsidRPr="00F1094D">
              <w:rPr>
                <w:sz w:val="22"/>
                <w:szCs w:val="22"/>
              </w:rPr>
              <w:t>Отдел МВД России по Балтачевскому  району руководители предприятий, организаций и учреждений</w:t>
            </w:r>
          </w:p>
          <w:p w:rsidR="00E92D05" w:rsidRPr="00F1094D" w:rsidRDefault="00E92D05" w:rsidP="007D4890">
            <w:r w:rsidRPr="00F1094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В течение года</w:t>
            </w: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Об антитеррористической защищенности объектов    социально-культурной сферы, энерго, -тепло,   водоснабжения,  пожароопасных предприятий, объектов транспортной инфраструктуры</w:t>
            </w:r>
          </w:p>
        </w:tc>
        <w:tc>
          <w:tcPr>
            <w:tcW w:w="3118" w:type="dxa"/>
          </w:tcPr>
          <w:p w:rsidR="00E92D05" w:rsidRPr="00F1094D" w:rsidRDefault="00E92D05" w:rsidP="007D4890">
            <w:r w:rsidRPr="00F1094D">
              <w:rPr>
                <w:sz w:val="22"/>
                <w:szCs w:val="22"/>
              </w:rPr>
              <w:t>Глава сельского  поселения,  АТК  сельского поселения руководители предприятий, организаций и учреждений (по согласованию)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 xml:space="preserve">4 квартал </w:t>
            </w: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О состоянии готовности сил и средств районного звена РСЧС к минимизации и ликвидации последствий возможных террористических актов.</w:t>
            </w:r>
          </w:p>
        </w:tc>
        <w:tc>
          <w:tcPr>
            <w:tcW w:w="3118" w:type="dxa"/>
          </w:tcPr>
          <w:p w:rsidR="00E92D05" w:rsidRPr="00F1094D" w:rsidRDefault="00E92D05" w:rsidP="007D4890">
            <w:r w:rsidRPr="00F1094D">
              <w:rPr>
                <w:sz w:val="22"/>
                <w:szCs w:val="22"/>
              </w:rPr>
              <w:t>Глава сельского  поселения</w:t>
            </w:r>
          </w:p>
          <w:p w:rsidR="00E92D05" w:rsidRPr="00F1094D" w:rsidRDefault="00E92D05" w:rsidP="007D4890">
            <w:r w:rsidRPr="00F10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 xml:space="preserve">4 квартал </w:t>
            </w: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Участие   в сходах с жителями населенных пунктов  с  целью обучения    граждан   безопасному   поведению  при   возникновении ЧС, связанными с террористическими актами, усилению их бдительности на оставление посторонних неизвестных предметов и появление незнакомых лиц.</w:t>
            </w:r>
          </w:p>
        </w:tc>
        <w:tc>
          <w:tcPr>
            <w:tcW w:w="3118" w:type="dxa"/>
          </w:tcPr>
          <w:p w:rsidR="00E92D05" w:rsidRPr="00F1094D" w:rsidRDefault="00E92D05" w:rsidP="007D4890">
            <w:r w:rsidRPr="00F1094D">
              <w:rPr>
                <w:sz w:val="22"/>
                <w:szCs w:val="22"/>
              </w:rPr>
              <w:t>Глава сельского  поселения</w:t>
            </w:r>
          </w:p>
          <w:p w:rsidR="00E92D05" w:rsidRPr="00F1094D" w:rsidRDefault="00E92D05" w:rsidP="007D4890">
            <w:r w:rsidRPr="00F1094D">
              <w:rPr>
                <w:sz w:val="22"/>
                <w:szCs w:val="22"/>
              </w:rPr>
              <w:t>АТК  сельского поселения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Согласно плана проведения собраний граждан</w:t>
            </w:r>
          </w:p>
        </w:tc>
      </w:tr>
      <w:tr w:rsidR="00E92D05" w:rsidRPr="00F1094D" w:rsidTr="007D4890">
        <w:trPr>
          <w:trHeight w:val="3002"/>
        </w:trPr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 xml:space="preserve"> Принятие исчерпывающих мер по предотвращению возможных случаев массовых пожаров в жилом секторе и на объектах экономики, террористических актов, предпосылок к ним и случаев противоправных действий со стороны граждан, в результате которых может произойти гибель людей, нарушения энерго, тепло и водоснабжения населения, уничтожение объектов муниципальной собственности и жилья</w:t>
            </w:r>
          </w:p>
        </w:tc>
        <w:tc>
          <w:tcPr>
            <w:tcW w:w="3118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Администрация   сельского поселения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В течение года</w:t>
            </w: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Проведение (при наличии и по мере поступления) анализа жалоб, обращений и заявлений граждан, руководителей организаций и учреждений на предмет выявления деятельности террористических и экстремистских  организаций</w:t>
            </w:r>
          </w:p>
        </w:tc>
        <w:tc>
          <w:tcPr>
            <w:tcW w:w="3118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АТК  сельского поселения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Ежеквартально</w:t>
            </w:r>
          </w:p>
        </w:tc>
      </w:tr>
      <w:tr w:rsidR="00E92D05" w:rsidRPr="00F1094D" w:rsidTr="007D4890">
        <w:trPr>
          <w:trHeight w:val="1136"/>
        </w:trPr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Мониторинг размещаемой в общественных и общедоступных местах информации на предмет выявления в ней материалов, содержащих террористические и экстремистские признаки.</w:t>
            </w:r>
          </w:p>
        </w:tc>
        <w:tc>
          <w:tcPr>
            <w:tcW w:w="3118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АТК сельского поселения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2 раза в год</w:t>
            </w: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E92D05" w:rsidRPr="00F1094D" w:rsidRDefault="00E92D05" w:rsidP="007D4890">
            <w:r w:rsidRPr="00F1094D">
              <w:rPr>
                <w:sz w:val="22"/>
                <w:szCs w:val="22"/>
              </w:rPr>
              <w:t>О ходе реализации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F1094D">
              <w:rPr>
                <w:sz w:val="22"/>
                <w:szCs w:val="22"/>
              </w:rPr>
              <w:t>информационно-пропагандистского сопровождения антитеррористической деятельности.</w:t>
            </w:r>
          </w:p>
        </w:tc>
        <w:tc>
          <w:tcPr>
            <w:tcW w:w="3118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Председатель   АТК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Ноябрь</w:t>
            </w:r>
          </w:p>
          <w:p w:rsidR="00E92D05" w:rsidRPr="00F1094D" w:rsidRDefault="00E92D05" w:rsidP="007D4890">
            <w:pPr>
              <w:jc w:val="both"/>
            </w:pPr>
          </w:p>
        </w:tc>
      </w:tr>
      <w:tr w:rsidR="00E92D05" w:rsidRPr="00F1094D" w:rsidTr="007D4890">
        <w:tc>
          <w:tcPr>
            <w:tcW w:w="534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 xml:space="preserve">О деятельности АТК сельского  поселения  </w:t>
            </w:r>
            <w:r>
              <w:rPr>
                <w:sz w:val="22"/>
                <w:szCs w:val="22"/>
              </w:rPr>
              <w:t>Норкин</w:t>
            </w:r>
            <w:r w:rsidRPr="00F1094D">
              <w:rPr>
                <w:sz w:val="22"/>
                <w:szCs w:val="22"/>
              </w:rPr>
              <w:t>ский  сельсовет за 20</w:t>
            </w:r>
            <w:r>
              <w:rPr>
                <w:sz w:val="22"/>
                <w:szCs w:val="22"/>
              </w:rPr>
              <w:t>20</w:t>
            </w:r>
            <w:r w:rsidRPr="00F1094D">
              <w:rPr>
                <w:sz w:val="22"/>
                <w:szCs w:val="22"/>
              </w:rPr>
              <w:t xml:space="preserve"> год, постановка задач на 20</w:t>
            </w:r>
            <w:r>
              <w:rPr>
                <w:sz w:val="22"/>
                <w:szCs w:val="22"/>
              </w:rPr>
              <w:t>21</w:t>
            </w:r>
            <w:r w:rsidRPr="00F1094D">
              <w:rPr>
                <w:sz w:val="22"/>
                <w:szCs w:val="22"/>
              </w:rPr>
              <w:t xml:space="preserve"> год;</w:t>
            </w:r>
          </w:p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.</w:t>
            </w:r>
            <w:r w:rsidRPr="00F1094D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Председатель   АТК</w:t>
            </w:r>
          </w:p>
        </w:tc>
        <w:tc>
          <w:tcPr>
            <w:tcW w:w="1559" w:type="dxa"/>
          </w:tcPr>
          <w:p w:rsidR="00E92D05" w:rsidRPr="00F1094D" w:rsidRDefault="00E92D05" w:rsidP="007D4890">
            <w:pPr>
              <w:jc w:val="both"/>
            </w:pPr>
            <w:r w:rsidRPr="00F1094D">
              <w:rPr>
                <w:sz w:val="22"/>
                <w:szCs w:val="22"/>
              </w:rPr>
              <w:t>Декабрь 20</w:t>
            </w:r>
            <w:r>
              <w:rPr>
                <w:sz w:val="22"/>
                <w:szCs w:val="22"/>
              </w:rPr>
              <w:t>20</w:t>
            </w:r>
          </w:p>
          <w:p w:rsidR="00E92D05" w:rsidRPr="00F1094D" w:rsidRDefault="00E92D05" w:rsidP="007D4890">
            <w:pPr>
              <w:jc w:val="both"/>
            </w:pPr>
          </w:p>
        </w:tc>
      </w:tr>
    </w:tbl>
    <w:p w:rsidR="00E92D05" w:rsidRPr="0046560E" w:rsidRDefault="00E92D05" w:rsidP="00AA462F">
      <w:pPr>
        <w:ind w:firstLine="540"/>
        <w:jc w:val="both"/>
      </w:pPr>
    </w:p>
    <w:p w:rsidR="00E92D05" w:rsidRPr="0046560E" w:rsidRDefault="00E92D05" w:rsidP="00AA462F">
      <w:r w:rsidRPr="0046560E">
        <w:t xml:space="preserve">План работы согласован с членами Комиссии, рассмотрен и утвержден на её заседании </w:t>
      </w:r>
    </w:p>
    <w:p w:rsidR="00E92D05" w:rsidRDefault="00E92D05" w:rsidP="00AA462F">
      <w:pPr>
        <w:jc w:val="both"/>
      </w:pPr>
    </w:p>
    <w:p w:rsidR="00E92D05" w:rsidRPr="0046560E" w:rsidRDefault="00E92D05" w:rsidP="00AA462F">
      <w:pPr>
        <w:jc w:val="both"/>
      </w:pPr>
      <w:r w:rsidRPr="0046560E">
        <w:t>Председатель антитеррористической комиссии,</w:t>
      </w:r>
    </w:p>
    <w:p w:rsidR="00E92D05" w:rsidRPr="0046560E" w:rsidRDefault="00E92D05" w:rsidP="00AA462F">
      <w:r w:rsidRPr="0046560E">
        <w:t xml:space="preserve">Глава   сельского поселения </w:t>
      </w:r>
    </w:p>
    <w:p w:rsidR="00E92D05" w:rsidRPr="0046560E" w:rsidRDefault="00E92D05" w:rsidP="00AA462F">
      <w:r>
        <w:t>Норкин</w:t>
      </w:r>
      <w:r w:rsidRPr="00B141EA">
        <w:t>ский</w:t>
      </w:r>
      <w:r w:rsidRPr="0046560E">
        <w:t xml:space="preserve"> сельсовет </w:t>
      </w:r>
      <w:r>
        <w:t xml:space="preserve">                                                                  Ф.К.Гиндуллина</w:t>
      </w:r>
    </w:p>
    <w:p w:rsidR="00E92D05" w:rsidRDefault="00E92D05" w:rsidP="00AA462F">
      <w:pPr>
        <w:ind w:left="-426" w:firstLine="568"/>
        <w:rPr>
          <w:szCs w:val="28"/>
        </w:rPr>
      </w:pPr>
    </w:p>
    <w:p w:rsidR="00E92D05" w:rsidRDefault="00E92D05"/>
    <w:sectPr w:rsidR="00E92D05" w:rsidSect="006F6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40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05" w:rsidRDefault="00E92D05">
      <w:r>
        <w:separator/>
      </w:r>
    </w:p>
  </w:endnote>
  <w:endnote w:type="continuationSeparator" w:id="0">
    <w:p w:rsidR="00E92D05" w:rsidRDefault="00E9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05" w:rsidRDefault="00E92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05" w:rsidRPr="00AF50E4" w:rsidRDefault="00E92D05" w:rsidP="00AF50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05" w:rsidRDefault="00E92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05" w:rsidRDefault="00E92D05">
      <w:r>
        <w:separator/>
      </w:r>
    </w:p>
  </w:footnote>
  <w:footnote w:type="continuationSeparator" w:id="0">
    <w:p w:rsidR="00E92D05" w:rsidRDefault="00E92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05" w:rsidRDefault="00E92D05" w:rsidP="00882A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D05" w:rsidRDefault="00E92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05" w:rsidRDefault="00E92D05" w:rsidP="00882A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2D05" w:rsidRDefault="00E92D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05" w:rsidRDefault="00E92D0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05" w:rsidRDefault="00E92D0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05" w:rsidRDefault="00E92D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4ED"/>
    <w:rsid w:val="00055976"/>
    <w:rsid w:val="000765A7"/>
    <w:rsid w:val="00093741"/>
    <w:rsid w:val="000C274D"/>
    <w:rsid w:val="00173252"/>
    <w:rsid w:val="0021123B"/>
    <w:rsid w:val="00307582"/>
    <w:rsid w:val="00383915"/>
    <w:rsid w:val="003C41DF"/>
    <w:rsid w:val="0046560E"/>
    <w:rsid w:val="004943A7"/>
    <w:rsid w:val="00495396"/>
    <w:rsid w:val="004B5A42"/>
    <w:rsid w:val="004C43A5"/>
    <w:rsid w:val="005C3567"/>
    <w:rsid w:val="00640639"/>
    <w:rsid w:val="006A07FB"/>
    <w:rsid w:val="006C67D9"/>
    <w:rsid w:val="006F6448"/>
    <w:rsid w:val="0070797A"/>
    <w:rsid w:val="007D4890"/>
    <w:rsid w:val="007E1726"/>
    <w:rsid w:val="007F6E81"/>
    <w:rsid w:val="00800F28"/>
    <w:rsid w:val="008545F2"/>
    <w:rsid w:val="00882A7D"/>
    <w:rsid w:val="008E3F7F"/>
    <w:rsid w:val="00931115"/>
    <w:rsid w:val="00963048"/>
    <w:rsid w:val="00983C1D"/>
    <w:rsid w:val="00993D51"/>
    <w:rsid w:val="009E295E"/>
    <w:rsid w:val="009E3695"/>
    <w:rsid w:val="00A13B1E"/>
    <w:rsid w:val="00A526CC"/>
    <w:rsid w:val="00A93507"/>
    <w:rsid w:val="00AA462F"/>
    <w:rsid w:val="00AC0D15"/>
    <w:rsid w:val="00AF50E4"/>
    <w:rsid w:val="00B141EA"/>
    <w:rsid w:val="00B725E1"/>
    <w:rsid w:val="00C52C1E"/>
    <w:rsid w:val="00CA4F1A"/>
    <w:rsid w:val="00CC04F4"/>
    <w:rsid w:val="00D4027B"/>
    <w:rsid w:val="00D53915"/>
    <w:rsid w:val="00D96454"/>
    <w:rsid w:val="00DC5A49"/>
    <w:rsid w:val="00E02085"/>
    <w:rsid w:val="00E1163F"/>
    <w:rsid w:val="00E92D05"/>
    <w:rsid w:val="00EA4877"/>
    <w:rsid w:val="00EA64ED"/>
    <w:rsid w:val="00EB6A05"/>
    <w:rsid w:val="00EB7D86"/>
    <w:rsid w:val="00EC7BC2"/>
    <w:rsid w:val="00F1094D"/>
    <w:rsid w:val="00F46467"/>
    <w:rsid w:val="00FB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62F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62F"/>
    <w:rPr>
      <w:rFonts w:ascii="Times CA" w:hAnsi="Times CA" w:cs="Times New Roman"/>
      <w:b/>
      <w:bCs/>
      <w:sz w:val="24"/>
      <w:szCs w:val="24"/>
      <w:lang w:val="be-BY" w:eastAsia="ru-RU"/>
    </w:rPr>
  </w:style>
  <w:style w:type="paragraph" w:styleId="Header">
    <w:name w:val="header"/>
    <w:basedOn w:val="Normal"/>
    <w:link w:val="HeaderChar"/>
    <w:uiPriority w:val="99"/>
    <w:rsid w:val="00AA462F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46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AA462F"/>
    <w:rPr>
      <w:sz w:val="16"/>
      <w:lang w:eastAsia="ru-RU"/>
    </w:rPr>
  </w:style>
  <w:style w:type="paragraph" w:styleId="BodyTextIndent3">
    <w:name w:val="Body Text Indent 3"/>
    <w:basedOn w:val="Normal"/>
    <w:link w:val="BodyTextIndent3Char1"/>
    <w:uiPriority w:val="99"/>
    <w:semiHidden/>
    <w:rsid w:val="00AA462F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C52C1E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AA462F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AA462F"/>
    <w:pPr>
      <w:spacing w:before="100" w:beforeAutospacing="1" w:after="100" w:afterAutospacing="1"/>
    </w:pPr>
    <w:rPr>
      <w:rFonts w:eastAsia="Calibri"/>
      <w:szCs w:val="20"/>
    </w:rPr>
  </w:style>
  <w:style w:type="paragraph" w:styleId="BodyText">
    <w:name w:val="Body Text"/>
    <w:basedOn w:val="Normal"/>
    <w:link w:val="BodyTextChar"/>
    <w:uiPriority w:val="99"/>
    <w:rsid w:val="00AA46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462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A46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46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AA46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31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11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B5A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495396"/>
    <w:pPr>
      <w:spacing w:after="120" w:line="480" w:lineRule="auto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2C1E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uiPriority w:val="99"/>
    <w:locked/>
    <w:rsid w:val="00495396"/>
    <w:rPr>
      <w:sz w:val="24"/>
      <w:lang w:val="ru-RU" w:eastAsia="ru-RU"/>
    </w:rPr>
  </w:style>
  <w:style w:type="character" w:customStyle="1" w:styleId="51">
    <w:name w:val="Знак Знак51"/>
    <w:uiPriority w:val="99"/>
    <w:locked/>
    <w:rsid w:val="00E1163F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07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11</Pages>
  <Words>3528</Words>
  <Characters>20111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2020-07-13T06:43:00Z</cp:lastPrinted>
  <dcterms:created xsi:type="dcterms:W3CDTF">2020-04-13T05:17:00Z</dcterms:created>
  <dcterms:modified xsi:type="dcterms:W3CDTF">2020-07-13T06:45:00Z</dcterms:modified>
</cp:coreProperties>
</file>