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1" w:rsidRDefault="00BC7F81"/>
    <w:p w:rsidR="00BC7F81" w:rsidRDefault="00BC7F81"/>
    <w:tbl>
      <w:tblPr>
        <w:tblW w:w="99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44"/>
        <w:gridCol w:w="3376"/>
        <w:gridCol w:w="466"/>
        <w:gridCol w:w="250"/>
        <w:gridCol w:w="1317"/>
        <w:gridCol w:w="151"/>
        <w:gridCol w:w="538"/>
        <w:gridCol w:w="3506"/>
      </w:tblGrid>
      <w:tr w:rsidR="00BC7F81" w:rsidRPr="00A367FE" w:rsidTr="003F1F09">
        <w:trPr>
          <w:trHeight w:val="732"/>
        </w:trPr>
        <w:tc>
          <w:tcPr>
            <w:tcW w:w="37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7F81" w:rsidRPr="00A367FE" w:rsidRDefault="00BC7F81" w:rsidP="00A367FE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A367FE">
              <w:rPr>
                <w:rFonts w:ascii="Times New Roman" w:hAnsi="Times New Roman"/>
                <w:sz w:val="28"/>
                <w:szCs w:val="28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BC7F81" w:rsidRPr="00A367FE" w:rsidRDefault="00BC7F81" w:rsidP="00A36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7F81" w:rsidRPr="00A367FE" w:rsidRDefault="00BC7F81" w:rsidP="00A36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85251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2.75pt;height:58.5pt;visibility:visible">
                  <v:imagedata r:id="rId6" o:title=""/>
                </v:shape>
              </w:pic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C7F81" w:rsidRPr="00A367FE" w:rsidRDefault="00BC7F81" w:rsidP="00A36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7FE">
              <w:rPr>
                <w:rFonts w:ascii="Times New Roman" w:hAnsi="Times New Roman"/>
                <w:b/>
                <w:sz w:val="28"/>
                <w:szCs w:val="28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A367FE">
                <w:rPr>
                  <w:rFonts w:ascii="Times New Roman" w:hAnsi="Times New Roman"/>
                  <w:b/>
                  <w:sz w:val="28"/>
                  <w:szCs w:val="28"/>
                </w:rPr>
                <w:t>района         Балтачевский</w:t>
              </w:r>
            </w:smartTag>
            <w:r w:rsidRPr="00A367FE">
              <w:rPr>
                <w:rFonts w:ascii="Times New Roman" w:hAnsi="Times New Roman"/>
                <w:b/>
                <w:sz w:val="28"/>
                <w:szCs w:val="28"/>
              </w:rPr>
              <w:t xml:space="preserve"> район                                Республики Башкортостан</w:t>
            </w:r>
          </w:p>
        </w:tc>
      </w:tr>
      <w:tr w:rsidR="00BC7F81" w:rsidRPr="00A367FE" w:rsidTr="003F1F09">
        <w:trPr>
          <w:gridBefore w:val="2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F81" w:rsidRPr="00A367FE" w:rsidRDefault="00BC7F81" w:rsidP="00A367F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F81" w:rsidRPr="00A367FE" w:rsidRDefault="00BC7F81" w:rsidP="00A367F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81" w:rsidRPr="00A367FE" w:rsidTr="003F1F09">
        <w:trPr>
          <w:gridBefore w:val="1"/>
          <w:wBefore w:w="284" w:type="dxa"/>
          <w:trHeight w:val="80"/>
        </w:trPr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F81" w:rsidRPr="00A367FE" w:rsidRDefault="00BC7F81" w:rsidP="00A36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367FE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ab/>
              <w:t xml:space="preserve">                                                            </w:t>
            </w:r>
            <w:r w:rsidRPr="00A367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7F81" w:rsidRPr="00A367FE" w:rsidRDefault="00BC7F81" w:rsidP="00A36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F81" w:rsidRPr="00A367FE" w:rsidRDefault="00BC7F81" w:rsidP="00A367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BC7F81" w:rsidRPr="00A367FE" w:rsidRDefault="00BC7F81" w:rsidP="00A367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67FE"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ҠАРАР                                      </w:t>
      </w:r>
      <w:r w:rsidRPr="00A367FE">
        <w:rPr>
          <w:rFonts w:ascii="Times New Roman" w:hAnsi="Times New Roman"/>
          <w:b/>
          <w:sz w:val="28"/>
          <w:szCs w:val="28"/>
          <w:lang w:val="be-BY"/>
        </w:rPr>
        <w:t xml:space="preserve">             </w:t>
      </w:r>
      <w:r w:rsidRPr="00A367FE"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</w:t>
      </w:r>
      <w:r w:rsidRPr="00A367FE">
        <w:rPr>
          <w:rFonts w:ascii="Times New Roman" w:hAnsi="Times New Roman"/>
          <w:b/>
          <w:sz w:val="28"/>
          <w:szCs w:val="28"/>
        </w:rPr>
        <w:t xml:space="preserve">РЕШЕНИЕ     </w:t>
      </w:r>
    </w:p>
    <w:p w:rsidR="00BC7F81" w:rsidRPr="00A367FE" w:rsidRDefault="00BC7F81" w:rsidP="00A36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7FE">
        <w:rPr>
          <w:rFonts w:ascii="Times New Roman" w:hAnsi="Times New Roman"/>
          <w:sz w:val="28"/>
          <w:szCs w:val="28"/>
        </w:rPr>
        <w:t xml:space="preserve">       </w:t>
      </w:r>
    </w:p>
    <w:p w:rsidR="00BC7F81" w:rsidRPr="00A367FE" w:rsidRDefault="00BC7F81" w:rsidP="00A36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7FE">
        <w:rPr>
          <w:rFonts w:ascii="Times New Roman" w:hAnsi="Times New Roman"/>
          <w:sz w:val="28"/>
          <w:szCs w:val="28"/>
        </w:rPr>
        <w:t xml:space="preserve">       13 - заседание </w:t>
      </w:r>
      <w:r w:rsidRPr="00A367FE">
        <w:rPr>
          <w:rFonts w:ascii="Times New Roman" w:hAnsi="Times New Roman"/>
          <w:sz w:val="28"/>
          <w:szCs w:val="28"/>
        </w:rPr>
        <w:tab/>
      </w:r>
      <w:r w:rsidRPr="00A367FE">
        <w:rPr>
          <w:rFonts w:ascii="Times New Roman" w:hAnsi="Times New Roman"/>
          <w:sz w:val="28"/>
          <w:szCs w:val="28"/>
        </w:rPr>
        <w:tab/>
      </w:r>
      <w:r w:rsidRPr="00A367FE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A367FE">
        <w:rPr>
          <w:rFonts w:ascii="Times New Roman" w:hAnsi="Times New Roman"/>
          <w:sz w:val="28"/>
          <w:szCs w:val="28"/>
        </w:rPr>
        <w:tab/>
      </w:r>
      <w:r w:rsidRPr="00A367FE">
        <w:rPr>
          <w:rFonts w:ascii="Times New Roman" w:hAnsi="Times New Roman"/>
          <w:sz w:val="28"/>
          <w:szCs w:val="28"/>
        </w:rPr>
        <w:tab/>
        <w:t xml:space="preserve">  28 - созыва</w:t>
      </w:r>
    </w:p>
    <w:p w:rsidR="00BC7F81" w:rsidRDefault="00BC7F81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C7F81" w:rsidRDefault="00BC7F81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BC7F81" w:rsidRDefault="00BC7F81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Норкинский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b/>
            <w:bCs/>
            <w:sz w:val="28"/>
            <w:szCs w:val="28"/>
          </w:rPr>
          <w:t>района Балтачевский</w:t>
        </w:r>
      </w:smartTag>
      <w:r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BC7F81" w:rsidRPr="0060482B" w:rsidRDefault="00BC7F81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F81" w:rsidRPr="000B3C13" w:rsidRDefault="00BC7F81" w:rsidP="004F29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5A9C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A9C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от 10.07.2019 №122-3 «</w:t>
      </w:r>
      <w:r w:rsidRPr="00531E56">
        <w:rPr>
          <w:rFonts w:ascii="Times New Roman" w:hAnsi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6F0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Норкинский</w:t>
      </w:r>
      <w:r w:rsidRPr="00606F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bCs/>
            <w:sz w:val="28"/>
            <w:szCs w:val="28"/>
          </w:rPr>
          <w:t xml:space="preserve">района </w:t>
        </w:r>
        <w:r w:rsidRPr="00606F0E">
          <w:rPr>
            <w:rFonts w:ascii="Times New Roman" w:hAnsi="Times New Roman"/>
            <w:bCs/>
            <w:sz w:val="28"/>
            <w:szCs w:val="28"/>
          </w:rPr>
          <w:t>Балтачевский</w:t>
        </w:r>
      </w:smartTag>
      <w:r w:rsidRPr="00606F0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5A9C">
        <w:rPr>
          <w:rFonts w:ascii="Times New Roman" w:hAnsi="Times New Roman"/>
          <w:sz w:val="28"/>
          <w:szCs w:val="28"/>
        </w:rPr>
        <w:t xml:space="preserve">в целях обеспечения участия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 в </w:t>
      </w:r>
      <w:r w:rsidRPr="005E5A9C">
        <w:rPr>
          <w:rFonts w:ascii="Times New Roman" w:hAnsi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5E5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Норкинский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06F0E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606F0E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606F0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решил</w:t>
      </w:r>
      <w:r w:rsidRPr="00512DE8">
        <w:rPr>
          <w:rFonts w:ascii="Times New Roman" w:hAnsi="Times New Roman"/>
          <w:sz w:val="28"/>
          <w:szCs w:val="28"/>
        </w:rPr>
        <w:t>:</w:t>
      </w:r>
    </w:p>
    <w:p w:rsidR="00BC7F81" w:rsidRDefault="00BC7F8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F81" w:rsidRPr="00292195" w:rsidRDefault="00BC7F8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Норкинский сельсовет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bCs/>
            <w:sz w:val="28"/>
            <w:szCs w:val="28"/>
          </w:rPr>
          <w:t xml:space="preserve">района </w:t>
        </w:r>
        <w:r w:rsidRPr="00606F0E">
          <w:rPr>
            <w:rFonts w:ascii="Times New Roman" w:hAnsi="Times New Roman"/>
            <w:bCs/>
            <w:sz w:val="28"/>
            <w:szCs w:val="28"/>
          </w:rPr>
          <w:t>Балтачевский</w:t>
        </w:r>
      </w:smartTag>
      <w:r w:rsidRPr="00606F0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Норкинский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606F0E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606F0E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606F0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</w:t>
      </w:r>
      <w:r>
        <w:rPr>
          <w:rFonts w:ascii="Times New Roman" w:hAnsi="Times New Roman"/>
          <w:sz w:val="28"/>
          <w:szCs w:val="28"/>
          <w:lang w:eastAsia="ru-RU"/>
        </w:rPr>
        <w:t>гласно приложению к настоящему р</w:t>
      </w:r>
      <w:r w:rsidRPr="00292195">
        <w:rPr>
          <w:rFonts w:ascii="Times New Roman" w:hAnsi="Times New Roman"/>
          <w:sz w:val="28"/>
          <w:szCs w:val="28"/>
          <w:lang w:eastAsia="ru-RU"/>
        </w:rPr>
        <w:t>ешению.</w:t>
      </w:r>
    </w:p>
    <w:p w:rsidR="00BC7F81" w:rsidRDefault="00BC7F8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F81" w:rsidRDefault="00BC7F8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 на информационном стенде  Администрации сельского поселения Норкинский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bCs/>
            <w:sz w:val="28"/>
            <w:szCs w:val="28"/>
          </w:rPr>
          <w:t xml:space="preserve">района </w:t>
        </w:r>
        <w:r w:rsidRPr="00606F0E">
          <w:rPr>
            <w:rFonts w:ascii="Times New Roman" w:hAnsi="Times New Roman"/>
            <w:bCs/>
            <w:sz w:val="28"/>
            <w:szCs w:val="28"/>
          </w:rPr>
          <w:t>Балтачевский</w:t>
        </w:r>
      </w:smartTag>
      <w:r w:rsidRPr="00606F0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Норкинский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/>
            <w:bCs/>
            <w:sz w:val="28"/>
            <w:szCs w:val="28"/>
          </w:rPr>
          <w:t xml:space="preserve">района </w:t>
        </w:r>
        <w:r w:rsidRPr="00606F0E">
          <w:rPr>
            <w:rFonts w:ascii="Times New Roman" w:hAnsi="Times New Roman"/>
            <w:bCs/>
            <w:sz w:val="28"/>
            <w:szCs w:val="28"/>
          </w:rPr>
          <w:t>Балтачевский</w:t>
        </w:r>
      </w:smartTag>
      <w:r w:rsidRPr="00606F0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7F81" w:rsidRPr="00292195" w:rsidRDefault="00BC7F8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Настоящее р</w:t>
      </w:r>
      <w:r w:rsidRPr="00292195">
        <w:rPr>
          <w:rFonts w:ascii="Times New Roman" w:hAnsi="Times New Roman"/>
          <w:sz w:val="28"/>
          <w:szCs w:val="28"/>
          <w:lang w:eastAsia="ru-RU"/>
        </w:rPr>
        <w:t>ешение вступает в силу посл</w:t>
      </w:r>
      <w:r>
        <w:rPr>
          <w:rFonts w:ascii="Times New Roman" w:hAnsi="Times New Roman"/>
          <w:sz w:val="28"/>
          <w:szCs w:val="28"/>
          <w:lang w:eastAsia="ru-RU"/>
        </w:rPr>
        <w:t>е его официального обнародования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C7F81" w:rsidRPr="00292195" w:rsidRDefault="00BC7F81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7F81" w:rsidRPr="004F2975" w:rsidRDefault="00BC7F81" w:rsidP="00292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2975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4F2975">
        <w:rPr>
          <w:rFonts w:ascii="Times New Roman" w:hAnsi="Times New Roman"/>
          <w:b/>
          <w:sz w:val="28"/>
          <w:szCs w:val="28"/>
          <w:lang w:eastAsia="ru-RU"/>
        </w:rPr>
        <w:t xml:space="preserve">лава сельского поселения </w:t>
      </w:r>
    </w:p>
    <w:p w:rsidR="00BC7F81" w:rsidRPr="005D6FA1" w:rsidRDefault="00BC7F81" w:rsidP="00292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Норкин</w:t>
      </w:r>
      <w:r w:rsidRPr="005D6FA1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BC7F81" w:rsidRPr="004F2975" w:rsidRDefault="00BC7F81" w:rsidP="002921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2975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BC7F81" w:rsidRPr="004F2975" w:rsidRDefault="00BC7F81" w:rsidP="002921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района Балтачевский"/>
        </w:smartTagPr>
        <w:r w:rsidRPr="004F2975">
          <w:rPr>
            <w:rFonts w:ascii="Times New Roman" w:hAnsi="Times New Roman"/>
            <w:b/>
            <w:bCs/>
            <w:sz w:val="28"/>
            <w:szCs w:val="28"/>
          </w:rPr>
          <w:t>Балтачевский район</w:t>
        </w:r>
      </w:smartTag>
      <w:r w:rsidRPr="004F29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7F81" w:rsidRPr="004F2975" w:rsidRDefault="00BC7F81" w:rsidP="002921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F2975">
        <w:rPr>
          <w:rFonts w:ascii="Times New Roman" w:hAnsi="Times New Roman"/>
          <w:b/>
          <w:bCs/>
          <w:sz w:val="28"/>
          <w:szCs w:val="28"/>
        </w:rPr>
        <w:t xml:space="preserve">Республики Башкортостан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Гиндуллина Ф.К.</w:t>
      </w:r>
      <w:r w:rsidRPr="004F297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</w:p>
    <w:p w:rsidR="00BC7F81" w:rsidRPr="004F2975" w:rsidRDefault="00BC7F81" w:rsidP="002921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F2975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BC7F81" w:rsidRPr="0096570E" w:rsidRDefault="00BC7F81" w:rsidP="009657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570E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</w:t>
      </w:r>
      <w:r w:rsidRPr="0096570E">
        <w:rPr>
          <w:rFonts w:ascii="Times New Roman" w:hAnsi="Times New Roman"/>
          <w:b/>
          <w:color w:val="000000"/>
          <w:sz w:val="28"/>
          <w:szCs w:val="28"/>
        </w:rPr>
        <w:t>д.Норкино</w:t>
      </w:r>
    </w:p>
    <w:p w:rsidR="00BC7F81" w:rsidRPr="0096570E" w:rsidRDefault="00BC7F81" w:rsidP="009657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570E">
        <w:rPr>
          <w:rFonts w:ascii="Times New Roman" w:hAnsi="Times New Roman"/>
          <w:b/>
          <w:color w:val="000000"/>
          <w:sz w:val="28"/>
          <w:szCs w:val="28"/>
        </w:rPr>
        <w:t xml:space="preserve">  « 23 » июля  </w:t>
      </w:r>
      <w:smartTag w:uri="urn:schemas-microsoft-com:office:smarttags" w:element="metricconverter">
        <w:smartTagPr>
          <w:attr w:name="ProductID" w:val="40 мм"/>
        </w:smartTagPr>
        <w:r w:rsidRPr="0096570E">
          <w:rPr>
            <w:rFonts w:ascii="Times New Roman" w:hAnsi="Times New Roman"/>
            <w:b/>
            <w:color w:val="000000"/>
            <w:sz w:val="28"/>
            <w:szCs w:val="28"/>
          </w:rPr>
          <w:t>2020 г</w:t>
        </w:r>
      </w:smartTag>
      <w:r w:rsidRPr="0096570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C7F81" w:rsidRPr="0096570E" w:rsidRDefault="00BC7F81" w:rsidP="0096570E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570E">
        <w:rPr>
          <w:rFonts w:ascii="Times New Roman" w:hAnsi="Times New Roman"/>
          <w:b/>
          <w:color w:val="000000"/>
          <w:sz w:val="28"/>
          <w:szCs w:val="28"/>
        </w:rPr>
        <w:t xml:space="preserve">  № 13/5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BC7F81" w:rsidRDefault="00BC7F81" w:rsidP="0096570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7F81" w:rsidRPr="00292195" w:rsidRDefault="00BC7F81" w:rsidP="002921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hAnsi="Times New Roman"/>
          <w:i/>
          <w:sz w:val="24"/>
          <w:szCs w:val="24"/>
          <w:lang w:eastAsia="ru-RU"/>
        </w:rPr>
        <w:t xml:space="preserve">       </w:t>
      </w: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Pr="00292195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Pr="00292195" w:rsidRDefault="00BC7F81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C7F81" w:rsidRPr="00A145D4" w:rsidRDefault="00BC7F81" w:rsidP="005D6FA1">
      <w:pPr>
        <w:ind w:left="7080"/>
        <w:rPr>
          <w:rFonts w:ascii="Times New Roman" w:hAnsi="Times New Roman"/>
          <w:sz w:val="28"/>
          <w:szCs w:val="28"/>
          <w:lang w:eastAsia="ru-RU"/>
        </w:rPr>
      </w:pPr>
      <w:r w:rsidRPr="00A145D4">
        <w:rPr>
          <w:rFonts w:ascii="Times New Roman" w:hAnsi="Times New Roman"/>
          <w:sz w:val="28"/>
          <w:szCs w:val="28"/>
          <w:lang w:eastAsia="ru-RU"/>
        </w:rPr>
        <w:t xml:space="preserve">      Приложение</w:t>
      </w:r>
    </w:p>
    <w:p w:rsidR="00BC7F81" w:rsidRPr="00A145D4" w:rsidRDefault="00BC7F81" w:rsidP="005D6FA1">
      <w:pPr>
        <w:spacing w:after="0"/>
        <w:ind w:left="566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5D4">
        <w:rPr>
          <w:rFonts w:ascii="Times New Roman" w:hAnsi="Times New Roman"/>
          <w:sz w:val="28"/>
          <w:szCs w:val="28"/>
          <w:lang w:eastAsia="ru-RU"/>
        </w:rPr>
        <w:t xml:space="preserve">к решению Совета сельского поселения  Норкинский сельсовет </w:t>
      </w:r>
      <w:r w:rsidRPr="00A145D4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A145D4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A145D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145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7F81" w:rsidRPr="00A145D4" w:rsidRDefault="00BC7F81" w:rsidP="005D6FA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45D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5D4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A145D4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A145D4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13/59</w:t>
      </w:r>
    </w:p>
    <w:p w:rsidR="00BC7F81" w:rsidRPr="00A145D4" w:rsidRDefault="00BC7F81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7F81" w:rsidRDefault="00BC7F81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7F81" w:rsidRPr="00920BB8" w:rsidRDefault="00BC7F81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7F81" w:rsidRPr="005D6FA1" w:rsidRDefault="00BC7F81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6FA1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BC7F81" w:rsidRPr="005D6FA1" w:rsidRDefault="00BC7F81" w:rsidP="00656926">
      <w:pPr>
        <w:autoSpaceDE w:val="0"/>
        <w:autoSpaceDN w:val="0"/>
        <w:adjustRightInd w:val="0"/>
        <w:spacing w:after="0" w:line="276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5D6FA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Норкинский </w:t>
      </w:r>
      <w:r w:rsidRPr="005D6FA1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5D6FA1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5D6FA1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5D6FA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C7F81" w:rsidRPr="00656926" w:rsidRDefault="00BC7F81" w:rsidP="006569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FA1">
        <w:rPr>
          <w:rFonts w:ascii="Times New Roman" w:hAnsi="Times New Roman"/>
          <w:sz w:val="28"/>
          <w:szCs w:val="28"/>
        </w:rPr>
        <w:t xml:space="preserve">1. Статью </w:t>
      </w:r>
      <w:r>
        <w:rPr>
          <w:rFonts w:ascii="Times New Roman" w:hAnsi="Times New Roman"/>
          <w:sz w:val="28"/>
          <w:szCs w:val="28"/>
        </w:rPr>
        <w:t xml:space="preserve">28 Регламента Совета </w:t>
      </w:r>
      <w:r w:rsidRPr="005D6FA1">
        <w:rPr>
          <w:rFonts w:ascii="Times New Roman" w:hAnsi="Times New Roman"/>
          <w:sz w:val="28"/>
          <w:szCs w:val="28"/>
        </w:rPr>
        <w:t xml:space="preserve">«Порядок проведения заседаний Совета» дополнить новым </w:t>
      </w:r>
      <w:r>
        <w:rPr>
          <w:rFonts w:ascii="Times New Roman" w:hAnsi="Times New Roman"/>
          <w:sz w:val="28"/>
          <w:szCs w:val="28"/>
        </w:rPr>
        <w:t>абзацем</w:t>
      </w:r>
      <w:r w:rsidRPr="005D6FA1">
        <w:rPr>
          <w:rFonts w:ascii="Times New Roman" w:hAnsi="Times New Roman"/>
          <w:sz w:val="28"/>
          <w:szCs w:val="28"/>
        </w:rPr>
        <w:t xml:space="preserve"> следующего содержания: «На заседани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D6FA1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 Норкинский сельсовет </w:t>
      </w:r>
      <w:r w:rsidRPr="005D6FA1">
        <w:rPr>
          <w:rFonts w:ascii="Times New Roman" w:hAnsi="Times New Roman"/>
          <w:sz w:val="28"/>
          <w:szCs w:val="28"/>
        </w:rPr>
        <w:t xml:space="preserve"> вправе прини</w:t>
      </w:r>
      <w:r>
        <w:rPr>
          <w:rFonts w:ascii="Times New Roman" w:hAnsi="Times New Roman"/>
          <w:sz w:val="28"/>
          <w:szCs w:val="28"/>
        </w:rPr>
        <w:t xml:space="preserve">мать участие </w:t>
      </w:r>
      <w:r w:rsidRPr="005D6FA1">
        <w:rPr>
          <w:rFonts w:ascii="Times New Roman" w:hAnsi="Times New Roman"/>
          <w:sz w:val="28"/>
          <w:szCs w:val="28"/>
        </w:rPr>
        <w:t xml:space="preserve">старосты д. </w:t>
      </w:r>
      <w:r>
        <w:rPr>
          <w:rFonts w:ascii="Times New Roman" w:hAnsi="Times New Roman"/>
          <w:sz w:val="28"/>
          <w:szCs w:val="28"/>
        </w:rPr>
        <w:t>Норкино</w:t>
      </w:r>
      <w:r w:rsidRPr="005D6F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д.Усманово, д.Имяново</w:t>
      </w:r>
      <w:r w:rsidRPr="005D6FA1">
        <w:rPr>
          <w:rFonts w:ascii="Times New Roman" w:hAnsi="Times New Roman"/>
          <w:sz w:val="28"/>
          <w:szCs w:val="28"/>
        </w:rPr>
        <w:t xml:space="preserve"> с правом совещательного голоса.»</w:t>
      </w:r>
    </w:p>
    <w:p w:rsidR="00BC7F81" w:rsidRPr="005D6FA1" w:rsidRDefault="00BC7F81" w:rsidP="006569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FA1">
        <w:rPr>
          <w:rFonts w:ascii="Times New Roman" w:hAnsi="Times New Roman"/>
          <w:sz w:val="28"/>
          <w:szCs w:val="28"/>
        </w:rPr>
        <w:t xml:space="preserve">2. Статью </w:t>
      </w:r>
      <w:r>
        <w:rPr>
          <w:rFonts w:ascii="Times New Roman" w:hAnsi="Times New Roman"/>
          <w:sz w:val="28"/>
          <w:szCs w:val="28"/>
        </w:rPr>
        <w:t xml:space="preserve"> 49 Регламента Совета </w:t>
      </w:r>
      <w:r w:rsidRPr="005D6FA1">
        <w:rPr>
          <w:rFonts w:ascii="Times New Roman" w:hAnsi="Times New Roman"/>
          <w:i/>
          <w:sz w:val="28"/>
          <w:szCs w:val="28"/>
        </w:rPr>
        <w:t xml:space="preserve"> </w:t>
      </w:r>
      <w:r w:rsidRPr="005D6FA1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5D6FA1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5D6FA1">
        <w:rPr>
          <w:rFonts w:ascii="Times New Roman" w:hAnsi="Times New Roman"/>
          <w:sz w:val="28"/>
          <w:szCs w:val="28"/>
        </w:rPr>
        <w:t xml:space="preserve">» дополнить новым </w:t>
      </w:r>
      <w:r>
        <w:rPr>
          <w:rFonts w:ascii="Times New Roman" w:hAnsi="Times New Roman"/>
          <w:sz w:val="28"/>
          <w:szCs w:val="28"/>
        </w:rPr>
        <w:t>абзацем</w:t>
      </w:r>
      <w:r w:rsidRPr="005D6FA1">
        <w:rPr>
          <w:rFonts w:ascii="Times New Roman" w:hAnsi="Times New Roman"/>
          <w:sz w:val="28"/>
          <w:szCs w:val="28"/>
        </w:rPr>
        <w:t xml:space="preserve"> следующего содержания: «В работе </w:t>
      </w:r>
      <w:r>
        <w:rPr>
          <w:rFonts w:ascii="Times New Roman" w:hAnsi="Times New Roman"/>
          <w:sz w:val="28"/>
          <w:szCs w:val="28"/>
        </w:rPr>
        <w:t xml:space="preserve">Постоянных </w:t>
      </w:r>
      <w:bookmarkStart w:id="0" w:name="_GoBack"/>
      <w:bookmarkEnd w:id="0"/>
      <w:r w:rsidRPr="005D6FA1">
        <w:rPr>
          <w:rFonts w:ascii="Times New Roman" w:hAnsi="Times New Roman"/>
          <w:sz w:val="28"/>
          <w:szCs w:val="28"/>
        </w:rPr>
        <w:t>комиссий впр</w:t>
      </w:r>
      <w:r>
        <w:rPr>
          <w:rFonts w:ascii="Times New Roman" w:hAnsi="Times New Roman"/>
          <w:sz w:val="28"/>
          <w:szCs w:val="28"/>
        </w:rPr>
        <w:t>аве принимать участие старосты</w:t>
      </w:r>
      <w:r w:rsidRPr="005D6FA1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Норкино</w:t>
      </w:r>
      <w:r w:rsidRPr="005D6F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д.Усманово, д.Имяново</w:t>
      </w:r>
      <w:r w:rsidRPr="005D6FA1">
        <w:rPr>
          <w:rFonts w:ascii="Times New Roman" w:hAnsi="Times New Roman"/>
          <w:sz w:val="28"/>
          <w:szCs w:val="28"/>
        </w:rPr>
        <w:t xml:space="preserve"> с правом совещательного голоса.»</w:t>
      </w:r>
      <w:r w:rsidRPr="005D6FA1">
        <w:rPr>
          <w:rFonts w:ascii="Times New Roman" w:hAnsi="Times New Roman"/>
          <w:b/>
          <w:sz w:val="28"/>
          <w:szCs w:val="28"/>
        </w:rPr>
        <w:t>.</w:t>
      </w:r>
    </w:p>
    <w:p w:rsidR="00BC7F81" w:rsidRPr="00CB78BE" w:rsidRDefault="00BC7F81" w:rsidP="0065692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BC7F81" w:rsidRPr="00CB78BE" w:rsidSect="00AA707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81" w:rsidRDefault="00BC7F81" w:rsidP="00292195">
      <w:pPr>
        <w:spacing w:after="0" w:line="240" w:lineRule="auto"/>
      </w:pPr>
      <w:r>
        <w:separator/>
      </w:r>
    </w:p>
  </w:endnote>
  <w:endnote w:type="continuationSeparator" w:id="0">
    <w:p w:rsidR="00BC7F81" w:rsidRDefault="00BC7F81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81" w:rsidRDefault="00BC7F81" w:rsidP="00292195">
      <w:pPr>
        <w:spacing w:after="0" w:line="240" w:lineRule="auto"/>
      </w:pPr>
      <w:r>
        <w:separator/>
      </w:r>
    </w:p>
  </w:footnote>
  <w:footnote w:type="continuationSeparator" w:id="0">
    <w:p w:rsidR="00BC7F81" w:rsidRDefault="00BC7F81" w:rsidP="0029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81" w:rsidRDefault="00BC7F81" w:rsidP="005015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F81" w:rsidRDefault="00BC7F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81" w:rsidRDefault="00BC7F81" w:rsidP="005015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7F81" w:rsidRDefault="00BC7F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18E"/>
    <w:rsid w:val="000B03C5"/>
    <w:rsid w:val="000B3C13"/>
    <w:rsid w:val="000C2BB0"/>
    <w:rsid w:val="000D079A"/>
    <w:rsid w:val="00161F04"/>
    <w:rsid w:val="0018266E"/>
    <w:rsid w:val="001A37C7"/>
    <w:rsid w:val="001C7B13"/>
    <w:rsid w:val="00204A57"/>
    <w:rsid w:val="00274F74"/>
    <w:rsid w:val="00292195"/>
    <w:rsid w:val="00332D9A"/>
    <w:rsid w:val="00335398"/>
    <w:rsid w:val="003405AF"/>
    <w:rsid w:val="00352622"/>
    <w:rsid w:val="00361751"/>
    <w:rsid w:val="00374D6B"/>
    <w:rsid w:val="003757FA"/>
    <w:rsid w:val="003B5E38"/>
    <w:rsid w:val="003F1F09"/>
    <w:rsid w:val="00442568"/>
    <w:rsid w:val="004F2975"/>
    <w:rsid w:val="005015CE"/>
    <w:rsid w:val="00512DE8"/>
    <w:rsid w:val="00531E56"/>
    <w:rsid w:val="005D6FA1"/>
    <w:rsid w:val="005E5A9C"/>
    <w:rsid w:val="0060482B"/>
    <w:rsid w:val="00606F0E"/>
    <w:rsid w:val="00656926"/>
    <w:rsid w:val="00685251"/>
    <w:rsid w:val="006C148F"/>
    <w:rsid w:val="007474CD"/>
    <w:rsid w:val="00747FE7"/>
    <w:rsid w:val="00765946"/>
    <w:rsid w:val="00775673"/>
    <w:rsid w:val="00790AC5"/>
    <w:rsid w:val="007D6E84"/>
    <w:rsid w:val="00891210"/>
    <w:rsid w:val="0089410B"/>
    <w:rsid w:val="008D21F5"/>
    <w:rsid w:val="009201F9"/>
    <w:rsid w:val="00920BB8"/>
    <w:rsid w:val="0094036C"/>
    <w:rsid w:val="0096570E"/>
    <w:rsid w:val="009A3DB0"/>
    <w:rsid w:val="009F718E"/>
    <w:rsid w:val="00A047B6"/>
    <w:rsid w:val="00A145D4"/>
    <w:rsid w:val="00A367FE"/>
    <w:rsid w:val="00A66869"/>
    <w:rsid w:val="00AA707E"/>
    <w:rsid w:val="00AD7F88"/>
    <w:rsid w:val="00AE2277"/>
    <w:rsid w:val="00BA0887"/>
    <w:rsid w:val="00BB4534"/>
    <w:rsid w:val="00BB5ADC"/>
    <w:rsid w:val="00BC311F"/>
    <w:rsid w:val="00BC7F81"/>
    <w:rsid w:val="00C40830"/>
    <w:rsid w:val="00C77476"/>
    <w:rsid w:val="00CB2E38"/>
    <w:rsid w:val="00CB78BE"/>
    <w:rsid w:val="00E01B54"/>
    <w:rsid w:val="00EA0D1C"/>
    <w:rsid w:val="00EB7B8C"/>
    <w:rsid w:val="00F46527"/>
    <w:rsid w:val="00F53BBE"/>
    <w:rsid w:val="00F53FC2"/>
    <w:rsid w:val="00F80362"/>
    <w:rsid w:val="00F81D90"/>
    <w:rsid w:val="00FA6193"/>
    <w:rsid w:val="00FD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B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78BE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Spacing">
    <w:name w:val="No Spacing"/>
    <w:uiPriority w:val="99"/>
    <w:qFormat/>
    <w:rsid w:val="00CB78BE"/>
    <w:rPr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92195"/>
    <w:rPr>
      <w:rFonts w:cs="Times New Roman"/>
      <w:vertAlign w:val="superscript"/>
    </w:rPr>
  </w:style>
  <w:style w:type="character" w:customStyle="1" w:styleId="BodyTextChar">
    <w:name w:val="Body Text Char"/>
    <w:uiPriority w:val="99"/>
    <w:semiHidden/>
    <w:locked/>
    <w:rsid w:val="009A3DB0"/>
    <w:rPr>
      <w:rFonts w:ascii="Times New Roman Bash" w:hAnsi="Times New Roman Bash"/>
      <w:b/>
      <w:sz w:val="24"/>
      <w:lang w:val="be-BY" w:eastAsia="ru-RU"/>
    </w:rPr>
  </w:style>
  <w:style w:type="paragraph" w:styleId="BodyText">
    <w:name w:val="Body Text"/>
    <w:basedOn w:val="Normal"/>
    <w:link w:val="BodyTextChar1"/>
    <w:uiPriority w:val="99"/>
    <w:rsid w:val="009A3DB0"/>
    <w:pPr>
      <w:spacing w:after="0" w:line="240" w:lineRule="auto"/>
      <w:jc w:val="center"/>
    </w:pPr>
    <w:rPr>
      <w:rFonts w:ascii="Times New Roman Bash" w:hAnsi="Times New Roman Bash"/>
      <w:b/>
      <w:sz w:val="24"/>
      <w:szCs w:val="20"/>
      <w:lang w:val="be-BY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04A57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AA70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A70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3</Pages>
  <Words>541</Words>
  <Characters>3088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Пользователь</cp:lastModifiedBy>
  <cp:revision>39</cp:revision>
  <cp:lastPrinted>2020-06-25T06:02:00Z</cp:lastPrinted>
  <dcterms:created xsi:type="dcterms:W3CDTF">2020-06-25T06:15:00Z</dcterms:created>
  <dcterms:modified xsi:type="dcterms:W3CDTF">2020-07-24T04:06:00Z</dcterms:modified>
</cp:coreProperties>
</file>